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41AB" w:rsidRDefault="00C53C1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page">
                  <wp:posOffset>2349500</wp:posOffset>
                </wp:positionH>
                <wp:positionV relativeFrom="page">
                  <wp:posOffset>848995</wp:posOffset>
                </wp:positionV>
                <wp:extent cx="4902835" cy="1023620"/>
                <wp:effectExtent l="0" t="0" r="0" b="0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83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AED" w:rsidRDefault="005313D7" w:rsidP="005313D7">
                            <w:pPr>
                              <w:pStyle w:val="Title"/>
                              <w:rPr>
                                <w:rFonts w:ascii="Garamond" w:hAnsi="Garamond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746D9">
                              <w:rPr>
                                <w:rFonts w:ascii="Garamond" w:hAnsi="Garamond" w:cs="Arial"/>
                                <w:b/>
                                <w:bCs/>
                                <w:sz w:val="48"/>
                                <w:szCs w:val="48"/>
                              </w:rPr>
                              <w:t>MASTER OF ARTS IN TEACHING</w:t>
                            </w:r>
                          </w:p>
                          <w:p w:rsidR="005313D7" w:rsidRPr="00A746D9" w:rsidRDefault="00904AED" w:rsidP="005313D7">
                            <w:pPr>
                              <w:pStyle w:val="Title"/>
                              <w:rPr>
                                <w:rFonts w:ascii="Garamond" w:hAnsi="Garamond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sz w:val="48"/>
                                <w:szCs w:val="48"/>
                              </w:rPr>
                              <w:t>Mathematics Education</w:t>
                            </w:r>
                            <w:r w:rsidR="005313D7" w:rsidRPr="00A746D9">
                              <w:rPr>
                                <w:rFonts w:ascii="Garamond" w:hAnsi="Garamond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313D7">
                              <w:rPr>
                                <w:rFonts w:ascii="Garamond" w:hAnsi="Garamond" w:cs="Arial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="005313D7" w:rsidRPr="00F04ABB">
                              <w:rPr>
                                <w:rFonts w:ascii="Garamond" w:hAnsi="Garamond" w:cs="Arial"/>
                                <w:b/>
                                <w:bCs/>
                                <w:sz w:val="44"/>
                                <w:szCs w:val="44"/>
                              </w:rPr>
                              <w:t>SUMMER DEGREE PROGRAM</w:t>
                            </w:r>
                          </w:p>
                          <w:p w:rsidR="00E841AB" w:rsidRPr="00B91A81" w:rsidRDefault="00E841AB" w:rsidP="00B91A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5pt;margin-top:66.85pt;width:386.05pt;height:80.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MvlsAIAAKw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" o:allowincell="f" filled="f" stroked="f">
                <v:textbox inset="0,0,0,0">
                  <w:txbxContent>
                    <w:p w:rsidR="00904AED" w:rsidRDefault="005313D7" w:rsidP="005313D7">
                      <w:pPr>
                        <w:pStyle w:val="Title"/>
                        <w:rPr>
                          <w:rFonts w:ascii="Garamond" w:hAnsi="Garamond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A746D9">
                        <w:rPr>
                          <w:rFonts w:ascii="Garamond" w:hAnsi="Garamond" w:cs="Arial"/>
                          <w:b/>
                          <w:bCs/>
                          <w:sz w:val="48"/>
                          <w:szCs w:val="48"/>
                        </w:rPr>
                        <w:t>MASTER OF ARTS IN TEACHING</w:t>
                      </w:r>
                    </w:p>
                    <w:p w:rsidR="005313D7" w:rsidRPr="00A746D9" w:rsidRDefault="00904AED" w:rsidP="005313D7">
                      <w:pPr>
                        <w:pStyle w:val="Title"/>
                        <w:rPr>
                          <w:rFonts w:ascii="Garamond" w:hAnsi="Garamond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bCs/>
                          <w:sz w:val="48"/>
                          <w:szCs w:val="48"/>
                        </w:rPr>
                        <w:t>Mathematics Education</w:t>
                      </w:r>
                      <w:r w:rsidR="005313D7" w:rsidRPr="00A746D9"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5313D7"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="005313D7" w:rsidRPr="00F04ABB">
                        <w:rPr>
                          <w:rFonts w:ascii="Garamond" w:hAnsi="Garamond" w:cs="Arial"/>
                          <w:b/>
                          <w:bCs/>
                          <w:sz w:val="44"/>
                          <w:szCs w:val="44"/>
                        </w:rPr>
                        <w:t>SUMMER DEGREE PROGRAM</w:t>
                      </w:r>
                    </w:p>
                    <w:p w:rsidR="00E841AB" w:rsidRPr="00B91A81" w:rsidRDefault="00E841AB" w:rsidP="00B91A8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-157480</wp:posOffset>
            </wp:positionV>
            <wp:extent cx="1486535" cy="1135380"/>
            <wp:effectExtent l="0" t="0" r="0" b="7620"/>
            <wp:wrapNone/>
            <wp:docPr id="254" name="Picture 254" descr="M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Miam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-493395</wp:posOffset>
                </wp:positionV>
                <wp:extent cx="7082155" cy="1534795"/>
                <wp:effectExtent l="0" t="0" r="0" b="0"/>
                <wp:wrapNone/>
                <wp:docPr id="26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1534795"/>
                          <a:chOff x="662" y="1166"/>
                          <a:chExt cx="10843" cy="1742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rgbClr val="BA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2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A746D9" w:rsidRDefault="00E841AB" w:rsidP="00A746D9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A746D9" w:rsidRDefault="00E841AB" w:rsidP="00A746D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7" style="position:absolute;margin-left:2.3pt;margin-top:-38.85pt;width:557.65pt;height:120.85pt;z-index:251646464" coordorigin="662,1166" coordsize="10843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">
                <v:rect id="Rectangle 5" o:spid="_x0000_s1028" style="position:absolute;left:701;top:1314;width:10771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" strokecolor="#663" strokeweight="2pt"/>
                <v:rect id="REC 2" o:spid="_x0000_s1029" style="position:absolute;left:662;top:1166;width:10843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" fillcolor="#ba0000" stroked="f" strokecolor="#663" strokeweight="0"/>
                <v:shape id="Text Box 7" o:spid="_x0000_s1030" type="#_x0000_t202" style="position:absolute;left:1381;top:1864;width:12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  <v:textbox style="mso-fit-shape-to-text:t" inset="0,0,0,0">
                    <w:txbxContent>
                      <w:p w:rsidR="00E841AB" w:rsidRPr="00A746D9" w:rsidRDefault="00E841AB" w:rsidP="00A74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8" o:spid="_x0000_s1031" type="#_x0000_t202" style="position:absolute;left:4361;top:1604;width:64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" filled="f" stroked="f" strokecolor="white">
                  <v:textbox inset="0,0,0,0">
                    <w:txbxContent>
                      <w:p w:rsidR="00E841AB" w:rsidRPr="00A746D9" w:rsidRDefault="00E841AB" w:rsidP="00A746D9"/>
                    </w:txbxContent>
                  </v:textbox>
                </v:shape>
              </v:group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7F3F7E" w:rsidRDefault="00C53C1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121920</wp:posOffset>
                </wp:positionV>
                <wp:extent cx="5425440" cy="389890"/>
                <wp:effectExtent l="0" t="0" r="0" b="0"/>
                <wp:wrapNone/>
                <wp:docPr id="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78B" w:rsidRPr="00A35818" w:rsidRDefault="009E3F59" w:rsidP="00A35818">
                            <w:pPr>
                              <w:jc w:val="right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FALL</w:t>
                            </w:r>
                            <w:r w:rsidR="0079506D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 xml:space="preserve">  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2" type="#_x0000_t202" style="position:absolute;margin-left:131.05pt;margin-top:9.6pt;width:427.2pt;height:30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GwhwIAABk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" stroked="f">
                <v:textbox>
                  <w:txbxContent>
                    <w:p w:rsidR="003C378B" w:rsidRPr="00A35818" w:rsidRDefault="009E3F59" w:rsidP="00A35818">
                      <w:pPr>
                        <w:jc w:val="right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Impact" w:hAnsi="Impact"/>
                          <w:sz w:val="28"/>
                          <w:szCs w:val="28"/>
                        </w:rPr>
                        <w:t>FALL</w:t>
                      </w:r>
                      <w:r w:rsidR="0079506D">
                        <w:rPr>
                          <w:rFonts w:ascii="Impact" w:hAnsi="Impact"/>
                          <w:sz w:val="28"/>
                          <w:szCs w:val="28"/>
                        </w:rPr>
                        <w:t xml:space="preserve">  2019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841AB" w:rsidRDefault="009E3F5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2543175</wp:posOffset>
                </wp:positionH>
                <wp:positionV relativeFrom="page">
                  <wp:posOffset>6791325</wp:posOffset>
                </wp:positionV>
                <wp:extent cx="4683125" cy="2905125"/>
                <wp:effectExtent l="0" t="0" r="3175" b="9525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125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8AA" w:rsidRPr="00A70BF2" w:rsidRDefault="003E08AA" w:rsidP="003E08AA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  <w:r w:rsidRPr="00A70BF2">
                              <w:rPr>
                                <w:rFonts w:cs="Arial"/>
                                <w:sz w:val="32"/>
                                <w:szCs w:val="32"/>
                              </w:rPr>
                              <w:t>T</w:t>
                            </w:r>
                            <w:r w:rsidRPr="00A70BF2">
                              <w:rPr>
                                <w:rFonts w:cs="Arial"/>
                                <w:sz w:val="22"/>
                                <w:szCs w:val="22"/>
                              </w:rPr>
                              <w:t>he Departmen</w:t>
                            </w:r>
                            <w:r w:rsidR="00C53C1E">
                              <w:rPr>
                                <w:rFonts w:cs="Arial"/>
                                <w:sz w:val="22"/>
                                <w:szCs w:val="22"/>
                              </w:rPr>
                              <w:t>ts of Mathematics</w:t>
                            </w:r>
                            <w:r w:rsidRPr="00A70BF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and Teacher Education will offer </w:t>
                            </w:r>
                            <w:r w:rsidR="001A02DC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three </w:t>
                            </w:r>
                            <w:r w:rsidRPr="00A70BF2">
                              <w:rPr>
                                <w:rFonts w:cs="Arial"/>
                                <w:sz w:val="22"/>
                                <w:szCs w:val="22"/>
                              </w:rPr>
                              <w:t>required courses this summer</w:t>
                            </w:r>
                            <w:r w:rsidRPr="00A70BF2">
                              <w:rPr>
                                <w:rFonts w:cs="Arial"/>
                                <w:sz w:val="20"/>
                              </w:rPr>
                              <w:t xml:space="preserve">: </w:t>
                            </w:r>
                          </w:p>
                          <w:p w:rsidR="003E08AA" w:rsidRPr="00A70BF2" w:rsidRDefault="003E08AA" w:rsidP="003E08AA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A4B9F" w:rsidRPr="00A70BF2" w:rsidRDefault="003A4B9F" w:rsidP="003A4B9F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cs="Arial"/>
                                <w:b/>
                                <w:sz w:val="20"/>
                                <w:vertAlign w:val="superscript"/>
                              </w:rPr>
                            </w:pPr>
                            <w:r w:rsidRPr="00A70BF2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Summer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Y</w:t>
                            </w:r>
                            <w:r w:rsidRPr="00A70BF2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Term </w:t>
                            </w:r>
                            <w:r w:rsidR="005F0575" w:rsidRPr="00A70BF2">
                              <w:rPr>
                                <w:rFonts w:cs="Arial"/>
                                <w:b/>
                                <w:sz w:val="20"/>
                              </w:rPr>
                              <w:t>(</w:t>
                            </w:r>
                            <w:r w:rsidR="009E3F59">
                              <w:rPr>
                                <w:rFonts w:cs="Arial"/>
                                <w:b/>
                                <w:sz w:val="20"/>
                              </w:rPr>
                              <w:t>June 15 – July 3, 2020</w:t>
                            </w:r>
                            <w:r w:rsidR="005F0575" w:rsidRPr="00A70BF2">
                              <w:rPr>
                                <w:rFonts w:cs="Arial"/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9E3F59" w:rsidRDefault="0079506D" w:rsidP="0079506D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 w:rsidRPr="0079506D">
                              <w:rPr>
                                <w:rFonts w:cs="Arial"/>
                                <w:sz w:val="20"/>
                                <w:u w:val="single"/>
                              </w:rPr>
                              <w:t>MTH 60</w:t>
                            </w:r>
                            <w:r w:rsidR="009E3F59">
                              <w:rPr>
                                <w:rFonts w:cs="Arial"/>
                                <w:sz w:val="20"/>
                                <w:u w:val="single"/>
                              </w:rPr>
                              <w:t>7</w:t>
                            </w:r>
                            <w:r w:rsidRPr="009E3F59">
                              <w:rPr>
                                <w:rFonts w:cs="Arial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9E3F59">
                              <w:rPr>
                                <w:rFonts w:cs="Arial"/>
                                <w:i/>
                                <w:sz w:val="20"/>
                              </w:rPr>
                              <w:t>Algebra</w:t>
                            </w:r>
                            <w:r w:rsidRPr="0079506D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 for Secondary Teachers</w:t>
                            </w:r>
                          </w:p>
                          <w:p w:rsidR="0079506D" w:rsidRDefault="009E3F59" w:rsidP="0079506D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 w:rsidRPr="009E3F59">
                              <w:rPr>
                                <w:rFonts w:cs="Arial"/>
                                <w:sz w:val="20"/>
                              </w:rPr>
                              <w:t xml:space="preserve">Instructor: </w:t>
                            </w:r>
                            <w:r w:rsidR="0079506D" w:rsidRPr="00C53C1E">
                              <w:rPr>
                                <w:rFonts w:cs="Arial"/>
                                <w:sz w:val="20"/>
                              </w:rPr>
                              <w:t xml:space="preserve">Dr.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Dana Cox</w:t>
                            </w:r>
                          </w:p>
                          <w:p w:rsidR="0079506D" w:rsidRPr="00C53C1E" w:rsidRDefault="0079506D" w:rsidP="0079506D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C53C1E">
                              <w:rPr>
                                <w:rFonts w:cs="Arial"/>
                                <w:sz w:val="20"/>
                              </w:rPr>
                              <w:t xml:space="preserve">Monday – Friday,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9:</w:t>
                            </w:r>
                            <w:r w:rsidRPr="00C53C1E">
                              <w:rPr>
                                <w:rFonts w:cs="Arial"/>
                                <w:sz w:val="20"/>
                              </w:rPr>
                              <w:t>30am -1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2</w:t>
                            </w:r>
                            <w:r w:rsidRPr="00C53C1E">
                              <w:rPr>
                                <w:rFonts w:cs="Arial"/>
                                <w:sz w:val="20"/>
                              </w:rPr>
                              <w:t>:00pm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79506D" w:rsidRDefault="009E3F59" w:rsidP="0079506D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Miami University </w:t>
                            </w:r>
                            <w:r w:rsidR="0079506D">
                              <w:rPr>
                                <w:rFonts w:cs="Arial"/>
                                <w:sz w:val="20"/>
                              </w:rPr>
                              <w:t>Voice of America Campus</w:t>
                            </w:r>
                            <w:r w:rsidR="0079506D" w:rsidRPr="00C53C1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79506D" w:rsidRDefault="0079506D" w:rsidP="001A02DC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9E3F59" w:rsidRDefault="0079506D" w:rsidP="0079506D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20"/>
                                <w:shd w:val="clear" w:color="auto" w:fill="FFFFFF"/>
                              </w:rPr>
                            </w:pPr>
                            <w:r w:rsidRPr="0079506D">
                              <w:rPr>
                                <w:rFonts w:cs="Arial"/>
                                <w:sz w:val="20"/>
                                <w:u w:val="single"/>
                              </w:rPr>
                              <w:t xml:space="preserve">EDT </w:t>
                            </w:r>
                            <w:r w:rsidR="009E3F59">
                              <w:rPr>
                                <w:rFonts w:cs="Arial"/>
                                <w:sz w:val="20"/>
                                <w:u w:val="single"/>
                              </w:rPr>
                              <w:t>663</w:t>
                            </w:r>
                            <w:r w:rsidRPr="009E3F59">
                              <w:rPr>
                                <w:rFonts w:cs="Arial"/>
                                <w:i/>
                                <w:sz w:val="20"/>
                              </w:rPr>
                              <w:t>,</w:t>
                            </w:r>
                            <w:r w:rsidRPr="0079506D">
                              <w:rPr>
                                <w:rFonts w:cs="Arial"/>
                                <w:i/>
                                <w:sz w:val="20"/>
                              </w:rPr>
                              <w:t> </w:t>
                            </w:r>
                            <w:r w:rsidR="009E3F59" w:rsidRPr="009E3F59">
                              <w:rPr>
                                <w:rFonts w:cs="Arial"/>
                                <w:i/>
                                <w:color w:val="222222"/>
                                <w:sz w:val="20"/>
                                <w:shd w:val="clear" w:color="auto" w:fill="FFFFFF"/>
                              </w:rPr>
                              <w:t>Advanced Methods for AYA Mathematics</w:t>
                            </w:r>
                          </w:p>
                          <w:p w:rsidR="0079506D" w:rsidRDefault="009E3F59" w:rsidP="0079506D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20"/>
                                <w:shd w:val="clear" w:color="auto" w:fill="FFFFFF"/>
                              </w:rPr>
                            </w:pPr>
                            <w:r w:rsidRPr="009E3F59">
                              <w:rPr>
                                <w:rFonts w:cs="Arial"/>
                                <w:sz w:val="20"/>
                              </w:rPr>
                              <w:t xml:space="preserve">Instructor: </w:t>
                            </w:r>
                            <w:r w:rsidR="0079506D" w:rsidRPr="009E3F59">
                              <w:rPr>
                                <w:rFonts w:cs="Arial"/>
                                <w:sz w:val="20"/>
                                <w:shd w:val="clear" w:color="auto" w:fill="FFFFFF"/>
                              </w:rPr>
                              <w:t>Dr. Todd Edwards</w:t>
                            </w:r>
                          </w:p>
                          <w:p w:rsidR="0079506D" w:rsidRPr="00C53C1E" w:rsidRDefault="0079506D" w:rsidP="0079506D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C53C1E">
                              <w:rPr>
                                <w:rFonts w:cs="Arial"/>
                                <w:sz w:val="20"/>
                              </w:rPr>
                              <w:t xml:space="preserve">Monday – Friday,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12:30 pm -3:0</w:t>
                            </w:r>
                            <w:r w:rsidRPr="00C53C1E">
                              <w:rPr>
                                <w:rFonts w:cs="Arial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Pr="00C53C1E">
                              <w:rPr>
                                <w:rFonts w:cs="Arial"/>
                                <w:sz w:val="20"/>
                              </w:rPr>
                              <w:t>pm</w:t>
                            </w:r>
                          </w:p>
                          <w:p w:rsidR="0079506D" w:rsidRDefault="009E3F59" w:rsidP="0079506D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Miami University </w:t>
                            </w:r>
                            <w:r w:rsidR="0079506D">
                              <w:rPr>
                                <w:rFonts w:cs="Arial"/>
                                <w:sz w:val="20"/>
                              </w:rPr>
                              <w:t>Voice of America Campus</w:t>
                            </w:r>
                            <w:r w:rsidR="0079506D" w:rsidRPr="00C53C1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79506D" w:rsidRPr="005F0575" w:rsidRDefault="0079506D" w:rsidP="001A02DC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9E3F59" w:rsidRDefault="003E08AA" w:rsidP="003E08AA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A70BF2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Summer </w:t>
                            </w:r>
                            <w:r w:rsidR="009E3F59">
                              <w:rPr>
                                <w:rFonts w:cs="Arial"/>
                                <w:b/>
                                <w:sz w:val="20"/>
                              </w:rPr>
                              <w:t>W</w:t>
                            </w:r>
                            <w:r w:rsidRPr="00A70BF2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Term (</w:t>
                            </w:r>
                            <w:r w:rsidR="009E3F59">
                              <w:rPr>
                                <w:rFonts w:cs="Arial"/>
                                <w:b/>
                                <w:sz w:val="20"/>
                              </w:rPr>
                              <w:t>June 15 – August 2, 2020</w:t>
                            </w:r>
                            <w:proofErr w:type="gramStart"/>
                            <w:r w:rsidR="005F0575">
                              <w:rPr>
                                <w:rFonts w:cs="Arial"/>
                                <w:b/>
                                <w:sz w:val="20"/>
                              </w:rPr>
                              <w:t>)</w:t>
                            </w:r>
                            <w:proofErr w:type="gramEnd"/>
                            <w:r w:rsidRPr="00A70BF2">
                              <w:rPr>
                                <w:rFonts w:cs="Arial"/>
                                <w:sz w:val="20"/>
                              </w:rPr>
                              <w:br/>
                            </w:r>
                            <w:r w:rsidR="009E3F59">
                              <w:rPr>
                                <w:rFonts w:cs="Arial"/>
                                <w:sz w:val="20"/>
                                <w:u w:val="single"/>
                              </w:rPr>
                              <w:t>MTH 609</w:t>
                            </w:r>
                            <w:r w:rsidR="0079506D" w:rsidRPr="009E3F59">
                              <w:rPr>
                                <w:rFonts w:cs="Arial"/>
                                <w:sz w:val="20"/>
                              </w:rPr>
                              <w:t>,</w:t>
                            </w:r>
                            <w:r w:rsidR="0079506D" w:rsidRPr="009E3F59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hd w:val="clear" w:color="auto" w:fill="FFFFFF"/>
                              </w:rPr>
                              <w:t> </w:t>
                            </w:r>
                            <w:r w:rsidR="009E3F59" w:rsidRPr="009E3F59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hd w:val="clear" w:color="auto" w:fill="FFFFFF"/>
                              </w:rPr>
                              <w:t>Data Analysis and Inference for Secondary Teachers</w:t>
                            </w:r>
                          </w:p>
                          <w:p w:rsidR="003E08AA" w:rsidRPr="00C53C1E" w:rsidRDefault="009E3F59" w:rsidP="003E08AA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  <w:r w:rsidRPr="009E3F59">
                              <w:rPr>
                                <w:rFonts w:cs="Arial"/>
                                <w:sz w:val="20"/>
                              </w:rPr>
                              <w:t xml:space="preserve">Instructor: </w:t>
                            </w:r>
                            <w:r w:rsidR="00C53C1E" w:rsidRPr="00C53C1E">
                              <w:rPr>
                                <w:rFonts w:cs="Arial"/>
                                <w:sz w:val="20"/>
                              </w:rPr>
                              <w:t xml:space="preserve">Dr. </w:t>
                            </w:r>
                            <w:r w:rsidR="001A02DC">
                              <w:rPr>
                                <w:rFonts w:cs="Arial"/>
                                <w:sz w:val="20"/>
                              </w:rPr>
                              <w:t xml:space="preserve">Wayne </w:t>
                            </w:r>
                            <w:proofErr w:type="spellStart"/>
                            <w:r w:rsidR="001A02DC">
                              <w:rPr>
                                <w:rFonts w:cs="Arial"/>
                                <w:sz w:val="20"/>
                              </w:rPr>
                              <w:t>Nirode</w:t>
                            </w:r>
                            <w:proofErr w:type="spellEnd"/>
                          </w:p>
                          <w:p w:rsidR="00C53C1E" w:rsidRPr="00C53C1E" w:rsidRDefault="009E3F59" w:rsidP="001A02DC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Online Course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00.25pt;margin-top:534.75pt;width:368.75pt;height:228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ZBsQIAALM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" o:allowincell="f" filled="f" stroked="f">
                <v:textbox inset="0,0,0,0">
                  <w:txbxContent>
                    <w:p w:rsidR="003E08AA" w:rsidRPr="00A70BF2" w:rsidRDefault="003E08AA" w:rsidP="003E08AA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20"/>
                        </w:rPr>
                      </w:pPr>
                      <w:r w:rsidRPr="00A70BF2">
                        <w:rPr>
                          <w:rFonts w:cs="Arial"/>
                          <w:sz w:val="32"/>
                          <w:szCs w:val="32"/>
                        </w:rPr>
                        <w:t>T</w:t>
                      </w:r>
                      <w:r w:rsidRPr="00A70BF2">
                        <w:rPr>
                          <w:rFonts w:cs="Arial"/>
                          <w:sz w:val="22"/>
                          <w:szCs w:val="22"/>
                        </w:rPr>
                        <w:t>he Departmen</w:t>
                      </w:r>
                      <w:r w:rsidR="00C53C1E">
                        <w:rPr>
                          <w:rFonts w:cs="Arial"/>
                          <w:sz w:val="22"/>
                          <w:szCs w:val="22"/>
                        </w:rPr>
                        <w:t>ts of Mathematics</w:t>
                      </w:r>
                      <w:r w:rsidRPr="00A70BF2">
                        <w:rPr>
                          <w:rFonts w:cs="Arial"/>
                          <w:sz w:val="22"/>
                          <w:szCs w:val="22"/>
                        </w:rPr>
                        <w:t xml:space="preserve"> and Teacher Education will offer </w:t>
                      </w:r>
                      <w:r w:rsidR="001A02DC">
                        <w:rPr>
                          <w:rFonts w:cs="Arial"/>
                          <w:sz w:val="22"/>
                          <w:szCs w:val="22"/>
                        </w:rPr>
                        <w:t xml:space="preserve">three </w:t>
                      </w:r>
                      <w:r w:rsidRPr="00A70BF2">
                        <w:rPr>
                          <w:rFonts w:cs="Arial"/>
                          <w:sz w:val="22"/>
                          <w:szCs w:val="22"/>
                        </w:rPr>
                        <w:t>required courses this summer</w:t>
                      </w:r>
                      <w:r w:rsidRPr="00A70BF2">
                        <w:rPr>
                          <w:rFonts w:cs="Arial"/>
                          <w:sz w:val="20"/>
                        </w:rPr>
                        <w:t xml:space="preserve">: </w:t>
                      </w:r>
                    </w:p>
                    <w:p w:rsidR="003E08AA" w:rsidRPr="00A70BF2" w:rsidRDefault="003E08AA" w:rsidP="003E08AA">
                      <w:pPr>
                        <w:tabs>
                          <w:tab w:val="left" w:pos="567"/>
                        </w:tabs>
                        <w:jc w:val="both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3A4B9F" w:rsidRPr="00A70BF2" w:rsidRDefault="003A4B9F" w:rsidP="003A4B9F">
                      <w:pPr>
                        <w:tabs>
                          <w:tab w:val="left" w:pos="567"/>
                        </w:tabs>
                        <w:jc w:val="both"/>
                        <w:rPr>
                          <w:rFonts w:cs="Arial"/>
                          <w:b/>
                          <w:sz w:val="20"/>
                          <w:vertAlign w:val="superscript"/>
                        </w:rPr>
                      </w:pPr>
                      <w:r w:rsidRPr="00A70BF2">
                        <w:rPr>
                          <w:rFonts w:cs="Arial"/>
                          <w:b/>
                          <w:sz w:val="20"/>
                        </w:rPr>
                        <w:t xml:space="preserve">Summer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>Y</w:t>
                      </w:r>
                      <w:r w:rsidRPr="00A70BF2">
                        <w:rPr>
                          <w:rFonts w:cs="Arial"/>
                          <w:b/>
                          <w:sz w:val="20"/>
                        </w:rPr>
                        <w:t xml:space="preserve"> Term </w:t>
                      </w:r>
                      <w:r w:rsidR="005F0575" w:rsidRPr="00A70BF2">
                        <w:rPr>
                          <w:rFonts w:cs="Arial"/>
                          <w:b/>
                          <w:sz w:val="20"/>
                        </w:rPr>
                        <w:t>(</w:t>
                      </w:r>
                      <w:r w:rsidR="009E3F59">
                        <w:rPr>
                          <w:rFonts w:cs="Arial"/>
                          <w:b/>
                          <w:sz w:val="20"/>
                        </w:rPr>
                        <w:t>June 15 – July 3, 2020</w:t>
                      </w:r>
                      <w:r w:rsidR="005F0575" w:rsidRPr="00A70BF2">
                        <w:rPr>
                          <w:rFonts w:cs="Arial"/>
                          <w:b/>
                          <w:sz w:val="20"/>
                        </w:rPr>
                        <w:t>)</w:t>
                      </w:r>
                    </w:p>
                    <w:p w:rsidR="009E3F59" w:rsidRDefault="0079506D" w:rsidP="0079506D">
                      <w:pPr>
                        <w:tabs>
                          <w:tab w:val="left" w:pos="567"/>
                        </w:tabs>
                        <w:jc w:val="both"/>
                        <w:rPr>
                          <w:rFonts w:cs="Arial"/>
                          <w:i/>
                          <w:sz w:val="20"/>
                        </w:rPr>
                      </w:pPr>
                      <w:r w:rsidRPr="0079506D">
                        <w:rPr>
                          <w:rFonts w:cs="Arial"/>
                          <w:sz w:val="20"/>
                          <w:u w:val="single"/>
                        </w:rPr>
                        <w:t>MTH 60</w:t>
                      </w:r>
                      <w:r w:rsidR="009E3F59">
                        <w:rPr>
                          <w:rFonts w:cs="Arial"/>
                          <w:sz w:val="20"/>
                          <w:u w:val="single"/>
                        </w:rPr>
                        <w:t>7</w:t>
                      </w:r>
                      <w:r w:rsidRPr="009E3F59">
                        <w:rPr>
                          <w:rFonts w:cs="Arial"/>
                          <w:sz w:val="20"/>
                        </w:rPr>
                        <w:t>,</w:t>
                      </w:r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9E3F59">
                        <w:rPr>
                          <w:rFonts w:cs="Arial"/>
                          <w:i/>
                          <w:sz w:val="20"/>
                        </w:rPr>
                        <w:t>Algebra</w:t>
                      </w:r>
                      <w:r w:rsidRPr="0079506D">
                        <w:rPr>
                          <w:rFonts w:cs="Arial"/>
                          <w:i/>
                          <w:sz w:val="20"/>
                        </w:rPr>
                        <w:t xml:space="preserve"> for Secondary Teachers</w:t>
                      </w:r>
                    </w:p>
                    <w:p w:rsidR="0079506D" w:rsidRDefault="009E3F59" w:rsidP="0079506D">
                      <w:pPr>
                        <w:tabs>
                          <w:tab w:val="left" w:pos="567"/>
                        </w:tabs>
                        <w:jc w:val="both"/>
                        <w:rPr>
                          <w:rFonts w:cs="Arial"/>
                          <w:i/>
                          <w:sz w:val="20"/>
                        </w:rPr>
                      </w:pPr>
                      <w:r w:rsidRPr="009E3F59">
                        <w:rPr>
                          <w:rFonts w:cs="Arial"/>
                          <w:sz w:val="20"/>
                        </w:rPr>
                        <w:t xml:space="preserve">Instructor: </w:t>
                      </w:r>
                      <w:r w:rsidR="0079506D" w:rsidRPr="00C53C1E">
                        <w:rPr>
                          <w:rFonts w:cs="Arial"/>
                          <w:sz w:val="20"/>
                        </w:rPr>
                        <w:t xml:space="preserve">Dr. </w:t>
                      </w:r>
                      <w:r>
                        <w:rPr>
                          <w:rFonts w:cs="Arial"/>
                          <w:sz w:val="20"/>
                        </w:rPr>
                        <w:t>Dana Cox</w:t>
                      </w:r>
                    </w:p>
                    <w:p w:rsidR="0079506D" w:rsidRPr="00C53C1E" w:rsidRDefault="0079506D" w:rsidP="0079506D">
                      <w:pPr>
                        <w:tabs>
                          <w:tab w:val="left" w:pos="567"/>
                        </w:tabs>
                        <w:jc w:val="both"/>
                        <w:rPr>
                          <w:rFonts w:cs="Arial"/>
                          <w:sz w:val="20"/>
                        </w:rPr>
                      </w:pPr>
                      <w:r w:rsidRPr="00C53C1E">
                        <w:rPr>
                          <w:rFonts w:cs="Arial"/>
                          <w:sz w:val="20"/>
                        </w:rPr>
                        <w:t xml:space="preserve">Monday – Friday, </w:t>
                      </w:r>
                      <w:r>
                        <w:rPr>
                          <w:rFonts w:cs="Arial"/>
                          <w:sz w:val="20"/>
                        </w:rPr>
                        <w:t>9:</w:t>
                      </w:r>
                      <w:r w:rsidRPr="00C53C1E">
                        <w:rPr>
                          <w:rFonts w:cs="Arial"/>
                          <w:sz w:val="20"/>
                        </w:rPr>
                        <w:t>30am -1</w:t>
                      </w:r>
                      <w:r>
                        <w:rPr>
                          <w:rFonts w:cs="Arial"/>
                          <w:sz w:val="20"/>
                        </w:rPr>
                        <w:t>2</w:t>
                      </w:r>
                      <w:r w:rsidRPr="00C53C1E">
                        <w:rPr>
                          <w:rFonts w:cs="Arial"/>
                          <w:sz w:val="20"/>
                        </w:rPr>
                        <w:t>:00pm</w:t>
                      </w:r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  <w:p w:rsidR="0079506D" w:rsidRDefault="009E3F59" w:rsidP="0079506D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Miami University </w:t>
                      </w:r>
                      <w:r w:rsidR="0079506D">
                        <w:rPr>
                          <w:rFonts w:cs="Arial"/>
                          <w:sz w:val="20"/>
                        </w:rPr>
                        <w:t>Voice of America Campus</w:t>
                      </w:r>
                      <w:r w:rsidR="0079506D" w:rsidRPr="00C53C1E"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  <w:p w:rsidR="0079506D" w:rsidRDefault="0079506D" w:rsidP="001A02DC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9E3F59" w:rsidRDefault="0079506D" w:rsidP="0079506D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20"/>
                          <w:shd w:val="clear" w:color="auto" w:fill="FFFFFF"/>
                        </w:rPr>
                      </w:pPr>
                      <w:r w:rsidRPr="0079506D">
                        <w:rPr>
                          <w:rFonts w:cs="Arial"/>
                          <w:sz w:val="20"/>
                          <w:u w:val="single"/>
                        </w:rPr>
                        <w:t xml:space="preserve">EDT </w:t>
                      </w:r>
                      <w:r w:rsidR="009E3F59">
                        <w:rPr>
                          <w:rFonts w:cs="Arial"/>
                          <w:sz w:val="20"/>
                          <w:u w:val="single"/>
                        </w:rPr>
                        <w:t>663</w:t>
                      </w:r>
                      <w:r w:rsidRPr="009E3F59">
                        <w:rPr>
                          <w:rFonts w:cs="Arial"/>
                          <w:i/>
                          <w:sz w:val="20"/>
                        </w:rPr>
                        <w:t>,</w:t>
                      </w:r>
                      <w:r w:rsidRPr="0079506D">
                        <w:rPr>
                          <w:rFonts w:cs="Arial"/>
                          <w:i/>
                          <w:sz w:val="20"/>
                        </w:rPr>
                        <w:t> </w:t>
                      </w:r>
                      <w:r w:rsidR="009E3F59" w:rsidRPr="009E3F59">
                        <w:rPr>
                          <w:rFonts w:cs="Arial"/>
                          <w:i/>
                          <w:color w:val="222222"/>
                          <w:sz w:val="20"/>
                          <w:shd w:val="clear" w:color="auto" w:fill="FFFFFF"/>
                        </w:rPr>
                        <w:t xml:space="preserve">Advanced Methods for </w:t>
                      </w:r>
                      <w:proofErr w:type="spellStart"/>
                      <w:r w:rsidR="009E3F59" w:rsidRPr="009E3F59">
                        <w:rPr>
                          <w:rFonts w:cs="Arial"/>
                          <w:i/>
                          <w:color w:val="222222"/>
                          <w:sz w:val="20"/>
                          <w:shd w:val="clear" w:color="auto" w:fill="FFFFFF"/>
                        </w:rPr>
                        <w:t>AYA</w:t>
                      </w:r>
                      <w:proofErr w:type="spellEnd"/>
                      <w:r w:rsidR="009E3F59" w:rsidRPr="009E3F59">
                        <w:rPr>
                          <w:rFonts w:cs="Arial"/>
                          <w:i/>
                          <w:color w:val="222222"/>
                          <w:sz w:val="20"/>
                          <w:shd w:val="clear" w:color="auto" w:fill="FFFFFF"/>
                        </w:rPr>
                        <w:t xml:space="preserve"> Mathematics</w:t>
                      </w:r>
                    </w:p>
                    <w:p w:rsidR="0079506D" w:rsidRDefault="009E3F59" w:rsidP="0079506D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20"/>
                          <w:shd w:val="clear" w:color="auto" w:fill="FFFFFF"/>
                        </w:rPr>
                      </w:pPr>
                      <w:r w:rsidRPr="009E3F59">
                        <w:rPr>
                          <w:rFonts w:cs="Arial"/>
                          <w:sz w:val="20"/>
                        </w:rPr>
                        <w:t xml:space="preserve">Instructor: </w:t>
                      </w:r>
                      <w:r w:rsidR="0079506D" w:rsidRPr="009E3F59">
                        <w:rPr>
                          <w:rFonts w:cs="Arial"/>
                          <w:sz w:val="20"/>
                          <w:shd w:val="clear" w:color="auto" w:fill="FFFFFF"/>
                        </w:rPr>
                        <w:t>Dr. Todd Edwards</w:t>
                      </w:r>
                    </w:p>
                    <w:p w:rsidR="0079506D" w:rsidRPr="00C53C1E" w:rsidRDefault="0079506D" w:rsidP="0079506D">
                      <w:pPr>
                        <w:tabs>
                          <w:tab w:val="left" w:pos="567"/>
                        </w:tabs>
                        <w:jc w:val="both"/>
                        <w:rPr>
                          <w:rFonts w:cs="Arial"/>
                          <w:sz w:val="20"/>
                        </w:rPr>
                      </w:pPr>
                      <w:r w:rsidRPr="00C53C1E">
                        <w:rPr>
                          <w:rFonts w:cs="Arial"/>
                          <w:sz w:val="20"/>
                        </w:rPr>
                        <w:t xml:space="preserve">Monday – Friday, </w:t>
                      </w:r>
                      <w:r>
                        <w:rPr>
                          <w:rFonts w:cs="Arial"/>
                          <w:sz w:val="20"/>
                        </w:rPr>
                        <w:t>12:30 pm -3:0</w:t>
                      </w:r>
                      <w:r w:rsidRPr="00C53C1E">
                        <w:rPr>
                          <w:rFonts w:cs="Arial"/>
                          <w:sz w:val="20"/>
                        </w:rPr>
                        <w:t>0</w:t>
                      </w:r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Pr="00C53C1E">
                        <w:rPr>
                          <w:rFonts w:cs="Arial"/>
                          <w:sz w:val="20"/>
                        </w:rPr>
                        <w:t>pm</w:t>
                      </w:r>
                    </w:p>
                    <w:p w:rsidR="0079506D" w:rsidRDefault="009E3F59" w:rsidP="0079506D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Miami University </w:t>
                      </w:r>
                      <w:r w:rsidR="0079506D">
                        <w:rPr>
                          <w:rFonts w:cs="Arial"/>
                          <w:sz w:val="20"/>
                        </w:rPr>
                        <w:t>Voice of America Campus</w:t>
                      </w:r>
                      <w:r w:rsidR="0079506D" w:rsidRPr="00C53C1E"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  <w:p w:rsidR="0079506D" w:rsidRPr="005F0575" w:rsidRDefault="0079506D" w:rsidP="001A02DC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9E3F59" w:rsidRDefault="003E08AA" w:rsidP="003E08AA">
                      <w:pPr>
                        <w:tabs>
                          <w:tab w:val="left" w:pos="567"/>
                        </w:tabs>
                        <w:rPr>
                          <w:rFonts w:cs="Arial"/>
                          <w:color w:val="000000"/>
                          <w:shd w:val="clear" w:color="auto" w:fill="FFFFFF"/>
                        </w:rPr>
                      </w:pPr>
                      <w:r w:rsidRPr="00A70BF2">
                        <w:rPr>
                          <w:rFonts w:cs="Arial"/>
                          <w:b/>
                          <w:sz w:val="20"/>
                        </w:rPr>
                        <w:t xml:space="preserve">Summer </w:t>
                      </w:r>
                      <w:r w:rsidR="009E3F59">
                        <w:rPr>
                          <w:rFonts w:cs="Arial"/>
                          <w:b/>
                          <w:sz w:val="20"/>
                        </w:rPr>
                        <w:t>W</w:t>
                      </w:r>
                      <w:r w:rsidRPr="00A70BF2">
                        <w:rPr>
                          <w:rFonts w:cs="Arial"/>
                          <w:b/>
                          <w:sz w:val="20"/>
                        </w:rPr>
                        <w:t xml:space="preserve"> Term (</w:t>
                      </w:r>
                      <w:r w:rsidR="009E3F59">
                        <w:rPr>
                          <w:rFonts w:cs="Arial"/>
                          <w:b/>
                          <w:sz w:val="20"/>
                        </w:rPr>
                        <w:t>June 15</w:t>
                      </w:r>
                      <w:r w:rsidR="009E3F59">
                        <w:rPr>
                          <w:rFonts w:cs="Arial"/>
                          <w:b/>
                          <w:sz w:val="20"/>
                        </w:rPr>
                        <w:t xml:space="preserve"> – </w:t>
                      </w:r>
                      <w:r w:rsidR="009E3F59">
                        <w:rPr>
                          <w:rFonts w:cs="Arial"/>
                          <w:b/>
                          <w:sz w:val="20"/>
                        </w:rPr>
                        <w:t>August 2, 2020</w:t>
                      </w:r>
                      <w:proofErr w:type="gramStart"/>
                      <w:r w:rsidR="005F0575">
                        <w:rPr>
                          <w:rFonts w:cs="Arial"/>
                          <w:b/>
                          <w:sz w:val="20"/>
                        </w:rPr>
                        <w:t>)</w:t>
                      </w:r>
                      <w:proofErr w:type="gramEnd"/>
                      <w:r w:rsidRPr="00A70BF2">
                        <w:rPr>
                          <w:rFonts w:cs="Arial"/>
                          <w:sz w:val="20"/>
                        </w:rPr>
                        <w:br/>
                      </w:r>
                      <w:r w:rsidR="009E3F59">
                        <w:rPr>
                          <w:rFonts w:cs="Arial"/>
                          <w:sz w:val="20"/>
                          <w:u w:val="single"/>
                        </w:rPr>
                        <w:t>MTH 609</w:t>
                      </w:r>
                      <w:r w:rsidR="0079506D" w:rsidRPr="009E3F59">
                        <w:rPr>
                          <w:rFonts w:cs="Arial"/>
                          <w:sz w:val="20"/>
                        </w:rPr>
                        <w:t>,</w:t>
                      </w:r>
                      <w:r w:rsidR="0079506D" w:rsidRPr="009E3F59">
                        <w:rPr>
                          <w:rFonts w:cs="Arial"/>
                          <w:i/>
                          <w:color w:val="000000"/>
                          <w:sz w:val="20"/>
                          <w:shd w:val="clear" w:color="auto" w:fill="FFFFFF"/>
                        </w:rPr>
                        <w:t> </w:t>
                      </w:r>
                      <w:r w:rsidR="009E3F59" w:rsidRPr="009E3F59">
                        <w:rPr>
                          <w:rFonts w:cs="Arial"/>
                          <w:i/>
                          <w:color w:val="000000"/>
                          <w:sz w:val="20"/>
                          <w:shd w:val="clear" w:color="auto" w:fill="FFFFFF"/>
                        </w:rPr>
                        <w:t>Data Analysis and Inference for Secondary Teachers</w:t>
                      </w:r>
                    </w:p>
                    <w:p w:rsidR="003E08AA" w:rsidRPr="00C53C1E" w:rsidRDefault="009E3F59" w:rsidP="003E08AA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20"/>
                        </w:rPr>
                      </w:pPr>
                      <w:r w:rsidRPr="009E3F59">
                        <w:rPr>
                          <w:rFonts w:cs="Arial"/>
                          <w:sz w:val="20"/>
                        </w:rPr>
                        <w:t xml:space="preserve">Instructor: </w:t>
                      </w:r>
                      <w:r w:rsidR="00C53C1E" w:rsidRPr="00C53C1E">
                        <w:rPr>
                          <w:rFonts w:cs="Arial"/>
                          <w:sz w:val="20"/>
                        </w:rPr>
                        <w:t xml:space="preserve">Dr. </w:t>
                      </w:r>
                      <w:r w:rsidR="001A02DC">
                        <w:rPr>
                          <w:rFonts w:cs="Arial"/>
                          <w:sz w:val="20"/>
                        </w:rPr>
                        <w:t xml:space="preserve">Wayne </w:t>
                      </w:r>
                      <w:proofErr w:type="spellStart"/>
                      <w:r w:rsidR="001A02DC">
                        <w:rPr>
                          <w:rFonts w:cs="Arial"/>
                          <w:sz w:val="20"/>
                        </w:rPr>
                        <w:t>Nirode</w:t>
                      </w:r>
                      <w:proofErr w:type="spellEnd"/>
                    </w:p>
                    <w:p w:rsidR="00C53C1E" w:rsidRPr="00C53C1E" w:rsidRDefault="009E3F59" w:rsidP="001A02DC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Online Course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6513195</wp:posOffset>
                </wp:positionV>
                <wp:extent cx="4800600" cy="266700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875831" w:rsidRDefault="00EC39CC">
                            <w:pPr>
                              <w:pStyle w:val="Heading2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875831">
                              <w:rPr>
                                <w:color w:val="auto"/>
                                <w:sz w:val="32"/>
                                <w:szCs w:val="32"/>
                              </w:rPr>
                              <w:t>Summer 20</w:t>
                            </w:r>
                            <w:r w:rsidR="009E3F59">
                              <w:rPr>
                                <w:color w:val="auto"/>
                                <w:sz w:val="32"/>
                                <w:szCs w:val="32"/>
                              </w:rPr>
                              <w:t>20</w:t>
                            </w:r>
                            <w:r w:rsidRPr="00875831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Course Offerings</w:t>
                            </w:r>
                          </w:p>
                          <w:p w:rsidR="00E841AB" w:rsidRPr="00891C54" w:rsidRDefault="00E841AB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92.3pt;margin-top:512.85pt;width:378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VzsQ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" o:allowincell="f" filled="f" stroked="f">
                <v:textbox inset="0,0,0,0">
                  <w:txbxContent>
                    <w:p w:rsidR="00E841AB" w:rsidRPr="00875831" w:rsidRDefault="00EC39CC">
                      <w:pPr>
                        <w:pStyle w:val="Heading2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875831">
                        <w:rPr>
                          <w:color w:val="auto"/>
                          <w:sz w:val="32"/>
                          <w:szCs w:val="32"/>
                        </w:rPr>
                        <w:t>Summer 20</w:t>
                      </w:r>
                      <w:r w:rsidR="009E3F59">
                        <w:rPr>
                          <w:color w:val="auto"/>
                          <w:sz w:val="32"/>
                          <w:szCs w:val="32"/>
                        </w:rPr>
                        <w:t>20</w:t>
                      </w:r>
                      <w:r w:rsidRPr="00875831">
                        <w:rPr>
                          <w:color w:val="auto"/>
                          <w:sz w:val="32"/>
                          <w:szCs w:val="32"/>
                        </w:rPr>
                        <w:t xml:space="preserve"> Course Offerings</w:t>
                      </w:r>
                    </w:p>
                    <w:p w:rsidR="00E841AB" w:rsidRPr="00891C54" w:rsidRDefault="00E841AB">
                      <w:pPr>
                        <w:pStyle w:val="Heading2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1497330</wp:posOffset>
                </wp:positionV>
                <wp:extent cx="4789805" cy="2828925"/>
                <wp:effectExtent l="0" t="0" r="0" b="9525"/>
                <wp:wrapNone/>
                <wp:docPr id="21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80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1FD" w:rsidRDefault="003251FD" w:rsidP="003251FD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313D7">
                              <w:rPr>
                                <w:rFonts w:cs="Arial"/>
                                <w:sz w:val="32"/>
                                <w:szCs w:val="32"/>
                              </w:rPr>
                              <w:t>T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>he T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eacher Education Access </w:t>
                            </w:r>
                            <w:r w:rsidR="0079482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at Miami 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Pr="003F6CFD">
                              <w:rPr>
                                <w:rFonts w:cs="Arial"/>
                                <w:sz w:val="22"/>
                                <w:szCs w:val="22"/>
                              </w:rPr>
                              <w:t>TEAM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scholarship assist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licensed K-12 </w:t>
                            </w:r>
                            <w:r w:rsidRPr="002B5D50">
                              <w:rPr>
                                <w:rFonts w:cs="Arial"/>
                                <w:sz w:val="22"/>
                                <w:szCs w:val="22"/>
                              </w:rPr>
                              <w:t>educators as the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y work toward a graduate degree</w:t>
                            </w:r>
                            <w:r w:rsidRPr="002B5D5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and/or take courses or workshops as part of their professional development plans.  Miami University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offers</w:t>
                            </w:r>
                            <w:r w:rsidRPr="002B5D5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50% graduate tuition scholarships to Ohio’s K-12 licensed educators, who are Ohio residents and full-time teachers.</w:t>
                            </w:r>
                          </w:p>
                          <w:p w:rsidR="003251FD" w:rsidRPr="003251FD" w:rsidRDefault="003251FD" w:rsidP="003251FD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3251FD" w:rsidRDefault="003251FD" w:rsidP="00794822">
                            <w:pPr>
                              <w:jc w:val="both"/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251FD">
                              <w:rPr>
                                <w:rFonts w:cs="Arial"/>
                                <w:sz w:val="32"/>
                                <w:szCs w:val="32"/>
                              </w:rPr>
                              <w:t>I</w:t>
                            </w:r>
                            <w:r w:rsidRPr="002B5D50">
                              <w:rPr>
                                <w:rFonts w:cs="Arial"/>
                                <w:sz w:val="22"/>
                                <w:szCs w:val="22"/>
                              </w:rPr>
                              <w:t>n addition, the Departme</w:t>
                            </w:r>
                            <w:r w:rsidR="00C53C1E">
                              <w:rPr>
                                <w:rFonts w:cs="Arial"/>
                                <w:sz w:val="22"/>
                                <w:szCs w:val="22"/>
                              </w:rPr>
                              <w:t>nt of Mathematics</w:t>
                            </w:r>
                            <w:r w:rsidRPr="002B5D5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offers fellowships to </w:t>
                            </w:r>
                            <w:r w:rsidRPr="002B5D50">
                              <w:rPr>
                                <w:rFonts w:cs="Arial"/>
                                <w:sz w:val="22"/>
                                <w:szCs w:val="22"/>
                              </w:rPr>
                              <w:t>several mathematics teachers each summer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2B5D50">
                              <w:rPr>
                                <w:rFonts w:cs="Arial"/>
                                <w:sz w:val="22"/>
                                <w:szCs w:val="22"/>
                              </w:rPr>
                              <w:t>Alberta Wolfe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Graduate Fellowships in Mathematics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Education</w:t>
                            </w:r>
                            <w:r w:rsidR="0056281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will cover </w:t>
                            </w:r>
                            <w:r w:rsidR="00C53C1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 majority of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the remaining tuition costs</w:t>
                            </w:r>
                            <w:r w:rsidRPr="00621DB6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Applicants </w:t>
                            </w:r>
                            <w:r w:rsidRPr="00621DB6">
                              <w:rPr>
                                <w:color w:val="000000"/>
                                <w:sz w:val="22"/>
                                <w:szCs w:val="22"/>
                              </w:rPr>
                              <w:t>for a Wolfe f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ellowship 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must be candidates for a M.A.T. degree in the</w:t>
                            </w:r>
                            <w:r w:rsidRPr="006B1471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>department and must enroll for at least 6 hours of approved summer cou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rses that will count toward their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degree.  They must also be certified to teach secondary school mathematics and have at least one year of full-time mathematics teaching experience. Priority consideration </w:t>
                            </w:r>
                            <w:proofErr w:type="gramStart"/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>will be given</w:t>
                            </w:r>
                            <w:proofErr w:type="gramEnd"/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to applications that are received by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482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="003A4436">
                              <w:rPr>
                                <w:rFonts w:cs="Arial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A4436">
                              <w:rPr>
                                <w:rFonts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9E3F59">
                              <w:rPr>
                                <w:rFonts w:cs="Arial"/>
                                <w:sz w:val="22"/>
                                <w:szCs w:val="22"/>
                              </w:rPr>
                              <w:t>20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5313D7"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  <w:t>More information about</w:t>
                            </w:r>
                            <w:r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13D7"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  <w:t>TEAM Scholarships and Wolfe</w:t>
                            </w:r>
                            <w:r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13D7"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  <w:t>Fellowships is available</w:t>
                            </w:r>
                            <w:r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4822"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  <w:t>at the MAT website</w:t>
                            </w:r>
                            <w:r w:rsidR="001A02DC"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5" type="#_x0000_t202" style="position:absolute;margin-left:158.25pt;margin-top:117.9pt;width:377.15pt;height:22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" stroked="f">
                <v:textbox>
                  <w:txbxContent>
                    <w:p w:rsidR="003251FD" w:rsidRDefault="003251FD" w:rsidP="003251FD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13D7">
                        <w:rPr>
                          <w:rFonts w:cs="Arial"/>
                          <w:sz w:val="32"/>
                          <w:szCs w:val="32"/>
                        </w:rPr>
                        <w:t>T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>he T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eacher Education Access </w:t>
                      </w:r>
                      <w:r w:rsidR="00794822">
                        <w:rPr>
                          <w:rFonts w:cs="Arial"/>
                          <w:sz w:val="22"/>
                          <w:szCs w:val="22"/>
                        </w:rPr>
                        <w:t xml:space="preserve">at Miami 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 xml:space="preserve">or </w:t>
                      </w:r>
                      <w:r w:rsidRPr="003F6CFD">
                        <w:rPr>
                          <w:rFonts w:cs="Arial"/>
                          <w:sz w:val="22"/>
                          <w:szCs w:val="22"/>
                        </w:rPr>
                        <w:t>TEAM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 xml:space="preserve"> scholarship assist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s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 xml:space="preserve"> licensed K-12 </w:t>
                      </w:r>
                      <w:r w:rsidRPr="002B5D50">
                        <w:rPr>
                          <w:rFonts w:cs="Arial"/>
                          <w:sz w:val="22"/>
                          <w:szCs w:val="22"/>
                        </w:rPr>
                        <w:t>educators as the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y work toward a graduate degree</w:t>
                      </w:r>
                      <w:r w:rsidRPr="002B5D50">
                        <w:rPr>
                          <w:rFonts w:cs="Arial"/>
                          <w:sz w:val="22"/>
                          <w:szCs w:val="22"/>
                        </w:rPr>
                        <w:t xml:space="preserve"> and/or take courses or workshops as part of their professional development plans.  Miami University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offers</w:t>
                      </w:r>
                      <w:r w:rsidRPr="002B5D50">
                        <w:rPr>
                          <w:rFonts w:cs="Arial"/>
                          <w:sz w:val="22"/>
                          <w:szCs w:val="22"/>
                        </w:rPr>
                        <w:t xml:space="preserve"> 50% graduate tuition scholarships to Ohio’s K-12 licensed educators, who are Ohio residents and full-time teachers.</w:t>
                      </w:r>
                    </w:p>
                    <w:p w:rsidR="003251FD" w:rsidRPr="003251FD" w:rsidRDefault="003251FD" w:rsidP="003251FD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3251FD" w:rsidRDefault="003251FD" w:rsidP="00794822">
                      <w:pPr>
                        <w:jc w:val="both"/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</w:pPr>
                      <w:r w:rsidRPr="003251FD">
                        <w:rPr>
                          <w:rFonts w:cs="Arial"/>
                          <w:sz w:val="32"/>
                          <w:szCs w:val="32"/>
                        </w:rPr>
                        <w:t>I</w:t>
                      </w:r>
                      <w:r w:rsidRPr="002B5D50">
                        <w:rPr>
                          <w:rFonts w:cs="Arial"/>
                          <w:sz w:val="22"/>
                          <w:szCs w:val="22"/>
                        </w:rPr>
                        <w:t>n addition, the Departme</w:t>
                      </w:r>
                      <w:r w:rsidR="00C53C1E">
                        <w:rPr>
                          <w:rFonts w:cs="Arial"/>
                          <w:sz w:val="22"/>
                          <w:szCs w:val="22"/>
                        </w:rPr>
                        <w:t>nt of Mathematics</w:t>
                      </w:r>
                      <w:r w:rsidRPr="002B5D50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offers fellowships to </w:t>
                      </w:r>
                      <w:r w:rsidRPr="002B5D50">
                        <w:rPr>
                          <w:rFonts w:cs="Arial"/>
                          <w:sz w:val="22"/>
                          <w:szCs w:val="22"/>
                        </w:rPr>
                        <w:t>several mathematics teachers each summer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. </w:t>
                      </w:r>
                      <w:r w:rsidRPr="002B5D50">
                        <w:rPr>
                          <w:rFonts w:cs="Arial"/>
                          <w:sz w:val="22"/>
                          <w:szCs w:val="22"/>
                        </w:rPr>
                        <w:t>Alberta Wolfe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 xml:space="preserve"> Graduate Fellowships in Mathematics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Education</w:t>
                      </w:r>
                      <w:r w:rsidR="00562811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will cover </w:t>
                      </w:r>
                      <w:r w:rsidR="00C53C1E">
                        <w:rPr>
                          <w:rFonts w:cs="Arial"/>
                          <w:sz w:val="22"/>
                          <w:szCs w:val="22"/>
                        </w:rPr>
                        <w:t xml:space="preserve">a majority of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the remaining tuition costs</w:t>
                      </w:r>
                      <w:r w:rsidRPr="00621DB6">
                        <w:rPr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Applicants </w:t>
                      </w:r>
                      <w:r w:rsidRPr="00621DB6">
                        <w:rPr>
                          <w:color w:val="000000"/>
                          <w:sz w:val="22"/>
                          <w:szCs w:val="22"/>
                        </w:rPr>
                        <w:t>for a Wolfe f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ellowship 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>must be candidates for a M.A.T. degree in the</w:t>
                      </w:r>
                      <w:r w:rsidRPr="006B1471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>department and must enroll for at least 6 hours of approved summer cou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rses that will count toward their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 xml:space="preserve"> degree.  They must also be certified to teach secondary school mathematics and have at least one year of full-time mathematics teaching experience. Priority consideration </w:t>
                      </w:r>
                      <w:proofErr w:type="gramStart"/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>will be given</w:t>
                      </w:r>
                      <w:proofErr w:type="gramEnd"/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 xml:space="preserve"> to applications that are received by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="00794822">
                        <w:rPr>
                          <w:rFonts w:cs="Arial"/>
                          <w:sz w:val="22"/>
                          <w:szCs w:val="22"/>
                        </w:rPr>
                        <w:t xml:space="preserve">May </w:t>
                      </w:r>
                      <w:r w:rsidR="003A4436">
                        <w:rPr>
                          <w:rFonts w:cs="Arial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, </w:t>
                      </w:r>
                      <w:r w:rsidR="003A4436">
                        <w:rPr>
                          <w:rFonts w:cs="Arial"/>
                          <w:sz w:val="22"/>
                          <w:szCs w:val="22"/>
                        </w:rPr>
                        <w:t>20</w:t>
                      </w:r>
                      <w:r w:rsidR="009E3F59">
                        <w:rPr>
                          <w:rFonts w:cs="Arial"/>
                          <w:sz w:val="22"/>
                          <w:szCs w:val="22"/>
                        </w:rPr>
                        <w:t>20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 xml:space="preserve">. </w:t>
                      </w:r>
                      <w:r w:rsidRPr="005313D7"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  <w:t>More information about</w:t>
                      </w:r>
                      <w:r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5313D7"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  <w:t>TEAM Scholarships and Wolfe</w:t>
                      </w:r>
                      <w:r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5313D7"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  <w:t>Fellowships is available</w:t>
                      </w:r>
                      <w:r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94822"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  <w:t>at the MAT website</w:t>
                      </w:r>
                      <w:r w:rsidR="001A02DC"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53C1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8661400</wp:posOffset>
                </wp:positionV>
                <wp:extent cx="1447800" cy="942340"/>
                <wp:effectExtent l="0" t="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021" w:rsidRDefault="00D72021" w:rsidP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 w:rsidP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50692D" w:rsidRDefault="0050692D" w:rsidP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50692D" w:rsidRDefault="0050692D" w:rsidP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Pr="0050692D" w:rsidRDefault="0050692D" w:rsidP="0050692D">
                            <w:pPr>
                              <w:pStyle w:val="BodyTextIndent"/>
                              <w:spacing w:line="220" w:lineRule="exact"/>
                              <w:ind w:left="0" w:firstLine="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50692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Continued on</w:t>
                            </w:r>
                            <w:r w:rsidR="00D72021" w:rsidRPr="0050692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page 2</w:t>
                            </w:r>
                          </w:p>
                          <w:p w:rsidR="00D72021" w:rsidRPr="00D72021" w:rsidRDefault="00D72021" w:rsidP="00BC7F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49.05pt;margin-top:682pt;width:114pt;height:74.2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" o:allowincell="f" filled="f" stroked="f">
                <v:textbox inset="0,0,0,0">
                  <w:txbxContent>
                    <w:p w:rsidR="00D72021" w:rsidRDefault="00D72021" w:rsidP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 w:rsidP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50692D" w:rsidRDefault="0050692D" w:rsidP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50692D" w:rsidRDefault="0050692D" w:rsidP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Pr="0050692D" w:rsidRDefault="0050692D" w:rsidP="0050692D">
                      <w:pPr>
                        <w:pStyle w:val="BodyTextIndent"/>
                        <w:spacing w:line="220" w:lineRule="exact"/>
                        <w:ind w:left="0" w:firstLine="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50692D">
                        <w:rPr>
                          <w:b/>
                          <w:color w:val="FFFFFF"/>
                          <w:sz w:val="22"/>
                          <w:szCs w:val="22"/>
                        </w:rPr>
                        <w:t>Continued on</w:t>
                      </w:r>
                      <w:r w:rsidR="00D72021" w:rsidRPr="0050692D"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page 2</w:t>
                      </w:r>
                    </w:p>
                    <w:p w:rsidR="00D72021" w:rsidRPr="00D72021" w:rsidRDefault="00D72021" w:rsidP="00BC7FC8"/>
                  </w:txbxContent>
                </v:textbox>
                <w10:wrap anchorx="page" anchory="page"/>
              </v:shape>
            </w:pict>
          </mc:Fallback>
        </mc:AlternateContent>
      </w:r>
      <w:r w:rsidR="00C53C1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2451735</wp:posOffset>
                </wp:positionH>
                <wp:positionV relativeFrom="page">
                  <wp:posOffset>3408680</wp:posOffset>
                </wp:positionV>
                <wp:extent cx="5095240" cy="31242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2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B74378" w:rsidRDefault="00B74378">
                            <w:pPr>
                              <w:pStyle w:val="Heading1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4378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An Affordable Option: </w:t>
                            </w:r>
                            <w:r w:rsidR="00B07950" w:rsidRPr="00B74378">
                              <w:rPr>
                                <w:color w:val="auto"/>
                                <w:sz w:val="32"/>
                                <w:szCs w:val="32"/>
                              </w:rPr>
                              <w:t>How to Finance your Masters</w:t>
                            </w:r>
                            <w:r w:rsidR="005F0575">
                              <w:rPr>
                                <w:color w:val="auto"/>
                                <w:sz w:val="32"/>
                                <w:szCs w:val="32"/>
                              </w:rPr>
                              <w:t>’</w:t>
                            </w:r>
                            <w:r w:rsidR="00B07950" w:rsidRPr="00B74378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Degree</w:t>
                            </w:r>
                          </w:p>
                          <w:p w:rsidR="00E841AB" w:rsidRPr="00B74378" w:rsidRDefault="00E841AB">
                            <w:pPr>
                              <w:pStyle w:val="Heading1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93.05pt;margin-top:268.4pt;width:401.2pt;height:24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WIswIAALI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" o:allowincell="f" filled="f" stroked="f">
                <v:textbox inset="0,0,0,0">
                  <w:txbxContent>
                    <w:p w:rsidR="00E841AB" w:rsidRPr="00B74378" w:rsidRDefault="00B74378">
                      <w:pPr>
                        <w:pStyle w:val="Heading1"/>
                        <w:rPr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B74378">
                        <w:rPr>
                          <w:color w:val="auto"/>
                          <w:sz w:val="32"/>
                          <w:szCs w:val="32"/>
                        </w:rPr>
                        <w:t xml:space="preserve">An Affordable Option: </w:t>
                      </w:r>
                      <w:r w:rsidR="00B07950" w:rsidRPr="00B74378">
                        <w:rPr>
                          <w:color w:val="auto"/>
                          <w:sz w:val="32"/>
                          <w:szCs w:val="32"/>
                        </w:rPr>
                        <w:t>How to Finance your Masters</w:t>
                      </w:r>
                      <w:r w:rsidR="005F0575">
                        <w:rPr>
                          <w:color w:val="auto"/>
                          <w:sz w:val="32"/>
                          <w:szCs w:val="32"/>
                        </w:rPr>
                        <w:t>’</w:t>
                      </w:r>
                      <w:r w:rsidR="00B07950" w:rsidRPr="00B74378">
                        <w:rPr>
                          <w:color w:val="auto"/>
                          <w:sz w:val="32"/>
                          <w:szCs w:val="32"/>
                        </w:rPr>
                        <w:t xml:space="preserve"> Degree</w:t>
                      </w:r>
                    </w:p>
                    <w:p w:rsidR="00E841AB" w:rsidRPr="00B74378" w:rsidRDefault="00E841AB">
                      <w:pPr>
                        <w:pStyle w:val="Heading1"/>
                        <w:rPr>
                          <w:color w:val="auto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3C1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2171700</wp:posOffset>
                </wp:positionV>
                <wp:extent cx="1485900" cy="6887210"/>
                <wp:effectExtent l="0" t="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8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92D" w:rsidRPr="009E792C" w:rsidRDefault="00E841AB" w:rsidP="0050692D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E792C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Special Interest</w:t>
                            </w:r>
                          </w:p>
                          <w:p w:rsidR="00E841AB" w:rsidRPr="009E792C" w:rsidRDefault="00E841AB" w:rsidP="0050692D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E792C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Art</w:t>
                            </w:r>
                            <w:r w:rsidR="0050692D" w:rsidRPr="009E792C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icles</w:t>
                            </w:r>
                          </w:p>
                          <w:p w:rsidR="00E841AB" w:rsidRPr="0057125F" w:rsidRDefault="00E841AB" w:rsidP="0057125F">
                            <w:pPr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:rsidR="00E841AB" w:rsidRPr="0057125F" w:rsidRDefault="00E841AB" w:rsidP="0057125F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>•</w:t>
                            </w:r>
                            <w:r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ab/>
                            </w:r>
                            <w:r w:rsid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>How to F</w:t>
                            </w:r>
                            <w:r w:rsidR="003B5049"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 xml:space="preserve">inance your </w:t>
                            </w:r>
                            <w:proofErr w:type="spellStart"/>
                            <w:r w:rsidR="003B5049"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>Masters</w:t>
                            </w:r>
                            <w:proofErr w:type="spellEnd"/>
                            <w:r w:rsidR="003B5049"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 xml:space="preserve"> Degree </w:t>
                            </w:r>
                          </w:p>
                          <w:p w:rsidR="003B5049" w:rsidRPr="0057125F" w:rsidRDefault="003B5049" w:rsidP="0057125F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:rsidR="00E841AB" w:rsidRPr="0057125F" w:rsidRDefault="00E841AB" w:rsidP="0057125F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>•</w:t>
                            </w:r>
                            <w:r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ab/>
                            </w:r>
                            <w:r w:rsidR="003B5049"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 xml:space="preserve">Summer </w:t>
                            </w:r>
                            <w:r w:rsidR="009E3F59">
                              <w:rPr>
                                <w:color w:val="FFFFFF"/>
                                <w:sz w:val="21"/>
                                <w:szCs w:val="21"/>
                              </w:rPr>
                              <w:t>2020</w:t>
                            </w:r>
                            <w:r w:rsidR="003B5049"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 xml:space="preserve"> Courses</w:t>
                            </w:r>
                          </w:p>
                          <w:p w:rsidR="00E841AB" w:rsidRPr="0057125F" w:rsidRDefault="00E841AB" w:rsidP="0057125F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:rsidR="00E841AB" w:rsidRPr="0057125F" w:rsidRDefault="00E841AB" w:rsidP="0057125F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>•</w:t>
                            </w:r>
                            <w:r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ab/>
                            </w:r>
                            <w:r w:rsidR="005313D7"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>M.A.T. Program Requirements</w:t>
                            </w:r>
                          </w:p>
                          <w:p w:rsidR="00D72021" w:rsidRPr="0057125F" w:rsidRDefault="00D72021" w:rsidP="0057125F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:rsidR="00D72021" w:rsidRPr="0057125F" w:rsidRDefault="00D72021" w:rsidP="0057125F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>•</w:t>
                            </w:r>
                            <w:r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ab/>
                              <w:t>What do teachers have to say about the M.A.T. classes?</w:t>
                            </w:r>
                          </w:p>
                          <w:p w:rsidR="00D72021" w:rsidRPr="0057125F" w:rsidRDefault="00D72021" w:rsidP="0057125F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:rsidR="0050692D" w:rsidRDefault="0050692D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:rsidR="0050692D" w:rsidRPr="0057125F" w:rsidRDefault="0050692D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:rsidR="0050692D" w:rsidRDefault="0050692D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50692D" w:rsidRDefault="0050692D" w:rsidP="0050692D">
                            <w:pPr>
                              <w:pStyle w:val="BodyTextIndent"/>
                              <w:spacing w:line="220" w:lineRule="exact"/>
                              <w:jc w:val="center"/>
                              <w:rPr>
                                <w:rFonts w:ascii="Impact" w:hAnsi="Impact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50692D" w:rsidRPr="009E792C" w:rsidRDefault="0050692D" w:rsidP="0050692D">
                            <w:pPr>
                              <w:pStyle w:val="BodyTextIndent"/>
                              <w:spacing w:after="120" w:line="220" w:lineRule="exact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50692D" w:rsidRPr="009E792C" w:rsidRDefault="0050692D" w:rsidP="0050692D">
                            <w:pPr>
                              <w:pStyle w:val="BodyTextIndent"/>
                              <w:spacing w:after="120" w:line="220" w:lineRule="exact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E792C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For More</w:t>
                            </w:r>
                          </w:p>
                          <w:p w:rsidR="00D72021" w:rsidRPr="009E792C" w:rsidRDefault="0050692D" w:rsidP="0050692D">
                            <w:pPr>
                              <w:pStyle w:val="BodyTextIndent"/>
                              <w:spacing w:after="120" w:line="220" w:lineRule="exact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E792C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Information</w:t>
                            </w:r>
                          </w:p>
                          <w:p w:rsidR="0050692D" w:rsidRPr="0050692D" w:rsidRDefault="0050692D">
                            <w:pPr>
                              <w:pStyle w:val="BodyTextIndent"/>
                              <w:spacing w:line="220" w:lineRule="exact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D72021" w:rsidRPr="0050692D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50692D" w:rsidRPr="0050692D" w:rsidRDefault="0050692D" w:rsidP="0050692D">
                            <w:pPr>
                              <w:ind w:left="72"/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50692D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>Dr. Jane Keiser</w:t>
                            </w:r>
                          </w:p>
                          <w:p w:rsidR="0050692D" w:rsidRPr="0050692D" w:rsidRDefault="003A4436" w:rsidP="0050692D">
                            <w:pPr>
                              <w:ind w:left="72"/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>Department of Mathematics</w:t>
                            </w:r>
                          </w:p>
                          <w:p w:rsidR="0050692D" w:rsidRPr="0050692D" w:rsidRDefault="0050692D" w:rsidP="0050692D">
                            <w:pPr>
                              <w:ind w:left="72"/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50692D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>Miami University</w:t>
                            </w:r>
                          </w:p>
                          <w:p w:rsidR="0050692D" w:rsidRPr="0050692D" w:rsidRDefault="0050692D" w:rsidP="0050692D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50692D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>Oxford, Ohio 45056</w:t>
                            </w:r>
                          </w:p>
                          <w:p w:rsidR="0050692D" w:rsidRPr="0050692D" w:rsidRDefault="0050692D" w:rsidP="0050692D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</w:p>
                          <w:p w:rsidR="0050692D" w:rsidRPr="0050692D" w:rsidRDefault="0050692D" w:rsidP="0050692D">
                            <w:pPr>
                              <w:jc w:val="center"/>
                              <w:rPr>
                                <w:rFonts w:cs="Arial"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50692D">
                              <w:rPr>
                                <w:rFonts w:cs="Arial"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Phone:</w:t>
                            </w:r>
                          </w:p>
                          <w:p w:rsidR="0050692D" w:rsidRPr="0050692D" w:rsidRDefault="0050692D" w:rsidP="0050692D">
                            <w:pPr>
                              <w:ind w:left="72"/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50692D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>(513) 529-5818</w:t>
                            </w:r>
                          </w:p>
                          <w:p w:rsidR="0050692D" w:rsidRPr="0050692D" w:rsidRDefault="0050692D" w:rsidP="0050692D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</w:p>
                          <w:p w:rsidR="0050692D" w:rsidRPr="0050692D" w:rsidRDefault="0050692D" w:rsidP="0050692D">
                            <w:pPr>
                              <w:jc w:val="center"/>
                              <w:rPr>
                                <w:rFonts w:cs="Arial"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50692D">
                              <w:rPr>
                                <w:rFonts w:cs="Arial"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Fax:</w:t>
                            </w:r>
                          </w:p>
                          <w:p w:rsidR="0050692D" w:rsidRPr="0050692D" w:rsidRDefault="0050692D" w:rsidP="0050692D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50692D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>(513) 529-1493</w:t>
                            </w:r>
                          </w:p>
                          <w:p w:rsidR="0050692D" w:rsidRPr="0050692D" w:rsidRDefault="0050692D" w:rsidP="0050692D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bookmarkStart w:id="1" w:name="_Hlt460832717"/>
                            <w:bookmarkEnd w:id="1"/>
                          </w:p>
                          <w:p w:rsidR="0050692D" w:rsidRPr="0050692D" w:rsidRDefault="0050692D" w:rsidP="0050692D">
                            <w:pPr>
                              <w:jc w:val="center"/>
                              <w:rPr>
                                <w:rFonts w:cs="Arial"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50692D">
                              <w:rPr>
                                <w:rFonts w:cs="Arial"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50692D" w:rsidRPr="003A4436" w:rsidRDefault="000B7DF3" w:rsidP="0050692D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3A4436" w:rsidRPr="00970F6D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keiserjm@MiamiOH.edu</w:t>
                              </w:r>
                            </w:hyperlink>
                          </w:p>
                          <w:p w:rsidR="00D72021" w:rsidRPr="0050692D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Pr="0050692D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49.05pt;margin-top:171pt;width:117pt;height:542.3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AL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" o:allowincell="f" filled="f" stroked="f">
                <v:textbox>
                  <w:txbxContent>
                    <w:p w:rsidR="0050692D" w:rsidRPr="009E792C" w:rsidRDefault="00E841AB" w:rsidP="0050692D">
                      <w:pPr>
                        <w:pStyle w:val="BodyText"/>
                        <w:jc w:val="center"/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E792C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  <w:t>Special Interest</w:t>
                      </w:r>
                    </w:p>
                    <w:p w:rsidR="00E841AB" w:rsidRPr="009E792C" w:rsidRDefault="00E841AB" w:rsidP="0050692D">
                      <w:pPr>
                        <w:pStyle w:val="BodyText"/>
                        <w:jc w:val="center"/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E792C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  <w:t>Art</w:t>
                      </w:r>
                      <w:r w:rsidR="0050692D" w:rsidRPr="009E792C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  <w:t>icles</w:t>
                      </w:r>
                    </w:p>
                    <w:p w:rsidR="00E841AB" w:rsidRPr="0057125F" w:rsidRDefault="00E841AB" w:rsidP="0057125F">
                      <w:pPr>
                        <w:rPr>
                          <w:color w:val="FFFFFF"/>
                          <w:sz w:val="21"/>
                          <w:szCs w:val="21"/>
                        </w:rPr>
                      </w:pPr>
                    </w:p>
                    <w:p w:rsidR="00E841AB" w:rsidRPr="0057125F" w:rsidRDefault="00E841AB" w:rsidP="0057125F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  <w:r w:rsidRPr="0057125F">
                        <w:rPr>
                          <w:color w:val="FFFFFF"/>
                          <w:sz w:val="21"/>
                          <w:szCs w:val="21"/>
                        </w:rPr>
                        <w:t>•</w:t>
                      </w:r>
                      <w:r w:rsidRPr="0057125F">
                        <w:rPr>
                          <w:color w:val="FFFFFF"/>
                          <w:sz w:val="21"/>
                          <w:szCs w:val="21"/>
                        </w:rPr>
                        <w:tab/>
                      </w:r>
                      <w:r w:rsidR="0057125F">
                        <w:rPr>
                          <w:color w:val="FFFFFF"/>
                          <w:sz w:val="21"/>
                          <w:szCs w:val="21"/>
                        </w:rPr>
                        <w:t>How to F</w:t>
                      </w:r>
                      <w:r w:rsidR="003B5049" w:rsidRPr="0057125F">
                        <w:rPr>
                          <w:color w:val="FFFFFF"/>
                          <w:sz w:val="21"/>
                          <w:szCs w:val="21"/>
                        </w:rPr>
                        <w:t xml:space="preserve">inance your </w:t>
                      </w:r>
                      <w:proofErr w:type="spellStart"/>
                      <w:r w:rsidR="003B5049" w:rsidRPr="0057125F">
                        <w:rPr>
                          <w:color w:val="FFFFFF"/>
                          <w:sz w:val="21"/>
                          <w:szCs w:val="21"/>
                        </w:rPr>
                        <w:t>Masters</w:t>
                      </w:r>
                      <w:proofErr w:type="spellEnd"/>
                      <w:r w:rsidR="003B5049" w:rsidRPr="0057125F">
                        <w:rPr>
                          <w:color w:val="FFFFFF"/>
                          <w:sz w:val="21"/>
                          <w:szCs w:val="21"/>
                        </w:rPr>
                        <w:t xml:space="preserve"> Degree </w:t>
                      </w:r>
                    </w:p>
                    <w:p w:rsidR="003B5049" w:rsidRPr="0057125F" w:rsidRDefault="003B5049" w:rsidP="0057125F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</w:p>
                    <w:p w:rsidR="00E841AB" w:rsidRPr="0057125F" w:rsidRDefault="00E841AB" w:rsidP="0057125F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  <w:r w:rsidRPr="0057125F">
                        <w:rPr>
                          <w:color w:val="FFFFFF"/>
                          <w:sz w:val="21"/>
                          <w:szCs w:val="21"/>
                        </w:rPr>
                        <w:t>•</w:t>
                      </w:r>
                      <w:r w:rsidRPr="0057125F">
                        <w:rPr>
                          <w:color w:val="FFFFFF"/>
                          <w:sz w:val="21"/>
                          <w:szCs w:val="21"/>
                        </w:rPr>
                        <w:tab/>
                      </w:r>
                      <w:r w:rsidR="003B5049" w:rsidRPr="0057125F">
                        <w:rPr>
                          <w:color w:val="FFFFFF"/>
                          <w:sz w:val="21"/>
                          <w:szCs w:val="21"/>
                        </w:rPr>
                        <w:t xml:space="preserve">Summer </w:t>
                      </w:r>
                      <w:r w:rsidR="009E3F59">
                        <w:rPr>
                          <w:color w:val="FFFFFF"/>
                          <w:sz w:val="21"/>
                          <w:szCs w:val="21"/>
                        </w:rPr>
                        <w:t>2020</w:t>
                      </w:r>
                      <w:r w:rsidR="003B5049" w:rsidRPr="0057125F">
                        <w:rPr>
                          <w:color w:val="FFFFFF"/>
                          <w:sz w:val="21"/>
                          <w:szCs w:val="21"/>
                        </w:rPr>
                        <w:t xml:space="preserve"> Courses</w:t>
                      </w:r>
                    </w:p>
                    <w:p w:rsidR="00E841AB" w:rsidRPr="0057125F" w:rsidRDefault="00E841AB" w:rsidP="0057125F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</w:p>
                    <w:p w:rsidR="00E841AB" w:rsidRPr="0057125F" w:rsidRDefault="00E841AB" w:rsidP="0057125F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  <w:r w:rsidRPr="0057125F">
                        <w:rPr>
                          <w:color w:val="FFFFFF"/>
                          <w:sz w:val="21"/>
                          <w:szCs w:val="21"/>
                        </w:rPr>
                        <w:t>•</w:t>
                      </w:r>
                      <w:r w:rsidRPr="0057125F">
                        <w:rPr>
                          <w:color w:val="FFFFFF"/>
                          <w:sz w:val="21"/>
                          <w:szCs w:val="21"/>
                        </w:rPr>
                        <w:tab/>
                      </w:r>
                      <w:r w:rsidR="005313D7" w:rsidRPr="0057125F">
                        <w:rPr>
                          <w:color w:val="FFFFFF"/>
                          <w:sz w:val="21"/>
                          <w:szCs w:val="21"/>
                        </w:rPr>
                        <w:t>M.A.T. Program Requirements</w:t>
                      </w:r>
                    </w:p>
                    <w:p w:rsidR="00D72021" w:rsidRPr="0057125F" w:rsidRDefault="00D72021" w:rsidP="0057125F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</w:p>
                    <w:p w:rsidR="00D72021" w:rsidRPr="0057125F" w:rsidRDefault="00D72021" w:rsidP="0057125F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  <w:r w:rsidRPr="0057125F">
                        <w:rPr>
                          <w:color w:val="FFFFFF"/>
                          <w:sz w:val="21"/>
                          <w:szCs w:val="21"/>
                        </w:rPr>
                        <w:t>•</w:t>
                      </w:r>
                      <w:r w:rsidRPr="0057125F">
                        <w:rPr>
                          <w:color w:val="FFFFFF"/>
                          <w:sz w:val="21"/>
                          <w:szCs w:val="21"/>
                        </w:rPr>
                        <w:tab/>
                        <w:t>What do teachers have to say about the M.A.T. classes?</w:t>
                      </w:r>
                    </w:p>
                    <w:p w:rsidR="00D72021" w:rsidRPr="0057125F" w:rsidRDefault="00D72021" w:rsidP="0057125F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</w:p>
                    <w:p w:rsidR="0050692D" w:rsidRDefault="0050692D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</w:p>
                    <w:p w:rsidR="0050692D" w:rsidRPr="0057125F" w:rsidRDefault="0050692D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</w:p>
                    <w:p w:rsidR="0050692D" w:rsidRDefault="0050692D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50692D" w:rsidRDefault="0050692D" w:rsidP="0050692D">
                      <w:pPr>
                        <w:pStyle w:val="BodyTextIndent"/>
                        <w:spacing w:line="220" w:lineRule="exact"/>
                        <w:jc w:val="center"/>
                        <w:rPr>
                          <w:rFonts w:ascii="Impact" w:hAnsi="Impact"/>
                          <w:color w:val="FFFFFF"/>
                          <w:sz w:val="24"/>
                          <w:szCs w:val="24"/>
                        </w:rPr>
                      </w:pPr>
                    </w:p>
                    <w:p w:rsidR="0050692D" w:rsidRPr="009E792C" w:rsidRDefault="0050692D" w:rsidP="0050692D">
                      <w:pPr>
                        <w:pStyle w:val="BodyTextIndent"/>
                        <w:spacing w:after="120" w:line="220" w:lineRule="exact"/>
                        <w:jc w:val="center"/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50692D" w:rsidRPr="009E792C" w:rsidRDefault="0050692D" w:rsidP="0050692D">
                      <w:pPr>
                        <w:pStyle w:val="BodyTextIndent"/>
                        <w:spacing w:after="120" w:line="220" w:lineRule="exact"/>
                        <w:jc w:val="center"/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E792C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  <w:t>For More</w:t>
                      </w:r>
                    </w:p>
                    <w:p w:rsidR="00D72021" w:rsidRPr="009E792C" w:rsidRDefault="0050692D" w:rsidP="0050692D">
                      <w:pPr>
                        <w:pStyle w:val="BodyTextIndent"/>
                        <w:spacing w:after="120" w:line="220" w:lineRule="exact"/>
                        <w:jc w:val="center"/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E792C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  <w:t>Information</w:t>
                      </w:r>
                    </w:p>
                    <w:p w:rsidR="0050692D" w:rsidRPr="0050692D" w:rsidRDefault="0050692D">
                      <w:pPr>
                        <w:pStyle w:val="BodyTextIndent"/>
                        <w:spacing w:line="220" w:lineRule="exact"/>
                        <w:rPr>
                          <w:rFonts w:cs="Arial"/>
                          <w:color w:val="FFFFFF"/>
                          <w:sz w:val="24"/>
                          <w:szCs w:val="24"/>
                        </w:rPr>
                      </w:pPr>
                    </w:p>
                    <w:p w:rsidR="00D72021" w:rsidRPr="0050692D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50692D" w:rsidRPr="0050692D" w:rsidRDefault="0050692D" w:rsidP="0050692D">
                      <w:pPr>
                        <w:ind w:left="72"/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50692D">
                        <w:rPr>
                          <w:rFonts w:cs="Arial"/>
                          <w:color w:val="FFFFFF"/>
                          <w:sz w:val="20"/>
                        </w:rPr>
                        <w:t>Dr. Jane Keiser</w:t>
                      </w:r>
                    </w:p>
                    <w:p w:rsidR="0050692D" w:rsidRPr="0050692D" w:rsidRDefault="003A4436" w:rsidP="0050692D">
                      <w:pPr>
                        <w:ind w:left="72"/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color w:val="FFFFFF"/>
                          <w:sz w:val="20"/>
                        </w:rPr>
                        <w:t>Department of Mathematics</w:t>
                      </w:r>
                    </w:p>
                    <w:p w:rsidR="0050692D" w:rsidRPr="0050692D" w:rsidRDefault="0050692D" w:rsidP="0050692D">
                      <w:pPr>
                        <w:ind w:left="72"/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50692D">
                        <w:rPr>
                          <w:rFonts w:cs="Arial"/>
                          <w:color w:val="FFFFFF"/>
                          <w:sz w:val="20"/>
                        </w:rPr>
                        <w:t>Miami University</w:t>
                      </w:r>
                    </w:p>
                    <w:p w:rsidR="0050692D" w:rsidRPr="0050692D" w:rsidRDefault="0050692D" w:rsidP="0050692D">
                      <w:pPr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50692D">
                        <w:rPr>
                          <w:rFonts w:cs="Arial"/>
                          <w:color w:val="FFFFFF"/>
                          <w:sz w:val="20"/>
                        </w:rPr>
                        <w:t>Oxford, Ohio 45056</w:t>
                      </w:r>
                    </w:p>
                    <w:p w:rsidR="0050692D" w:rsidRPr="0050692D" w:rsidRDefault="0050692D" w:rsidP="0050692D">
                      <w:pPr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</w:p>
                    <w:p w:rsidR="0050692D" w:rsidRPr="0050692D" w:rsidRDefault="0050692D" w:rsidP="0050692D">
                      <w:pPr>
                        <w:jc w:val="center"/>
                        <w:rPr>
                          <w:rFonts w:cs="Arial"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50692D">
                        <w:rPr>
                          <w:rFonts w:cs="Arial"/>
                          <w:caps/>
                          <w:color w:val="FFFFFF"/>
                          <w:sz w:val="16"/>
                          <w:szCs w:val="16"/>
                        </w:rPr>
                        <w:t>Phone:</w:t>
                      </w:r>
                    </w:p>
                    <w:p w:rsidR="0050692D" w:rsidRPr="0050692D" w:rsidRDefault="0050692D" w:rsidP="0050692D">
                      <w:pPr>
                        <w:ind w:left="72"/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50692D">
                        <w:rPr>
                          <w:rFonts w:cs="Arial"/>
                          <w:color w:val="FFFFFF"/>
                          <w:sz w:val="20"/>
                        </w:rPr>
                        <w:t>(513) 529-5818</w:t>
                      </w:r>
                    </w:p>
                    <w:p w:rsidR="0050692D" w:rsidRPr="0050692D" w:rsidRDefault="0050692D" w:rsidP="0050692D">
                      <w:pPr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</w:p>
                    <w:p w:rsidR="0050692D" w:rsidRPr="0050692D" w:rsidRDefault="0050692D" w:rsidP="0050692D">
                      <w:pPr>
                        <w:jc w:val="center"/>
                        <w:rPr>
                          <w:rFonts w:cs="Arial"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50692D">
                        <w:rPr>
                          <w:rFonts w:cs="Arial"/>
                          <w:caps/>
                          <w:color w:val="FFFFFF"/>
                          <w:sz w:val="16"/>
                          <w:szCs w:val="16"/>
                        </w:rPr>
                        <w:t>Fax:</w:t>
                      </w:r>
                    </w:p>
                    <w:p w:rsidR="0050692D" w:rsidRPr="0050692D" w:rsidRDefault="0050692D" w:rsidP="0050692D">
                      <w:pPr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50692D">
                        <w:rPr>
                          <w:rFonts w:cs="Arial"/>
                          <w:color w:val="FFFFFF"/>
                          <w:sz w:val="20"/>
                        </w:rPr>
                        <w:t>(513) 529-1493</w:t>
                      </w:r>
                    </w:p>
                    <w:p w:rsidR="0050692D" w:rsidRPr="0050692D" w:rsidRDefault="0050692D" w:rsidP="0050692D">
                      <w:pPr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  <w:bookmarkStart w:id="1" w:name="_Hlt460832717"/>
                      <w:bookmarkEnd w:id="1"/>
                    </w:p>
                    <w:p w:rsidR="0050692D" w:rsidRPr="0050692D" w:rsidRDefault="0050692D" w:rsidP="0050692D">
                      <w:pPr>
                        <w:jc w:val="center"/>
                        <w:rPr>
                          <w:rFonts w:cs="Arial"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50692D">
                        <w:rPr>
                          <w:rFonts w:cs="Arial"/>
                          <w:caps/>
                          <w:color w:val="FFFFFF"/>
                          <w:sz w:val="16"/>
                          <w:szCs w:val="16"/>
                        </w:rPr>
                        <w:t>E-Mail:</w:t>
                      </w:r>
                    </w:p>
                    <w:p w:rsidR="0050692D" w:rsidRPr="003A4436" w:rsidRDefault="00745F22" w:rsidP="0050692D">
                      <w:pPr>
                        <w:jc w:val="center"/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</w:pPr>
                      <w:hyperlink r:id="rId9" w:history="1">
                        <w:r w:rsidR="003A4436" w:rsidRPr="00970F6D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keiserjm@MiamiOH.edu</w:t>
                        </w:r>
                      </w:hyperlink>
                    </w:p>
                    <w:p w:rsidR="00D72021" w:rsidRPr="0050692D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Pr="0050692D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3C1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227330</wp:posOffset>
                </wp:positionV>
                <wp:extent cx="5004435" cy="960120"/>
                <wp:effectExtent l="0" t="0" r="0" b="0"/>
                <wp:wrapNone/>
                <wp:docPr id="18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43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378" w:rsidRPr="00727317" w:rsidRDefault="001E1A3F" w:rsidP="00CA1B0A">
                            <w:pPr>
                              <w:ind w:right="28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E1A3F"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o address</w:t>
                            </w:r>
                            <w:r w:rsidR="00B74378" w:rsidRPr="00727317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 the growing need for high-quality mathematics teachers</w:t>
                            </w: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="00B74378" w:rsidRPr="00727317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27317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Miami University </w:t>
                            </w: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offers </w:t>
                            </w:r>
                            <w:r w:rsidR="00B74378" w:rsidRPr="00727317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an affordable </w:t>
                            </w:r>
                            <w:r w:rsidR="003A4436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Master of Arts in </w:t>
                            </w:r>
                            <w:proofErr w:type="gramStart"/>
                            <w:r w:rsidR="00B74378" w:rsidRPr="00727317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Teaching</w:t>
                            </w:r>
                            <w:proofErr w:type="gramEnd"/>
                            <w:r w:rsidR="00B74378" w:rsidRPr="00727317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 degree</w:t>
                            </w:r>
                            <w:r w:rsidR="003E67A8" w:rsidRPr="00727317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3E67A8" w:rsidRPr="00727317">
                              <w:rPr>
                                <w:rFonts w:eastAsia="SimSun"/>
                                <w:sz w:val="22"/>
                                <w:szCs w:val="22"/>
                              </w:rPr>
                              <w:t xml:space="preserve">This challenging and useful degree is designed especially for working secondary mathematics teachers </w:t>
                            </w:r>
                            <w:r w:rsidR="00CA1B0A" w:rsidRPr="00727317">
                              <w:rPr>
                                <w:rFonts w:eastAsia="SimSun"/>
                                <w:sz w:val="22"/>
                                <w:szCs w:val="22"/>
                              </w:rPr>
                              <w:t>and can be completed in three consecutive summers.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9" type="#_x0000_t202" style="position:absolute;margin-left:157.05pt;margin-top:17.9pt;width:394.05pt;height:75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/fhgIAABo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" stroked="f">
                <v:textbox>
                  <w:txbxContent>
                    <w:p w:rsidR="00B74378" w:rsidRPr="00727317" w:rsidRDefault="001E1A3F" w:rsidP="00CA1B0A">
                      <w:pPr>
                        <w:ind w:right="282"/>
                        <w:jc w:val="both"/>
                        <w:rPr>
                          <w:sz w:val="22"/>
                          <w:szCs w:val="22"/>
                        </w:rPr>
                      </w:pPr>
                      <w:r w:rsidRPr="001E1A3F"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o address</w:t>
                      </w:r>
                      <w:r w:rsidR="00B74378" w:rsidRPr="00727317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 the growing need for high-quality mathematics teachers</w:t>
                      </w: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="00B74378" w:rsidRPr="00727317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727317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Miami University </w:t>
                      </w: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offers </w:t>
                      </w:r>
                      <w:r w:rsidR="00B74378" w:rsidRPr="00727317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an affordable </w:t>
                      </w:r>
                      <w:r w:rsidR="003A4436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Master of Arts in </w:t>
                      </w:r>
                      <w:proofErr w:type="gramStart"/>
                      <w:r w:rsidR="00B74378" w:rsidRPr="00727317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Teaching</w:t>
                      </w:r>
                      <w:proofErr w:type="gramEnd"/>
                      <w:r w:rsidR="00B74378" w:rsidRPr="00727317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 degree</w:t>
                      </w:r>
                      <w:r w:rsidR="003E67A8" w:rsidRPr="00727317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="003E67A8" w:rsidRPr="00727317">
                        <w:rPr>
                          <w:rFonts w:eastAsia="SimSun"/>
                          <w:sz w:val="22"/>
                          <w:szCs w:val="22"/>
                        </w:rPr>
                        <w:t xml:space="preserve">This challenging and useful degree is designed especially for working secondary mathematics teachers </w:t>
                      </w:r>
                      <w:r w:rsidR="00CA1B0A" w:rsidRPr="00727317">
                        <w:rPr>
                          <w:rFonts w:eastAsia="SimSun"/>
                          <w:sz w:val="22"/>
                          <w:szCs w:val="22"/>
                        </w:rPr>
                        <w:t>and can be completed in three consecutive summers.</w:t>
                      </w:r>
                    </w:p>
                  </w:txbxContent>
                </v:textbox>
              </v:shape>
            </w:pict>
          </mc:Fallback>
        </mc:AlternateContent>
      </w:r>
      <w:r w:rsidR="00C53C1E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447040</wp:posOffset>
                </wp:positionV>
                <wp:extent cx="1485900" cy="9156700"/>
                <wp:effectExtent l="0" t="0" r="0" b="0"/>
                <wp:wrapNone/>
                <wp:docPr id="17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56700"/>
                        </a:xfrm>
                        <a:prstGeom prst="rect">
                          <a:avLst/>
                        </a:prstGeom>
                        <a:solidFill>
                          <a:srgbClr val="BA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282BA" id="DOM 1" o:spid="_x0000_s1026" alt="Green design rectangle" style="position:absolute;margin-left:49.05pt;margin-top:35.2pt;width:117pt;height:721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" o:allowincell="f" fillcolor="#ba0000" stroked="f" strokeweight="0">
                <w10:wrap anchorx="page" anchory="page"/>
              </v:rect>
            </w:pict>
          </mc:Fallback>
        </mc:AlternateContent>
      </w:r>
      <w:r w:rsidR="00E841AB">
        <w:rPr>
          <w:noProof/>
        </w:rPr>
        <w:br w:type="page"/>
      </w:r>
    </w:p>
    <w:p w:rsidR="00B82364" w:rsidRDefault="00B82364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698500</wp:posOffset>
                </wp:positionV>
                <wp:extent cx="1708150" cy="4724400"/>
                <wp:effectExtent l="0" t="0" r="6350" b="0"/>
                <wp:wrapNone/>
                <wp:docPr id="1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47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364" w:rsidRDefault="00A35818" w:rsidP="001C06E0">
                            <w:pPr>
                              <w:rPr>
                                <w:rFonts w:ascii="Impact" w:hAnsi="Impac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mpact" w:hAnsi="Impact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82364" w:rsidRDefault="00B82364" w:rsidP="001C06E0">
                            <w:pPr>
                              <w:rPr>
                                <w:rFonts w:ascii="Impact" w:hAnsi="Impact"/>
                                <w:sz w:val="22"/>
                                <w:szCs w:val="22"/>
                              </w:rPr>
                            </w:pPr>
                          </w:p>
                          <w:p w:rsidR="001C06E0" w:rsidRPr="00426895" w:rsidRDefault="00426895" w:rsidP="001C06E0">
                            <w:pPr>
                              <w:rPr>
                                <w:rFonts w:ascii="Impact" w:hAnsi="Impact"/>
                                <w:sz w:val="22"/>
                                <w:szCs w:val="22"/>
                              </w:rPr>
                            </w:pPr>
                            <w:r w:rsidRPr="00426895">
                              <w:rPr>
                                <w:rFonts w:ascii="Impact" w:hAnsi="Impact"/>
                                <w:sz w:val="22"/>
                                <w:szCs w:val="22"/>
                              </w:rPr>
                              <w:t xml:space="preserve">Faculty in Mathematics </w:t>
                            </w:r>
                          </w:p>
                          <w:p w:rsidR="001D2FCE" w:rsidRPr="00927279" w:rsidRDefault="001D2FCE" w:rsidP="001C06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927279" w:rsidRPr="00927279" w:rsidRDefault="00927279" w:rsidP="001C06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927279">
                              <w:rPr>
                                <w:rFonts w:cs="Arial"/>
                                <w:sz w:val="20"/>
                              </w:rPr>
                              <w:t>Dr. Dana Cox</w:t>
                            </w:r>
                          </w:p>
                          <w:p w:rsidR="00927279" w:rsidRPr="00426895" w:rsidRDefault="00BE5531" w:rsidP="001C06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Ph.D., Western </w:t>
                            </w:r>
                            <w:r w:rsidR="00A35818">
                              <w:rPr>
                                <w:rFonts w:cs="Arial"/>
                                <w:sz w:val="20"/>
                              </w:rPr>
                              <w:t>Michigan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Univ</w:t>
                            </w:r>
                            <w:r w:rsidR="001A02DC">
                              <w:rPr>
                                <w:rFonts w:cs="Arial"/>
                                <w:sz w:val="20"/>
                              </w:rPr>
                              <w:t>ersity</w:t>
                            </w:r>
                          </w:p>
                          <w:p w:rsidR="00927279" w:rsidRPr="00426895" w:rsidRDefault="000B7DF3" w:rsidP="001C06E0">
                            <w:pPr>
                              <w:rPr>
                                <w:sz w:val="20"/>
                              </w:rPr>
                            </w:pPr>
                            <w:hyperlink r:id="rId10" w:history="1">
                              <w:r w:rsidR="00074981" w:rsidRPr="00063E91">
                                <w:rPr>
                                  <w:rStyle w:val="Hyperlink"/>
                                  <w:sz w:val="20"/>
                                </w:rPr>
                                <w:t>dana.cox@miamioh.edu</w:t>
                              </w:r>
                            </w:hyperlink>
                          </w:p>
                          <w:p w:rsidR="00426895" w:rsidRPr="00B82364" w:rsidRDefault="00426895" w:rsidP="001C06E0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  <w:p w:rsidR="001C06E0" w:rsidRPr="00927279" w:rsidRDefault="001C06E0" w:rsidP="001C06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927279">
                              <w:rPr>
                                <w:rFonts w:cs="Arial"/>
                                <w:sz w:val="20"/>
                              </w:rPr>
                              <w:t>Dr. Suzanne Harper</w:t>
                            </w:r>
                          </w:p>
                          <w:p w:rsidR="001C06E0" w:rsidRPr="00927279" w:rsidRDefault="00A35818" w:rsidP="001C06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Ph.D., </w:t>
                            </w:r>
                            <w:r w:rsidR="00BE5531">
                              <w:rPr>
                                <w:rFonts w:cs="Arial"/>
                                <w:sz w:val="20"/>
                              </w:rPr>
                              <w:t>Univ</w:t>
                            </w:r>
                            <w:r w:rsidR="001A02DC">
                              <w:rPr>
                                <w:rFonts w:cs="Arial"/>
                                <w:sz w:val="20"/>
                              </w:rPr>
                              <w:t>ersity</w:t>
                            </w:r>
                            <w:r w:rsidR="00BE5531">
                              <w:rPr>
                                <w:rFonts w:cs="Arial"/>
                                <w:sz w:val="20"/>
                              </w:rPr>
                              <w:t xml:space="preserve"> of </w:t>
                            </w:r>
                            <w:r w:rsidR="001C06E0" w:rsidRPr="00927279">
                              <w:rPr>
                                <w:rFonts w:cs="Arial"/>
                                <w:sz w:val="20"/>
                              </w:rPr>
                              <w:t>Virginia</w:t>
                            </w:r>
                          </w:p>
                          <w:p w:rsidR="001C06E0" w:rsidRPr="00927279" w:rsidRDefault="000B7DF3" w:rsidP="001C06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hyperlink r:id="rId11" w:history="1">
                              <w:r w:rsidR="00074981" w:rsidRPr="00063E91">
                                <w:rPr>
                                  <w:rStyle w:val="Hyperlink"/>
                                  <w:rFonts w:cs="Arial"/>
                                  <w:sz w:val="20"/>
                                </w:rPr>
                                <w:t>harpersr@</w:t>
                              </w:r>
                              <w:r w:rsidR="00074981" w:rsidRPr="00063E91">
                                <w:rPr>
                                  <w:rStyle w:val="Hyperlink"/>
                                  <w:sz w:val="20"/>
                                </w:rPr>
                                <w:t>miamioh</w:t>
                              </w:r>
                              <w:r w:rsidR="00074981" w:rsidRPr="00063E91">
                                <w:rPr>
                                  <w:rStyle w:val="Hyperlink"/>
                                  <w:rFonts w:cs="Arial"/>
                                  <w:sz w:val="20"/>
                                </w:rPr>
                                <w:t>.edu</w:t>
                              </w:r>
                            </w:hyperlink>
                          </w:p>
                          <w:p w:rsidR="001C06E0" w:rsidRPr="00B82364" w:rsidRDefault="001C06E0" w:rsidP="001C06E0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  <w:p w:rsidR="001C06E0" w:rsidRPr="00BE5531" w:rsidRDefault="001C06E0" w:rsidP="001C06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BE5531">
                              <w:rPr>
                                <w:rFonts w:cs="Arial"/>
                                <w:sz w:val="20"/>
                              </w:rPr>
                              <w:t>Dr. Jane Keiser</w:t>
                            </w:r>
                          </w:p>
                          <w:p w:rsidR="001C06E0" w:rsidRPr="00BE5531" w:rsidRDefault="00BE5531" w:rsidP="001C06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BE5531">
                              <w:rPr>
                                <w:rFonts w:cs="Arial"/>
                                <w:sz w:val="20"/>
                              </w:rPr>
                              <w:t>Ph.D., Indiana</w:t>
                            </w:r>
                            <w:r w:rsidR="001A02DC">
                              <w:rPr>
                                <w:rFonts w:cs="Arial"/>
                                <w:sz w:val="20"/>
                              </w:rPr>
                              <w:t xml:space="preserve"> University</w:t>
                            </w:r>
                          </w:p>
                          <w:p w:rsidR="001C06E0" w:rsidRDefault="000B7DF3" w:rsidP="001C06E0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hyperlink r:id="rId12" w:history="1">
                              <w:r w:rsidR="00074981" w:rsidRPr="00063E91">
                                <w:rPr>
                                  <w:rStyle w:val="Hyperlink"/>
                                  <w:rFonts w:cs="Arial"/>
                                  <w:sz w:val="20"/>
                                  <w:lang w:val="pt-BR"/>
                                </w:rPr>
                                <w:t>keiserjm@</w:t>
                              </w:r>
                              <w:r w:rsidR="00074981" w:rsidRPr="00063E91">
                                <w:rPr>
                                  <w:rStyle w:val="Hyperlink"/>
                                  <w:sz w:val="20"/>
                                </w:rPr>
                                <w:t>miamioh</w:t>
                              </w:r>
                              <w:r w:rsidR="00074981" w:rsidRPr="00063E91">
                                <w:rPr>
                                  <w:rStyle w:val="Hyperlink"/>
                                  <w:rFonts w:cs="Arial"/>
                                  <w:sz w:val="20"/>
                                  <w:lang w:val="pt-BR"/>
                                </w:rPr>
                                <w:t>.edu</w:t>
                              </w:r>
                            </w:hyperlink>
                            <w:r w:rsidR="001C06E0" w:rsidRPr="003A4436">
                              <w:rPr>
                                <w:rFonts w:cs="Arial"/>
                                <w:sz w:val="20"/>
                                <w:lang w:val="pt-BR"/>
                              </w:rPr>
                              <w:t xml:space="preserve">  </w:t>
                            </w:r>
                          </w:p>
                          <w:p w:rsidR="001A02DC" w:rsidRPr="00B82364" w:rsidRDefault="001A02DC" w:rsidP="001C06E0">
                            <w:pPr>
                              <w:rPr>
                                <w:rFonts w:cs="Arial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1A02DC" w:rsidRDefault="001A02DC" w:rsidP="001C06E0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pt-BR"/>
                              </w:rPr>
                              <w:t>Dr. Wayne Nirode</w:t>
                            </w:r>
                          </w:p>
                          <w:p w:rsidR="001A02DC" w:rsidRDefault="001A02DC" w:rsidP="001C06E0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pt-BR"/>
                              </w:rPr>
                              <w:t>Ph.D., Ohio University</w:t>
                            </w:r>
                          </w:p>
                          <w:p w:rsidR="001A02DC" w:rsidRPr="001A02DC" w:rsidRDefault="001A02DC" w:rsidP="001C06E0">
                            <w:pPr>
                              <w:rPr>
                                <w:rStyle w:val="Hyperlink"/>
                                <w:sz w:val="20"/>
                              </w:rPr>
                            </w:pPr>
                            <w:r w:rsidRPr="001A02DC">
                              <w:rPr>
                                <w:rStyle w:val="Hyperlink"/>
                                <w:sz w:val="20"/>
                              </w:rPr>
                              <w:t>nirodew@miamioh.edu</w:t>
                            </w:r>
                          </w:p>
                          <w:p w:rsidR="001C06E0" w:rsidRPr="003A4436" w:rsidRDefault="001C06E0" w:rsidP="001C06E0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</w:p>
                          <w:p w:rsidR="0050692D" w:rsidRPr="00B82364" w:rsidRDefault="0050692D" w:rsidP="001D2FCE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</w:p>
                          <w:p w:rsidR="001D2FCE" w:rsidRPr="00426895" w:rsidRDefault="001D2FCE" w:rsidP="001D2FCE">
                            <w:pPr>
                              <w:rPr>
                                <w:rFonts w:ascii="Impact" w:hAnsi="Impact"/>
                                <w:sz w:val="22"/>
                                <w:szCs w:val="22"/>
                              </w:rPr>
                            </w:pPr>
                            <w:r w:rsidRPr="00426895">
                              <w:rPr>
                                <w:rFonts w:ascii="Impact" w:hAnsi="Impact"/>
                                <w:sz w:val="22"/>
                                <w:szCs w:val="22"/>
                              </w:rPr>
                              <w:t>Faculty in Teacher Education</w:t>
                            </w:r>
                          </w:p>
                          <w:p w:rsidR="001D2FCE" w:rsidRPr="001D2FCE" w:rsidRDefault="001D2FCE" w:rsidP="001D2F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1D2FCE" w:rsidRPr="001D2FCE" w:rsidRDefault="001D2FCE" w:rsidP="001D2F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1D2FCE">
                              <w:rPr>
                                <w:rFonts w:cs="Arial"/>
                                <w:sz w:val="20"/>
                              </w:rPr>
                              <w:t>Dr. Michael Todd Edwards</w:t>
                            </w:r>
                          </w:p>
                          <w:p w:rsidR="001D2FCE" w:rsidRPr="001D2FCE" w:rsidRDefault="001D2FCE" w:rsidP="001D2F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1D2FCE">
                              <w:rPr>
                                <w:rFonts w:cs="Arial"/>
                                <w:sz w:val="20"/>
                              </w:rPr>
                              <w:t>Ph.D.</w:t>
                            </w:r>
                            <w:r w:rsidR="00A35818">
                              <w:rPr>
                                <w:rFonts w:cs="Arial"/>
                                <w:sz w:val="20"/>
                              </w:rPr>
                              <w:t>,</w:t>
                            </w:r>
                            <w:r w:rsidRPr="001D2FCE">
                              <w:rPr>
                                <w:rFonts w:cs="Arial"/>
                                <w:sz w:val="20"/>
                              </w:rPr>
                              <w:t xml:space="preserve"> Ohio State</w:t>
                            </w:r>
                            <w:r w:rsidR="00A35818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BE5531">
                              <w:rPr>
                                <w:rFonts w:cs="Arial"/>
                                <w:sz w:val="20"/>
                              </w:rPr>
                              <w:t>Univ</w:t>
                            </w:r>
                            <w:r w:rsidR="001A02DC">
                              <w:rPr>
                                <w:rFonts w:cs="Arial"/>
                                <w:sz w:val="20"/>
                              </w:rPr>
                              <w:t>ersity</w:t>
                            </w:r>
                          </w:p>
                          <w:p w:rsidR="001D2FCE" w:rsidRPr="001D2FCE" w:rsidRDefault="000B7DF3" w:rsidP="001D2F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hyperlink r:id="rId13" w:history="1">
                              <w:r w:rsidR="00074981" w:rsidRPr="00063E91">
                                <w:rPr>
                                  <w:rStyle w:val="Hyperlink"/>
                                  <w:rFonts w:cs="Arial"/>
                                  <w:sz w:val="20"/>
                                </w:rPr>
                                <w:t>edwardm2@</w:t>
                              </w:r>
                              <w:r w:rsidR="00074981" w:rsidRPr="00063E91">
                                <w:rPr>
                                  <w:rStyle w:val="Hyperlink"/>
                                  <w:sz w:val="20"/>
                                </w:rPr>
                                <w:t>miamioh</w:t>
                              </w:r>
                              <w:r w:rsidR="00074981" w:rsidRPr="00063E91">
                                <w:rPr>
                                  <w:rStyle w:val="Hyperlink"/>
                                  <w:rFonts w:cs="Arial"/>
                                  <w:sz w:val="20"/>
                                </w:rPr>
                                <w:t>.edu</w:t>
                              </w:r>
                            </w:hyperlink>
                          </w:p>
                          <w:p w:rsidR="001D2FCE" w:rsidRPr="001D2FCE" w:rsidRDefault="001D2FCE" w:rsidP="001D2F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1D2FCE" w:rsidRPr="001D2FCE" w:rsidRDefault="001D2FCE" w:rsidP="001D2F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1D2FCE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D2FCE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</w:p>
                          <w:p w:rsidR="001D2FCE" w:rsidRPr="001D2FCE" w:rsidRDefault="001D2FCE" w:rsidP="001D2F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1C06E0" w:rsidRDefault="001C06E0" w:rsidP="001C06E0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B36411" w:rsidRDefault="00B36411" w:rsidP="001C06E0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B36411" w:rsidRDefault="00B36411" w:rsidP="001C06E0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B36411" w:rsidRDefault="00B36411" w:rsidP="001C06E0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B36411" w:rsidRDefault="00B36411" w:rsidP="001C06E0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B36411" w:rsidRDefault="00B36411" w:rsidP="001C06E0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B36411" w:rsidRDefault="00B36411" w:rsidP="001C06E0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B36411" w:rsidRPr="001D2FCE" w:rsidRDefault="00B36411" w:rsidP="001C06E0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1C06E0" w:rsidRPr="001C06E0" w:rsidRDefault="001C06E0" w:rsidP="001C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841AB" w:rsidRPr="00BC7FC8" w:rsidRDefault="00E841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0" type="#_x0000_t202" style="position:absolute;margin-left:56.5pt;margin-top:55pt;width:134.5pt;height:37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" o:allowincell="f" filled="f" stroked="f">
                <v:textbox inset="0,0,0,0">
                  <w:txbxContent>
                    <w:p w:rsidR="00B82364" w:rsidRDefault="00A35818" w:rsidP="001C06E0">
                      <w:pPr>
                        <w:rPr>
                          <w:rFonts w:ascii="Impact" w:hAnsi="Impact"/>
                          <w:sz w:val="22"/>
                          <w:szCs w:val="22"/>
                        </w:rPr>
                      </w:pPr>
                      <w:r>
                        <w:rPr>
                          <w:rFonts w:ascii="Impact" w:hAnsi="Impact"/>
                          <w:sz w:val="18"/>
                          <w:szCs w:val="18"/>
                        </w:rPr>
                        <w:br/>
                      </w:r>
                    </w:p>
                    <w:p w:rsidR="00B82364" w:rsidRDefault="00B82364" w:rsidP="001C06E0">
                      <w:pPr>
                        <w:rPr>
                          <w:rFonts w:ascii="Impact" w:hAnsi="Impact"/>
                          <w:sz w:val="22"/>
                          <w:szCs w:val="22"/>
                        </w:rPr>
                      </w:pPr>
                    </w:p>
                    <w:p w:rsidR="001C06E0" w:rsidRPr="00426895" w:rsidRDefault="00426895" w:rsidP="001C06E0">
                      <w:pPr>
                        <w:rPr>
                          <w:rFonts w:ascii="Impact" w:hAnsi="Impact"/>
                          <w:sz w:val="22"/>
                          <w:szCs w:val="22"/>
                        </w:rPr>
                      </w:pPr>
                      <w:r w:rsidRPr="00426895">
                        <w:rPr>
                          <w:rFonts w:ascii="Impact" w:hAnsi="Impact"/>
                          <w:sz w:val="22"/>
                          <w:szCs w:val="22"/>
                        </w:rPr>
                        <w:t xml:space="preserve">Faculty in Mathematics </w:t>
                      </w:r>
                    </w:p>
                    <w:p w:rsidR="001D2FCE" w:rsidRPr="00927279" w:rsidRDefault="001D2FCE" w:rsidP="001C06E0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927279" w:rsidRPr="00927279" w:rsidRDefault="00927279" w:rsidP="001C06E0">
                      <w:pPr>
                        <w:rPr>
                          <w:rFonts w:cs="Arial"/>
                          <w:sz w:val="20"/>
                        </w:rPr>
                      </w:pPr>
                      <w:r w:rsidRPr="00927279">
                        <w:rPr>
                          <w:rFonts w:cs="Arial"/>
                          <w:sz w:val="20"/>
                        </w:rPr>
                        <w:t>Dr. Dana Cox</w:t>
                      </w:r>
                    </w:p>
                    <w:p w:rsidR="00927279" w:rsidRPr="00426895" w:rsidRDefault="00BE5531" w:rsidP="001C06E0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Ph.D., Western </w:t>
                      </w:r>
                      <w:r w:rsidR="00A35818">
                        <w:rPr>
                          <w:rFonts w:cs="Arial"/>
                          <w:sz w:val="20"/>
                        </w:rPr>
                        <w:t>Michigan</w:t>
                      </w:r>
                      <w:r>
                        <w:rPr>
                          <w:rFonts w:cs="Arial"/>
                          <w:sz w:val="20"/>
                        </w:rPr>
                        <w:t xml:space="preserve"> Univ</w:t>
                      </w:r>
                      <w:r w:rsidR="001A02DC">
                        <w:rPr>
                          <w:rFonts w:cs="Arial"/>
                          <w:sz w:val="20"/>
                        </w:rPr>
                        <w:t>ersity</w:t>
                      </w:r>
                    </w:p>
                    <w:p w:rsidR="00927279" w:rsidRPr="00426895" w:rsidRDefault="00745F22" w:rsidP="001C06E0">
                      <w:pPr>
                        <w:rPr>
                          <w:sz w:val="20"/>
                        </w:rPr>
                      </w:pPr>
                      <w:hyperlink r:id="rId14" w:history="1">
                        <w:r w:rsidR="00074981" w:rsidRPr="00063E91">
                          <w:rPr>
                            <w:rStyle w:val="Hyperlink"/>
                            <w:sz w:val="20"/>
                          </w:rPr>
                          <w:t>dana.cox@miamioh.edu</w:t>
                        </w:r>
                      </w:hyperlink>
                    </w:p>
                    <w:p w:rsidR="00426895" w:rsidRPr="00B82364" w:rsidRDefault="00426895" w:rsidP="001C06E0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  <w:p w:rsidR="001C06E0" w:rsidRPr="00927279" w:rsidRDefault="001C06E0" w:rsidP="001C06E0">
                      <w:pPr>
                        <w:rPr>
                          <w:rFonts w:cs="Arial"/>
                          <w:sz w:val="20"/>
                        </w:rPr>
                      </w:pPr>
                      <w:r w:rsidRPr="00927279">
                        <w:rPr>
                          <w:rFonts w:cs="Arial"/>
                          <w:sz w:val="20"/>
                        </w:rPr>
                        <w:t>Dr. Suzanne Harper</w:t>
                      </w:r>
                    </w:p>
                    <w:p w:rsidR="001C06E0" w:rsidRPr="00927279" w:rsidRDefault="00A35818" w:rsidP="001C06E0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Ph.D., </w:t>
                      </w:r>
                      <w:r w:rsidR="00BE5531">
                        <w:rPr>
                          <w:rFonts w:cs="Arial"/>
                          <w:sz w:val="20"/>
                        </w:rPr>
                        <w:t>Univ</w:t>
                      </w:r>
                      <w:r w:rsidR="001A02DC">
                        <w:rPr>
                          <w:rFonts w:cs="Arial"/>
                          <w:sz w:val="20"/>
                        </w:rPr>
                        <w:t>ersity</w:t>
                      </w:r>
                      <w:r w:rsidR="00BE5531">
                        <w:rPr>
                          <w:rFonts w:cs="Arial"/>
                          <w:sz w:val="20"/>
                        </w:rPr>
                        <w:t xml:space="preserve"> of </w:t>
                      </w:r>
                      <w:r w:rsidR="001C06E0" w:rsidRPr="00927279">
                        <w:rPr>
                          <w:rFonts w:cs="Arial"/>
                          <w:sz w:val="20"/>
                        </w:rPr>
                        <w:t>Virginia</w:t>
                      </w:r>
                    </w:p>
                    <w:p w:rsidR="001C06E0" w:rsidRPr="00927279" w:rsidRDefault="00745F22" w:rsidP="001C06E0">
                      <w:pPr>
                        <w:rPr>
                          <w:rFonts w:cs="Arial"/>
                          <w:sz w:val="20"/>
                        </w:rPr>
                      </w:pPr>
                      <w:hyperlink r:id="rId15" w:history="1">
                        <w:r w:rsidR="00074981" w:rsidRPr="00063E91">
                          <w:rPr>
                            <w:rStyle w:val="Hyperlink"/>
                            <w:rFonts w:cs="Arial"/>
                            <w:sz w:val="20"/>
                          </w:rPr>
                          <w:t>harpersr@</w:t>
                        </w:r>
                        <w:r w:rsidR="00074981" w:rsidRPr="00063E91">
                          <w:rPr>
                            <w:rStyle w:val="Hyperlink"/>
                            <w:sz w:val="20"/>
                          </w:rPr>
                          <w:t>miamioh</w:t>
                        </w:r>
                        <w:r w:rsidR="00074981" w:rsidRPr="00063E91">
                          <w:rPr>
                            <w:rStyle w:val="Hyperlink"/>
                            <w:rFonts w:cs="Arial"/>
                            <w:sz w:val="20"/>
                          </w:rPr>
                          <w:t>.edu</w:t>
                        </w:r>
                      </w:hyperlink>
                    </w:p>
                    <w:p w:rsidR="001C06E0" w:rsidRPr="00B82364" w:rsidRDefault="001C06E0" w:rsidP="001C06E0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  <w:p w:rsidR="001C06E0" w:rsidRPr="00BE5531" w:rsidRDefault="001C06E0" w:rsidP="001C06E0">
                      <w:pPr>
                        <w:rPr>
                          <w:rFonts w:cs="Arial"/>
                          <w:sz w:val="20"/>
                        </w:rPr>
                      </w:pPr>
                      <w:r w:rsidRPr="00BE5531">
                        <w:rPr>
                          <w:rFonts w:cs="Arial"/>
                          <w:sz w:val="20"/>
                        </w:rPr>
                        <w:t>Dr. Jane Keiser</w:t>
                      </w:r>
                    </w:p>
                    <w:p w:rsidR="001C06E0" w:rsidRPr="00BE5531" w:rsidRDefault="00BE5531" w:rsidP="001C06E0">
                      <w:pPr>
                        <w:rPr>
                          <w:rFonts w:cs="Arial"/>
                          <w:sz w:val="20"/>
                        </w:rPr>
                      </w:pPr>
                      <w:r w:rsidRPr="00BE5531">
                        <w:rPr>
                          <w:rFonts w:cs="Arial"/>
                          <w:sz w:val="20"/>
                        </w:rPr>
                        <w:t>Ph.D., Indiana</w:t>
                      </w:r>
                      <w:r w:rsidR="001A02DC">
                        <w:rPr>
                          <w:rFonts w:cs="Arial"/>
                          <w:sz w:val="20"/>
                        </w:rPr>
                        <w:t xml:space="preserve"> University</w:t>
                      </w:r>
                    </w:p>
                    <w:p w:rsidR="001C06E0" w:rsidRDefault="00745F22" w:rsidP="001C06E0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hyperlink r:id="rId16" w:history="1">
                        <w:r w:rsidR="00074981" w:rsidRPr="00063E91">
                          <w:rPr>
                            <w:rStyle w:val="Hyperlink"/>
                            <w:rFonts w:cs="Arial"/>
                            <w:sz w:val="20"/>
                            <w:lang w:val="pt-BR"/>
                          </w:rPr>
                          <w:t>keiserjm@</w:t>
                        </w:r>
                        <w:r w:rsidR="00074981" w:rsidRPr="00063E91">
                          <w:rPr>
                            <w:rStyle w:val="Hyperlink"/>
                            <w:sz w:val="20"/>
                          </w:rPr>
                          <w:t>miamioh</w:t>
                        </w:r>
                        <w:r w:rsidR="00074981" w:rsidRPr="00063E91">
                          <w:rPr>
                            <w:rStyle w:val="Hyperlink"/>
                            <w:rFonts w:cs="Arial"/>
                            <w:sz w:val="20"/>
                            <w:lang w:val="pt-BR"/>
                          </w:rPr>
                          <w:t>.edu</w:t>
                        </w:r>
                      </w:hyperlink>
                      <w:r w:rsidR="001C06E0" w:rsidRPr="003A4436">
                        <w:rPr>
                          <w:rFonts w:cs="Arial"/>
                          <w:sz w:val="20"/>
                          <w:lang w:val="pt-BR"/>
                        </w:rPr>
                        <w:t xml:space="preserve">  </w:t>
                      </w:r>
                    </w:p>
                    <w:p w:rsidR="001A02DC" w:rsidRPr="00B82364" w:rsidRDefault="001A02DC" w:rsidP="001C06E0">
                      <w:pPr>
                        <w:rPr>
                          <w:rFonts w:cs="Arial"/>
                          <w:sz w:val="32"/>
                          <w:szCs w:val="32"/>
                          <w:lang w:val="pt-BR"/>
                        </w:rPr>
                      </w:pPr>
                    </w:p>
                    <w:p w:rsidR="001A02DC" w:rsidRDefault="001A02DC" w:rsidP="001C06E0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rFonts w:cs="Arial"/>
                          <w:sz w:val="20"/>
                          <w:lang w:val="pt-BR"/>
                        </w:rPr>
                        <w:t>Dr. Wayne Nirode</w:t>
                      </w:r>
                    </w:p>
                    <w:p w:rsidR="001A02DC" w:rsidRDefault="001A02DC" w:rsidP="001C06E0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rFonts w:cs="Arial"/>
                          <w:sz w:val="20"/>
                          <w:lang w:val="pt-BR"/>
                        </w:rPr>
                        <w:t>Ph.D., Ohio University</w:t>
                      </w:r>
                    </w:p>
                    <w:p w:rsidR="001A02DC" w:rsidRPr="001A02DC" w:rsidRDefault="001A02DC" w:rsidP="001C06E0">
                      <w:pPr>
                        <w:rPr>
                          <w:rStyle w:val="Hyperlink"/>
                          <w:sz w:val="20"/>
                        </w:rPr>
                      </w:pPr>
                      <w:r w:rsidRPr="001A02DC">
                        <w:rPr>
                          <w:rStyle w:val="Hyperlink"/>
                          <w:sz w:val="20"/>
                        </w:rPr>
                        <w:t>nirodew@miamioh.edu</w:t>
                      </w:r>
                    </w:p>
                    <w:p w:rsidR="001C06E0" w:rsidRPr="003A4436" w:rsidRDefault="001C06E0" w:rsidP="001C06E0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</w:p>
                    <w:p w:rsidR="0050692D" w:rsidRPr="00B82364" w:rsidRDefault="0050692D" w:rsidP="001D2FCE">
                      <w:pPr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</w:p>
                    <w:p w:rsidR="001D2FCE" w:rsidRPr="00426895" w:rsidRDefault="001D2FCE" w:rsidP="001D2FCE">
                      <w:pPr>
                        <w:rPr>
                          <w:rFonts w:ascii="Impact" w:hAnsi="Impact"/>
                          <w:sz w:val="22"/>
                          <w:szCs w:val="22"/>
                        </w:rPr>
                      </w:pPr>
                      <w:r w:rsidRPr="00426895">
                        <w:rPr>
                          <w:rFonts w:ascii="Impact" w:hAnsi="Impact"/>
                          <w:sz w:val="22"/>
                          <w:szCs w:val="22"/>
                        </w:rPr>
                        <w:t>Faculty in Teacher Education</w:t>
                      </w:r>
                    </w:p>
                    <w:p w:rsidR="001D2FCE" w:rsidRPr="001D2FCE" w:rsidRDefault="001D2FCE" w:rsidP="001D2FCE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1D2FCE" w:rsidRPr="001D2FCE" w:rsidRDefault="001D2FCE" w:rsidP="001D2FCE">
                      <w:pPr>
                        <w:rPr>
                          <w:rFonts w:cs="Arial"/>
                          <w:sz w:val="20"/>
                        </w:rPr>
                      </w:pPr>
                      <w:r w:rsidRPr="001D2FCE">
                        <w:rPr>
                          <w:rFonts w:cs="Arial"/>
                          <w:sz w:val="20"/>
                        </w:rPr>
                        <w:t>Dr. Michael Todd Edwards</w:t>
                      </w:r>
                    </w:p>
                    <w:p w:rsidR="001D2FCE" w:rsidRPr="001D2FCE" w:rsidRDefault="001D2FCE" w:rsidP="001D2FCE">
                      <w:pPr>
                        <w:rPr>
                          <w:rFonts w:cs="Arial"/>
                          <w:sz w:val="20"/>
                        </w:rPr>
                      </w:pPr>
                      <w:r w:rsidRPr="001D2FCE">
                        <w:rPr>
                          <w:rFonts w:cs="Arial"/>
                          <w:sz w:val="20"/>
                        </w:rPr>
                        <w:t>Ph.D.</w:t>
                      </w:r>
                      <w:r w:rsidR="00A35818">
                        <w:rPr>
                          <w:rFonts w:cs="Arial"/>
                          <w:sz w:val="20"/>
                        </w:rPr>
                        <w:t>,</w:t>
                      </w:r>
                      <w:r w:rsidRPr="001D2FCE">
                        <w:rPr>
                          <w:rFonts w:cs="Arial"/>
                          <w:sz w:val="20"/>
                        </w:rPr>
                        <w:t xml:space="preserve"> Ohio State</w:t>
                      </w:r>
                      <w:r w:rsidR="00A35818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BE5531">
                        <w:rPr>
                          <w:rFonts w:cs="Arial"/>
                          <w:sz w:val="20"/>
                        </w:rPr>
                        <w:t>Univ</w:t>
                      </w:r>
                      <w:r w:rsidR="001A02DC">
                        <w:rPr>
                          <w:rFonts w:cs="Arial"/>
                          <w:sz w:val="20"/>
                        </w:rPr>
                        <w:t>ersity</w:t>
                      </w:r>
                    </w:p>
                    <w:p w:rsidR="001D2FCE" w:rsidRPr="001D2FCE" w:rsidRDefault="00745F22" w:rsidP="001D2FCE">
                      <w:pPr>
                        <w:rPr>
                          <w:rFonts w:cs="Arial"/>
                          <w:sz w:val="20"/>
                        </w:rPr>
                      </w:pPr>
                      <w:hyperlink r:id="rId17" w:history="1">
                        <w:r w:rsidR="00074981" w:rsidRPr="00063E91">
                          <w:rPr>
                            <w:rStyle w:val="Hyperlink"/>
                            <w:rFonts w:cs="Arial"/>
                            <w:sz w:val="20"/>
                          </w:rPr>
                          <w:t>edwardm2@</w:t>
                        </w:r>
                        <w:r w:rsidR="00074981" w:rsidRPr="00063E91">
                          <w:rPr>
                            <w:rStyle w:val="Hyperlink"/>
                            <w:sz w:val="20"/>
                          </w:rPr>
                          <w:t>miamioh</w:t>
                        </w:r>
                        <w:r w:rsidR="00074981" w:rsidRPr="00063E91">
                          <w:rPr>
                            <w:rStyle w:val="Hyperlink"/>
                            <w:rFonts w:cs="Arial"/>
                            <w:sz w:val="20"/>
                          </w:rPr>
                          <w:t>.edu</w:t>
                        </w:r>
                      </w:hyperlink>
                    </w:p>
                    <w:p w:rsidR="001D2FCE" w:rsidRPr="001D2FCE" w:rsidRDefault="001D2FCE" w:rsidP="001D2FCE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1D2FCE" w:rsidRPr="001D2FCE" w:rsidRDefault="001D2FCE" w:rsidP="001D2FCE">
                      <w:pPr>
                        <w:rPr>
                          <w:rFonts w:cs="Arial"/>
                          <w:sz w:val="20"/>
                        </w:rPr>
                      </w:pPr>
                      <w:r w:rsidRPr="001D2FCE">
                        <w:rPr>
                          <w:rFonts w:cs="Arial"/>
                          <w:sz w:val="20"/>
                        </w:rPr>
                        <w:tab/>
                      </w:r>
                      <w:r w:rsidRPr="001D2FCE">
                        <w:rPr>
                          <w:rFonts w:cs="Arial"/>
                          <w:sz w:val="20"/>
                        </w:rPr>
                        <w:tab/>
                      </w:r>
                    </w:p>
                    <w:p w:rsidR="001D2FCE" w:rsidRPr="001D2FCE" w:rsidRDefault="001D2FCE" w:rsidP="001D2FCE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1C06E0" w:rsidRDefault="001C06E0" w:rsidP="001C06E0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B36411" w:rsidRDefault="00B36411" w:rsidP="001C06E0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B36411" w:rsidRDefault="00B36411" w:rsidP="001C06E0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B36411" w:rsidRDefault="00B36411" w:rsidP="001C06E0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B36411" w:rsidRDefault="00B36411" w:rsidP="001C06E0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B36411" w:rsidRDefault="00B36411" w:rsidP="001C06E0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B36411" w:rsidRDefault="00B36411" w:rsidP="001C06E0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B36411" w:rsidRPr="001D2FCE" w:rsidRDefault="00B36411" w:rsidP="001C06E0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1C06E0" w:rsidRPr="001C06E0" w:rsidRDefault="001C06E0" w:rsidP="001C06E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841AB" w:rsidRPr="00BC7FC8" w:rsidRDefault="00E841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2364" w:rsidRDefault="00B82364">
      <w:pPr>
        <w:rPr>
          <w:noProof/>
        </w:rPr>
      </w:pPr>
    </w:p>
    <w:p w:rsidR="00B82364" w:rsidRDefault="00B82364">
      <w:pPr>
        <w:rPr>
          <w:noProof/>
        </w:rPr>
      </w:pPr>
    </w:p>
    <w:p w:rsidR="00E841AB" w:rsidRDefault="007950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675640</wp:posOffset>
                </wp:positionH>
                <wp:positionV relativeFrom="page">
                  <wp:posOffset>371475</wp:posOffset>
                </wp:positionV>
                <wp:extent cx="1600200" cy="229870"/>
                <wp:effectExtent l="0" t="0" r="0" b="0"/>
                <wp:wrapNone/>
                <wp:docPr id="8" name="RE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9870"/>
                        </a:xfrm>
                        <a:prstGeom prst="rect">
                          <a:avLst/>
                        </a:prstGeom>
                        <a:solidFill>
                          <a:srgbClr val="BA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666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A8956" id="REC 16" o:spid="_x0000_s1026" style="position:absolute;margin-left:53.2pt;margin-top:29.25pt;width:126pt;height:1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" o:allowincell="f" fillcolor="#ba0000" stroked="f" strokecolor="#663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ge">
                  <wp:posOffset>482600</wp:posOffset>
                </wp:positionV>
                <wp:extent cx="2012950" cy="8877300"/>
                <wp:effectExtent l="0" t="0" r="25400" b="19050"/>
                <wp:wrapNone/>
                <wp:docPr id="1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8877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6666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7AA2B" id="Rectangle 122" o:spid="_x0000_s1026" style="position:absolute;margin-left:0;margin-top:38pt;width:158.5pt;height:699pt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" o:allowincell="f" filled="f" strokecolor="#663" strokeweight="2pt">
                <w10:wrap anchorx="margin" anchory="page"/>
              </v:rect>
            </w:pict>
          </mc:Fallback>
        </mc:AlternateContent>
      </w:r>
      <w:r w:rsidR="00C53C1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2488565</wp:posOffset>
                </wp:positionH>
                <wp:positionV relativeFrom="page">
                  <wp:posOffset>787400</wp:posOffset>
                </wp:positionV>
                <wp:extent cx="4926965" cy="340360"/>
                <wp:effectExtent l="0" t="0" r="0" b="0"/>
                <wp:wrapNone/>
                <wp:docPr id="1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87E" w:rsidRPr="00875831" w:rsidRDefault="0079506D" w:rsidP="0069587E">
                            <w:pPr>
                              <w:pStyle w:val="Title"/>
                              <w:jc w:val="left"/>
                              <w:rPr>
                                <w:rFonts w:ascii="Impact" w:hAnsi="Impact" w:cs="Arial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 w:cs="Arial"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9587E" w:rsidRPr="00875831">
                              <w:rPr>
                                <w:rFonts w:ascii="Impact" w:hAnsi="Impact" w:cs="Arial"/>
                                <w:bCs/>
                                <w:sz w:val="32"/>
                                <w:szCs w:val="32"/>
                              </w:rPr>
                              <w:t>Master of Arts in Teaching Summer Degree Program</w:t>
                            </w:r>
                          </w:p>
                          <w:p w:rsidR="00E841AB" w:rsidRPr="00891C54" w:rsidRDefault="00E841AB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1" type="#_x0000_t202" style="position:absolute;margin-left:195.95pt;margin-top:62pt;width:387.95pt;height:26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u/tQIAALQ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" o:allowincell="f" filled="f" stroked="f">
                <v:textbox inset="0,0,0,0">
                  <w:txbxContent>
                    <w:p w:rsidR="0069587E" w:rsidRPr="00875831" w:rsidRDefault="0079506D" w:rsidP="0069587E">
                      <w:pPr>
                        <w:pStyle w:val="Title"/>
                        <w:jc w:val="left"/>
                        <w:rPr>
                          <w:rFonts w:ascii="Impact" w:hAnsi="Impact" w:cs="Arial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 w:cs="Arial"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69587E" w:rsidRPr="00875831">
                        <w:rPr>
                          <w:rFonts w:ascii="Impact" w:hAnsi="Impact" w:cs="Arial"/>
                          <w:bCs/>
                          <w:sz w:val="32"/>
                          <w:szCs w:val="32"/>
                        </w:rPr>
                        <w:t>Master of Arts in Teaching Summer Degree Program</w:t>
                      </w:r>
                    </w:p>
                    <w:p w:rsidR="00E841AB" w:rsidRPr="00891C54" w:rsidRDefault="00E841AB">
                      <w:pPr>
                        <w:pStyle w:val="Heading2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1AB" w:rsidRDefault="007950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2597150</wp:posOffset>
                </wp:positionH>
                <wp:positionV relativeFrom="page">
                  <wp:posOffset>1168400</wp:posOffset>
                </wp:positionV>
                <wp:extent cx="4527550" cy="4411980"/>
                <wp:effectExtent l="0" t="0" r="6350" b="7620"/>
                <wp:wrapNone/>
                <wp:docPr id="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441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87E" w:rsidRDefault="00307F89" w:rsidP="00B770B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he program’s</w:t>
                            </w:r>
                            <w:r w:rsidR="0069587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o</w:t>
                            </w:r>
                            <w:r w:rsidR="0069587E" w:rsidRPr="0069587E">
                              <w:rPr>
                                <w:rFonts w:cs="Arial"/>
                                <w:sz w:val="22"/>
                                <w:szCs w:val="22"/>
                              </w:rPr>
                              <w:t>bjectives</w:t>
                            </w:r>
                            <w:r w:rsidR="0069587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are:</w:t>
                            </w:r>
                          </w:p>
                          <w:p w:rsidR="0069587E" w:rsidRPr="00BA7429" w:rsidRDefault="0069587E" w:rsidP="00B770B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69587E" w:rsidRPr="0069587E" w:rsidRDefault="0069587E" w:rsidP="00B770B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9587E">
                              <w:rPr>
                                <w:rFonts w:cs="Arial"/>
                                <w:sz w:val="22"/>
                                <w:szCs w:val="22"/>
                              </w:rPr>
                              <w:t>To increase teachers' mathematical knowledge and ability to solve problems and reason mathematically;</w:t>
                            </w:r>
                          </w:p>
                          <w:p w:rsidR="0069587E" w:rsidRPr="0069587E" w:rsidRDefault="0069587E" w:rsidP="00B770B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9587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To develop teachers' awareness of applications and </w:t>
                            </w:r>
                            <w:r w:rsidR="0079506D">
                              <w:rPr>
                                <w:rFonts w:cs="Arial"/>
                                <w:sz w:val="22"/>
                                <w:szCs w:val="22"/>
                              </w:rPr>
                              <w:t>relevant</w:t>
                            </w:r>
                            <w:r w:rsidRPr="0069587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topics in mathematics and statistics; and </w:t>
                            </w:r>
                          </w:p>
                          <w:p w:rsidR="0069587E" w:rsidRPr="0069587E" w:rsidRDefault="0069587E" w:rsidP="00B770B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9587E">
                              <w:rPr>
                                <w:rFonts w:cs="Arial"/>
                                <w:sz w:val="22"/>
                                <w:szCs w:val="22"/>
                              </w:rPr>
                              <w:t>To improve teachers' ability to utilize technology in mathematical problem solving and teaching mathematics.</w:t>
                            </w:r>
                          </w:p>
                          <w:p w:rsidR="00E841AB" w:rsidRPr="00A35818" w:rsidRDefault="00E841AB" w:rsidP="00B770B0">
                            <w:pPr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:rsidR="0069587E" w:rsidRDefault="00307F89" w:rsidP="00B770B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O</w:t>
                            </w:r>
                            <w:r w:rsidRPr="00307F89">
                              <w:rPr>
                                <w:rFonts w:cs="Arial"/>
                                <w:sz w:val="22"/>
                                <w:szCs w:val="22"/>
                              </w:rPr>
                              <w:t>verview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of the program:</w:t>
                            </w:r>
                          </w:p>
                          <w:p w:rsidR="00307F89" w:rsidRPr="00A35818" w:rsidRDefault="00307F89" w:rsidP="00B770B0">
                            <w:pPr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:rsidR="0069587E" w:rsidRPr="0069587E" w:rsidRDefault="0069587E" w:rsidP="00B770B0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9587E">
                              <w:rPr>
                                <w:rFonts w:cs="Arial"/>
                                <w:sz w:val="22"/>
                                <w:szCs w:val="22"/>
                              </w:rPr>
                              <w:t>For admission into the M.A.T. program, candidates must be certified to teach mathematics and have at least one year of full-time mathematics teaching experience.</w:t>
                            </w:r>
                          </w:p>
                          <w:p w:rsidR="00A35818" w:rsidRDefault="0069587E" w:rsidP="00B770B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30 semester hours </w:t>
                            </w:r>
                            <w:r w:rsidR="00A35818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of coursework are</w:t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required including: </w:t>
                            </w:r>
                            <w:r w:rsidR="00A35818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MTH 508</w:t>
                            </w:r>
                            <w:r w:rsidR="00BA7429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: Problem</w:t>
                            </w:r>
                            <w:r w:rsidR="00426895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Solving with Technology</w:t>
                            </w:r>
                            <w:r w:rsidR="00A35818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MTH 604</w:t>
                            </w:r>
                            <w:r w:rsidR="00BA7429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: Discrete Mathematics for Secondary School Teachers</w:t>
                            </w:r>
                            <w:r w:rsidR="00A35818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MTH 605</w:t>
                            </w:r>
                            <w:r w:rsidR="00BA7429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: Calculus for Secondary School Teachers</w:t>
                            </w:r>
                            <w:r w:rsidR="00A35818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MTH 606</w:t>
                            </w:r>
                            <w:r w:rsidR="00BA7429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: Geometry for Secondary School Teachers</w:t>
                            </w:r>
                            <w:r w:rsidR="00A35818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MTH 607</w:t>
                            </w:r>
                            <w:r w:rsidR="00BA7429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: Algebra for Secondary School Teachers</w:t>
                            </w:r>
                            <w:r w:rsidR="00A35818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="009E3F59">
                              <w:rPr>
                                <w:rFonts w:cs="Arial"/>
                                <w:sz w:val="22"/>
                                <w:szCs w:val="22"/>
                              </w:rPr>
                              <w:t>MTH</w:t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609</w:t>
                            </w:r>
                            <w:r w:rsidR="00BA7429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41C69">
                              <w:rPr>
                                <w:rFonts w:cs="Arial"/>
                                <w:sz w:val="22"/>
                                <w:szCs w:val="22"/>
                              </w:rPr>
                              <w:t>Data Analysis and Inference for Secondary Teachers</w:t>
                            </w:r>
                          </w:p>
                          <w:p w:rsidR="0069587E" w:rsidRPr="00BA7429" w:rsidRDefault="00A35818" w:rsidP="00B770B0">
                            <w:pPr>
                              <w:ind w:left="504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EDT 663: Advanced Methods for AYA Mathematics</w:t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="00DC1702">
                              <w:rPr>
                                <w:rFonts w:cs="Arial"/>
                                <w:sz w:val="22"/>
                                <w:szCs w:val="22"/>
                              </w:rPr>
                              <w:t>MTH</w:t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689:</w:t>
                            </w:r>
                            <w:r w:rsidRPr="00A358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391">
                              <w:rPr>
                                <w:sz w:val="22"/>
                                <w:szCs w:val="22"/>
                              </w:rPr>
                              <w:t>Research in Math Education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; and </w:t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BA7429">
                              <w:rPr>
                                <w:rFonts w:cs="Arial"/>
                                <w:sz w:val="22"/>
                                <w:szCs w:val="22"/>
                              </w:rPr>
                              <w:t>wo electives courses</w:t>
                            </w:r>
                            <w:r w:rsidR="0069587E" w:rsidRPr="00BA7429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selected to improve the candidate's ability to teach mathematics.</w:t>
                            </w:r>
                          </w:p>
                          <w:p w:rsidR="0069587E" w:rsidRPr="00BA7429" w:rsidRDefault="00BE5531" w:rsidP="00B770B0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Candidates must conduct </w:t>
                            </w:r>
                            <w:r w:rsidR="001A02DC">
                              <w:rPr>
                                <w:rFonts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n independent research study.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2" type="#_x0000_t202" style="position:absolute;margin-left:204.5pt;margin-top:92pt;width:356.5pt;height:347.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/TOtA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" o:allowincell="f" filled="f" stroked="f">
                <v:textbox inset="0,0,0,0">
                  <w:txbxContent>
                    <w:p w:rsidR="0069587E" w:rsidRDefault="00307F89" w:rsidP="00B770B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he program’s</w:t>
                      </w:r>
                      <w:r w:rsidR="0069587E">
                        <w:rPr>
                          <w:rFonts w:cs="Arial"/>
                          <w:sz w:val="22"/>
                          <w:szCs w:val="22"/>
                        </w:rPr>
                        <w:t xml:space="preserve"> o</w:t>
                      </w:r>
                      <w:r w:rsidR="0069587E" w:rsidRPr="0069587E">
                        <w:rPr>
                          <w:rFonts w:cs="Arial"/>
                          <w:sz w:val="22"/>
                          <w:szCs w:val="22"/>
                        </w:rPr>
                        <w:t>bjectives</w:t>
                      </w:r>
                      <w:r w:rsidR="0069587E">
                        <w:rPr>
                          <w:rFonts w:cs="Arial"/>
                          <w:sz w:val="22"/>
                          <w:szCs w:val="22"/>
                        </w:rPr>
                        <w:t xml:space="preserve"> are:</w:t>
                      </w:r>
                    </w:p>
                    <w:p w:rsidR="0069587E" w:rsidRPr="00BA7429" w:rsidRDefault="0069587E" w:rsidP="00B770B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69587E" w:rsidRPr="0069587E" w:rsidRDefault="0069587E" w:rsidP="00B770B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9587E">
                        <w:rPr>
                          <w:rFonts w:cs="Arial"/>
                          <w:sz w:val="22"/>
                          <w:szCs w:val="22"/>
                        </w:rPr>
                        <w:t>To increase teachers' mathematical knowledge and ability to solve problems and reason mathematically;</w:t>
                      </w:r>
                    </w:p>
                    <w:p w:rsidR="0069587E" w:rsidRPr="0069587E" w:rsidRDefault="0069587E" w:rsidP="00B770B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9587E">
                        <w:rPr>
                          <w:rFonts w:cs="Arial"/>
                          <w:sz w:val="22"/>
                          <w:szCs w:val="22"/>
                        </w:rPr>
                        <w:t xml:space="preserve">To develop teachers' awareness of applications and </w:t>
                      </w:r>
                      <w:r w:rsidR="0079506D">
                        <w:rPr>
                          <w:rFonts w:cs="Arial"/>
                          <w:sz w:val="22"/>
                          <w:szCs w:val="22"/>
                        </w:rPr>
                        <w:t>relevant</w:t>
                      </w:r>
                      <w:r w:rsidRPr="0069587E">
                        <w:rPr>
                          <w:rFonts w:cs="Arial"/>
                          <w:sz w:val="22"/>
                          <w:szCs w:val="22"/>
                        </w:rPr>
                        <w:t xml:space="preserve"> topics in mathematics and statistics; and </w:t>
                      </w:r>
                    </w:p>
                    <w:p w:rsidR="0069587E" w:rsidRPr="0069587E" w:rsidRDefault="0069587E" w:rsidP="00B770B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9587E">
                        <w:rPr>
                          <w:rFonts w:cs="Arial"/>
                          <w:sz w:val="22"/>
                          <w:szCs w:val="22"/>
                        </w:rPr>
                        <w:t>To improve teachers' ability to utilize technology in mathematical problem solving and teaching mathematics.</w:t>
                      </w:r>
                    </w:p>
                    <w:p w:rsidR="00E841AB" w:rsidRPr="00A35818" w:rsidRDefault="00E841AB" w:rsidP="00B770B0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:rsidR="0069587E" w:rsidRDefault="00307F89" w:rsidP="00B770B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O</w:t>
                      </w:r>
                      <w:r w:rsidRPr="00307F89">
                        <w:rPr>
                          <w:rFonts w:cs="Arial"/>
                          <w:sz w:val="22"/>
                          <w:szCs w:val="22"/>
                        </w:rPr>
                        <w:t>verview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of the program:</w:t>
                      </w:r>
                    </w:p>
                    <w:p w:rsidR="00307F89" w:rsidRPr="00A35818" w:rsidRDefault="00307F89" w:rsidP="00B770B0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:rsidR="0069587E" w:rsidRPr="0069587E" w:rsidRDefault="0069587E" w:rsidP="00B770B0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9587E">
                        <w:rPr>
                          <w:rFonts w:cs="Arial"/>
                          <w:sz w:val="22"/>
                          <w:szCs w:val="22"/>
                        </w:rPr>
                        <w:t>For admission into the M.A.T. program, candidates must be certified to teach mathematics and have at least one year of full-time mathematics teaching experience.</w:t>
                      </w:r>
                    </w:p>
                    <w:p w:rsidR="00A35818" w:rsidRDefault="0069587E" w:rsidP="00B770B0">
                      <w:pPr>
                        <w:numPr>
                          <w:ilvl w:val="0"/>
                          <w:numId w:val="4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 xml:space="preserve">30 semester hours </w:t>
                      </w:r>
                      <w:r w:rsidR="00A35818" w:rsidRPr="00A35818">
                        <w:rPr>
                          <w:rFonts w:cs="Arial"/>
                          <w:sz w:val="22"/>
                          <w:szCs w:val="22"/>
                        </w:rPr>
                        <w:t>of coursework are</w:t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 xml:space="preserve"> required including: </w:t>
                      </w:r>
                      <w:r w:rsidR="00A35818" w:rsidRPr="00A35818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>MTH 508</w:t>
                      </w:r>
                      <w:r w:rsidR="00BA7429" w:rsidRPr="00A35818">
                        <w:rPr>
                          <w:rFonts w:cs="Arial"/>
                          <w:sz w:val="22"/>
                          <w:szCs w:val="22"/>
                        </w:rPr>
                        <w:t>: Problem</w:t>
                      </w:r>
                      <w:r w:rsidR="00426895" w:rsidRPr="00A35818">
                        <w:rPr>
                          <w:rFonts w:cs="Arial"/>
                          <w:sz w:val="22"/>
                          <w:szCs w:val="22"/>
                        </w:rPr>
                        <w:t xml:space="preserve"> Solving with Technology</w:t>
                      </w:r>
                      <w:r w:rsidR="00A35818" w:rsidRPr="00A35818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>MTH 604</w:t>
                      </w:r>
                      <w:r w:rsidR="00BA7429" w:rsidRPr="00A35818">
                        <w:rPr>
                          <w:rFonts w:cs="Arial"/>
                          <w:sz w:val="22"/>
                          <w:szCs w:val="22"/>
                        </w:rPr>
                        <w:t>: Discrete Mathematics for Secondary School Teachers</w:t>
                      </w:r>
                      <w:r w:rsidR="00A35818" w:rsidRPr="00A35818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>MTH 605</w:t>
                      </w:r>
                      <w:r w:rsidR="00BA7429" w:rsidRPr="00A35818">
                        <w:rPr>
                          <w:rFonts w:cs="Arial"/>
                          <w:sz w:val="22"/>
                          <w:szCs w:val="22"/>
                        </w:rPr>
                        <w:t>: Calculus for Secondary School Teachers</w:t>
                      </w:r>
                      <w:r w:rsidR="00A35818" w:rsidRPr="00A35818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>MTH 606</w:t>
                      </w:r>
                      <w:r w:rsidR="00BA7429" w:rsidRPr="00A35818">
                        <w:rPr>
                          <w:rFonts w:cs="Arial"/>
                          <w:sz w:val="22"/>
                          <w:szCs w:val="22"/>
                        </w:rPr>
                        <w:t>: Geometry for Secondary School Teachers</w:t>
                      </w:r>
                      <w:r w:rsidR="00A35818" w:rsidRPr="00A35818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>MTH 607</w:t>
                      </w:r>
                      <w:r w:rsidR="00BA7429" w:rsidRPr="00A35818">
                        <w:rPr>
                          <w:rFonts w:cs="Arial"/>
                          <w:sz w:val="22"/>
                          <w:szCs w:val="22"/>
                        </w:rPr>
                        <w:t>: Algebra for Secondary School Teachers</w:t>
                      </w:r>
                      <w:r w:rsidR="00A35818" w:rsidRPr="00A35818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="009E3F59">
                        <w:rPr>
                          <w:rFonts w:cs="Arial"/>
                          <w:sz w:val="22"/>
                          <w:szCs w:val="22"/>
                        </w:rPr>
                        <w:t>MTH</w:t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 xml:space="preserve"> 609</w:t>
                      </w:r>
                      <w:r w:rsidR="00BA7429" w:rsidRPr="00A35818">
                        <w:rPr>
                          <w:rFonts w:cs="Arial"/>
                          <w:sz w:val="22"/>
                          <w:szCs w:val="22"/>
                        </w:rPr>
                        <w:t xml:space="preserve">: </w:t>
                      </w:r>
                      <w:r w:rsidR="00741C69">
                        <w:rPr>
                          <w:rFonts w:cs="Arial"/>
                          <w:sz w:val="22"/>
                          <w:szCs w:val="22"/>
                        </w:rPr>
                        <w:t>Data Analysis and Inference for Secondary Teachers</w:t>
                      </w:r>
                    </w:p>
                    <w:p w:rsidR="0069587E" w:rsidRPr="00BA7429" w:rsidRDefault="00A35818" w:rsidP="00B770B0">
                      <w:pPr>
                        <w:ind w:left="504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>EDT 663: Advanced Methods for AYA Mathematics</w:t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="00DC1702">
                        <w:rPr>
                          <w:rFonts w:cs="Arial"/>
                          <w:sz w:val="22"/>
                          <w:szCs w:val="22"/>
                        </w:rPr>
                        <w:t>MTH</w:t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 xml:space="preserve"> 689:</w:t>
                      </w:r>
                      <w:r w:rsidRPr="00A3581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03391">
                        <w:rPr>
                          <w:sz w:val="22"/>
                          <w:szCs w:val="22"/>
                        </w:rPr>
                        <w:t xml:space="preserve">Research in </w:t>
                      </w:r>
                      <w:r w:rsidR="00803391">
                        <w:rPr>
                          <w:sz w:val="22"/>
                          <w:szCs w:val="22"/>
                        </w:rPr>
                        <w:t>Math</w:t>
                      </w:r>
                      <w:bookmarkStart w:id="3" w:name="_GoBack"/>
                      <w:bookmarkEnd w:id="3"/>
                      <w:r w:rsidR="00803391">
                        <w:rPr>
                          <w:sz w:val="22"/>
                          <w:szCs w:val="22"/>
                        </w:rPr>
                        <w:t xml:space="preserve"> Education</w:t>
                      </w:r>
                      <w:r>
                        <w:rPr>
                          <w:sz w:val="22"/>
                          <w:szCs w:val="22"/>
                        </w:rPr>
                        <w:t xml:space="preserve">; and </w:t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</w:t>
                      </w:r>
                      <w:r w:rsidR="00BA7429">
                        <w:rPr>
                          <w:rFonts w:cs="Arial"/>
                          <w:sz w:val="22"/>
                          <w:szCs w:val="22"/>
                        </w:rPr>
                        <w:t>wo electives courses</w:t>
                      </w:r>
                      <w:r w:rsidR="0069587E" w:rsidRPr="00BA7429">
                        <w:rPr>
                          <w:rFonts w:cs="Arial"/>
                          <w:sz w:val="22"/>
                          <w:szCs w:val="22"/>
                        </w:rPr>
                        <w:t xml:space="preserve"> selected to improve the candidate's ability to teach mathematics.</w:t>
                      </w:r>
                    </w:p>
                    <w:p w:rsidR="0069587E" w:rsidRPr="00BA7429" w:rsidRDefault="00BE5531" w:rsidP="00B770B0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Candidates must conduct </w:t>
                      </w:r>
                      <w:r w:rsidR="001A02DC">
                        <w:rPr>
                          <w:rFonts w:cs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n independent research study.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1AB" w:rsidRDefault="00C53C1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2580640</wp:posOffset>
                </wp:positionH>
                <wp:positionV relativeFrom="page">
                  <wp:posOffset>3657600</wp:posOffset>
                </wp:positionV>
                <wp:extent cx="91440" cy="91440"/>
                <wp:effectExtent l="0" t="0" r="0" b="0"/>
                <wp:wrapNone/>
                <wp:docPr id="1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43" type="#_x0000_t202" style="position:absolute;margin-left:203.2pt;margin-top:4in;width:7.2pt;height:7.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" o:allowincell="f" filled="f" stroked="f">
                <v:textbox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2895600</wp:posOffset>
                </wp:positionH>
                <wp:positionV relativeFrom="page">
                  <wp:posOffset>3657600</wp:posOffset>
                </wp:positionV>
                <wp:extent cx="91440" cy="91440"/>
                <wp:effectExtent l="0" t="0" r="0" b="0"/>
                <wp:wrapNone/>
                <wp:docPr id="1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44" type="#_x0000_t202" style="position:absolute;margin-left:228pt;margin-top:4in;width:7.2pt;height:7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" o:allowincell="f" filled="f" stroked="f">
                <v:textbox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5372100</wp:posOffset>
                </wp:positionV>
                <wp:extent cx="91440" cy="91440"/>
                <wp:effectExtent l="0" t="0" r="0" b="0"/>
                <wp:wrapNone/>
                <wp:docPr id="1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45" type="#_x0000_t202" style="position:absolute;margin-left:46pt;margin-top:423pt;width:7.2pt;height:7.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" o:allowincell="f" filled="f" stroked="f">
                <v:textbox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5372100</wp:posOffset>
                </wp:positionV>
                <wp:extent cx="91440" cy="91440"/>
                <wp:effectExtent l="0" t="0" r="0" b="0"/>
                <wp:wrapNone/>
                <wp:docPr id="9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6" type="#_x0000_t202" style="position:absolute;margin-left:70.8pt;margin-top:423pt;width:7.2pt;height:7.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" o:allowincell="f" filled="f" stroked="f">
                <v:textbox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50692D" w:rsidRDefault="0050692D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B8236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651E104B" wp14:editId="4D640AC0">
                <wp:simplePos x="0" y="0"/>
                <wp:positionH relativeFrom="page">
                  <wp:posOffset>584200</wp:posOffset>
                </wp:positionH>
                <wp:positionV relativeFrom="page">
                  <wp:posOffset>6019800</wp:posOffset>
                </wp:positionV>
                <wp:extent cx="1695450" cy="0"/>
                <wp:effectExtent l="0" t="19050" r="38100" b="38100"/>
                <wp:wrapNone/>
                <wp:docPr id="5" name="RE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33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87B66" id="REC 17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pt,474pt" to="179.5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" o:allowincell="f" strokecolor="#330" strokeweight="4pt">
                <w10:wrap anchorx="page" anchory="page"/>
              </v:line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3A4B9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0BCACB2" wp14:editId="113A1337">
                <wp:simplePos x="0" y="0"/>
                <wp:positionH relativeFrom="page">
                  <wp:posOffset>2488565</wp:posOffset>
                </wp:positionH>
                <wp:positionV relativeFrom="page">
                  <wp:posOffset>5873115</wp:posOffset>
                </wp:positionV>
                <wp:extent cx="4926965" cy="276860"/>
                <wp:effectExtent l="0" t="0" r="6985" b="8890"/>
                <wp:wrapNone/>
                <wp:docPr id="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5B" w:rsidRPr="00116187" w:rsidRDefault="0079506D" w:rsidP="00D4415B">
                            <w:pPr>
                              <w:pStyle w:val="Heading2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SimSu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4415B" w:rsidRPr="00DD00FA">
                              <w:rPr>
                                <w:rFonts w:eastAsia="SimSu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W</w:t>
                            </w:r>
                            <w:r w:rsidR="00D4415B" w:rsidRPr="00116187">
                              <w:rPr>
                                <w:rFonts w:eastAsia="SimSu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hat do our </w:t>
                            </w:r>
                            <w:r w:rsidR="00DE5417">
                              <w:rPr>
                                <w:rFonts w:eastAsia="SimSu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teacher</w:t>
                            </w:r>
                            <w:r w:rsidR="00D4415B" w:rsidRPr="00116187">
                              <w:rPr>
                                <w:rFonts w:eastAsia="SimSu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s have to say about </w:t>
                            </w:r>
                            <w:r w:rsidR="009A60D9" w:rsidRPr="00116187">
                              <w:rPr>
                                <w:rFonts w:eastAsia="SimSu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the MAT</w:t>
                            </w:r>
                            <w:r w:rsidR="00D4415B" w:rsidRPr="00116187">
                              <w:rPr>
                                <w:rFonts w:eastAsia="SimSu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classes?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CACB2" id="Text Box 252" o:spid="_x0000_s1047" type="#_x0000_t202" style="position:absolute;margin-left:195.95pt;margin-top:462.45pt;width:387.95pt;height:21.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1CtA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" o:allowincell="f" filled="f" stroked="f">
                <v:textbox inset="0,0,0,0">
                  <w:txbxContent>
                    <w:p w:rsidR="00D4415B" w:rsidRPr="00116187" w:rsidRDefault="0079506D" w:rsidP="00D4415B">
                      <w:pPr>
                        <w:pStyle w:val="Heading2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eastAsia="SimSun"/>
                          <w:bCs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 w:rsidR="00D4415B" w:rsidRPr="00DD00FA">
                        <w:rPr>
                          <w:rFonts w:eastAsia="SimSun"/>
                          <w:bCs/>
                          <w:color w:val="000000"/>
                          <w:sz w:val="32"/>
                          <w:szCs w:val="32"/>
                        </w:rPr>
                        <w:t>W</w:t>
                      </w:r>
                      <w:r w:rsidR="00D4415B" w:rsidRPr="00116187">
                        <w:rPr>
                          <w:rFonts w:eastAsia="SimSun"/>
                          <w:bCs/>
                          <w:color w:val="000000"/>
                          <w:sz w:val="32"/>
                          <w:szCs w:val="32"/>
                        </w:rPr>
                        <w:t xml:space="preserve">hat do our </w:t>
                      </w:r>
                      <w:r w:rsidR="00DE5417">
                        <w:rPr>
                          <w:rFonts w:eastAsia="SimSun"/>
                          <w:bCs/>
                          <w:color w:val="000000"/>
                          <w:sz w:val="32"/>
                          <w:szCs w:val="32"/>
                        </w:rPr>
                        <w:t>teacher</w:t>
                      </w:r>
                      <w:r w:rsidR="00D4415B" w:rsidRPr="00116187">
                        <w:rPr>
                          <w:rFonts w:eastAsia="SimSun"/>
                          <w:bCs/>
                          <w:color w:val="000000"/>
                          <w:sz w:val="32"/>
                          <w:szCs w:val="32"/>
                        </w:rPr>
                        <w:t xml:space="preserve">s have to say about </w:t>
                      </w:r>
                      <w:r w:rsidR="009A60D9" w:rsidRPr="00116187">
                        <w:rPr>
                          <w:rFonts w:eastAsia="SimSun"/>
                          <w:bCs/>
                          <w:color w:val="000000"/>
                          <w:sz w:val="32"/>
                          <w:szCs w:val="32"/>
                        </w:rPr>
                        <w:t>the MAT</w:t>
                      </w:r>
                      <w:r w:rsidR="00D4415B" w:rsidRPr="00116187">
                        <w:rPr>
                          <w:rFonts w:eastAsia="SimSun"/>
                          <w:bCs/>
                          <w:color w:val="000000"/>
                          <w:sz w:val="32"/>
                          <w:szCs w:val="32"/>
                        </w:rPr>
                        <w:t xml:space="preserve"> classes?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1AB" w:rsidRDefault="00C53C1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145415</wp:posOffset>
                </wp:positionV>
                <wp:extent cx="4525010" cy="2781300"/>
                <wp:effectExtent l="0" t="0" r="8890" b="0"/>
                <wp:wrapNone/>
                <wp:docPr id="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01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5B" w:rsidRPr="003926BB" w:rsidRDefault="00D4415B" w:rsidP="00D4415B">
                            <w:pPr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926BB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“I really enjoy this class</w:t>
                            </w:r>
                            <w:r w:rsidR="00BA7429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7429" w:rsidRPr="00BA7429">
                              <w:rPr>
                                <w:rFonts w:cs="Arial"/>
                                <w:sz w:val="22"/>
                                <w:szCs w:val="22"/>
                              </w:rPr>
                              <w:t>[MTH606]</w:t>
                            </w:r>
                            <w:r w:rsidRPr="003926BB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. I have taught geometry for six years, and I have still learned plenty already. I have seen many new ideas that I can take back to my class.”</w:t>
                            </w:r>
                          </w:p>
                          <w:p w:rsidR="00D4415B" w:rsidRPr="003926BB" w:rsidRDefault="00D4415B" w:rsidP="00D4415B">
                            <w:pPr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4415B" w:rsidRPr="003926BB" w:rsidRDefault="00D4415B" w:rsidP="00D4415B">
                            <w:pPr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926BB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“I wish that all of my department could have taken this class</w:t>
                            </w:r>
                            <w:r w:rsidR="00BA7429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7429">
                              <w:rPr>
                                <w:rFonts w:cs="Arial"/>
                                <w:sz w:val="22"/>
                                <w:szCs w:val="22"/>
                              </w:rPr>
                              <w:t>[MTH 508]</w:t>
                            </w:r>
                            <w:r w:rsidRPr="003926BB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 xml:space="preserve"> so they could also take the technology exposure back to their students.”</w:t>
                            </w:r>
                          </w:p>
                          <w:p w:rsidR="00D4415B" w:rsidRPr="003926BB" w:rsidRDefault="00D4415B" w:rsidP="00D4415B">
                            <w:pPr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4415B" w:rsidRDefault="00D4415B">
                            <w:pPr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926BB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“As a student I learned quite a bit of mathematics. I’m not quite sure if I had just forgotten it, or was truly never taught it. As a teacher, I learned several techniques and activities that I really believe I will implement in my own classroom.”</w:t>
                            </w:r>
                          </w:p>
                          <w:p w:rsidR="009E3F59" w:rsidRDefault="009E3F59">
                            <w:pPr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E3F59" w:rsidRDefault="009E3F59">
                            <w:pPr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E3F59" w:rsidRDefault="009E3F59">
                            <w:pPr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E3F59" w:rsidRPr="009E3F59" w:rsidRDefault="009E3F59" w:rsidP="009E3F59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9E3F59">
                              <w:rPr>
                                <w:rFonts w:cs="Arial"/>
                                <w:b/>
                                <w:szCs w:val="24"/>
                              </w:rPr>
                              <w:t>For more information visit bit.ly/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MiamiOH_MAT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48" type="#_x0000_t202" style="position:absolute;margin-left:168.75pt;margin-top:11.45pt;width:356.3pt;height:21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4a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" stroked="f">
                <v:textbox>
                  <w:txbxContent>
                    <w:p w:rsidR="00D4415B" w:rsidRPr="003926BB" w:rsidRDefault="00D4415B" w:rsidP="00D4415B">
                      <w:pPr>
                        <w:jc w:val="both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  <w:r w:rsidRPr="003926BB">
                        <w:rPr>
                          <w:rFonts w:cs="Arial"/>
                          <w:i/>
                          <w:sz w:val="22"/>
                          <w:szCs w:val="22"/>
                        </w:rPr>
                        <w:t>“I really enjoy this class</w:t>
                      </w:r>
                      <w:r w:rsidR="00BA7429">
                        <w:rPr>
                          <w:rFonts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BA7429" w:rsidRPr="00BA7429">
                        <w:rPr>
                          <w:rFonts w:cs="Arial"/>
                          <w:sz w:val="22"/>
                          <w:szCs w:val="22"/>
                        </w:rPr>
                        <w:t>[MTH606]</w:t>
                      </w:r>
                      <w:r w:rsidRPr="003926BB">
                        <w:rPr>
                          <w:rFonts w:cs="Arial"/>
                          <w:i/>
                          <w:sz w:val="22"/>
                          <w:szCs w:val="22"/>
                        </w:rPr>
                        <w:t>. I have taught geometry for six years, and I have still learned plenty already. I have seen many new ideas that I can take back to my class.”</w:t>
                      </w:r>
                    </w:p>
                    <w:p w:rsidR="00D4415B" w:rsidRPr="003926BB" w:rsidRDefault="00D4415B" w:rsidP="00D4415B">
                      <w:pPr>
                        <w:jc w:val="both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</w:p>
                    <w:p w:rsidR="00D4415B" w:rsidRPr="003926BB" w:rsidRDefault="00D4415B" w:rsidP="00D4415B">
                      <w:pPr>
                        <w:jc w:val="both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  <w:r w:rsidRPr="003926BB">
                        <w:rPr>
                          <w:rFonts w:cs="Arial"/>
                          <w:i/>
                          <w:sz w:val="22"/>
                          <w:szCs w:val="22"/>
                        </w:rPr>
                        <w:t>“I wish that all of my department could have taken this class</w:t>
                      </w:r>
                      <w:r w:rsidR="00BA7429">
                        <w:rPr>
                          <w:rFonts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BA7429">
                        <w:rPr>
                          <w:rFonts w:cs="Arial"/>
                          <w:sz w:val="22"/>
                          <w:szCs w:val="22"/>
                        </w:rPr>
                        <w:t>[MTH 508]</w:t>
                      </w:r>
                      <w:r w:rsidRPr="003926BB">
                        <w:rPr>
                          <w:rFonts w:cs="Arial"/>
                          <w:i/>
                          <w:sz w:val="22"/>
                          <w:szCs w:val="22"/>
                        </w:rPr>
                        <w:t xml:space="preserve"> so they could also take the technology exposure back to their students.”</w:t>
                      </w:r>
                    </w:p>
                    <w:p w:rsidR="00D4415B" w:rsidRPr="003926BB" w:rsidRDefault="00D4415B" w:rsidP="00D4415B">
                      <w:pPr>
                        <w:jc w:val="both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</w:p>
                    <w:p w:rsidR="00D4415B" w:rsidRDefault="00D4415B">
                      <w:pPr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  <w:r w:rsidRPr="003926BB">
                        <w:rPr>
                          <w:rFonts w:cs="Arial"/>
                          <w:i/>
                          <w:sz w:val="22"/>
                          <w:szCs w:val="22"/>
                        </w:rPr>
                        <w:t>“As a student I learned quite a bit of mathematics. I’m not quite sure if I had just forgotten it, or was truly never taught it. As a teacher, I learned several techniques and activities that I really believe I will implement in my own classroom.”</w:t>
                      </w:r>
                    </w:p>
                    <w:p w:rsidR="009E3F59" w:rsidRDefault="009E3F59">
                      <w:pPr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</w:p>
                    <w:p w:rsidR="009E3F59" w:rsidRDefault="009E3F59">
                      <w:pPr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</w:p>
                    <w:p w:rsidR="009E3F59" w:rsidRDefault="009E3F59">
                      <w:pPr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</w:p>
                    <w:p w:rsidR="009E3F59" w:rsidRPr="009E3F59" w:rsidRDefault="009E3F59" w:rsidP="009E3F59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9E3F59">
                        <w:rPr>
                          <w:rFonts w:cs="Arial"/>
                          <w:b/>
                          <w:szCs w:val="24"/>
                        </w:rPr>
                        <w:t>For more information visit bit.ly/</w:t>
                      </w:r>
                      <w:proofErr w:type="spellStart"/>
                      <w:r>
                        <w:rPr>
                          <w:rFonts w:cs="Arial"/>
                          <w:b/>
                          <w:szCs w:val="24"/>
                        </w:rPr>
                        <w:t>MiamiOH_MAT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C06E0" w:rsidRDefault="00B8236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6985</wp:posOffset>
            </wp:positionV>
            <wp:extent cx="1739900" cy="1371600"/>
            <wp:effectExtent l="0" t="0" r="0" b="0"/>
            <wp:wrapNone/>
            <wp:docPr id="1" name="Picture 1" descr="spirit-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rit-mar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7" t="14999" r="9067" b="1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41AB" w:rsidRDefault="00E841AB">
      <w:pPr>
        <w:rPr>
          <w:noProof/>
        </w:rPr>
      </w:pPr>
    </w:p>
    <w:p w:rsidR="00E841AB" w:rsidRDefault="00BE5531">
      <w:pPr>
        <w:rPr>
          <w:noProof/>
        </w:rPr>
      </w:pP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p w:rsidR="00E841AB" w:rsidRDefault="00E841AB">
      <w:pPr>
        <w:rPr>
          <w:noProof/>
        </w:rPr>
      </w:pPr>
    </w:p>
    <w:p w:rsidR="00E841AB" w:rsidRDefault="00B8236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5F3416B0" wp14:editId="6C573DFE">
                <wp:simplePos x="0" y="0"/>
                <wp:positionH relativeFrom="page">
                  <wp:posOffset>673100</wp:posOffset>
                </wp:positionH>
                <wp:positionV relativeFrom="page">
                  <wp:posOffset>9248775</wp:posOffset>
                </wp:positionV>
                <wp:extent cx="1600200" cy="229870"/>
                <wp:effectExtent l="0" t="0" r="0" b="0"/>
                <wp:wrapNone/>
                <wp:docPr id="224" name="RE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9870"/>
                        </a:xfrm>
                        <a:prstGeom prst="rect">
                          <a:avLst/>
                        </a:prstGeom>
                        <a:solidFill>
                          <a:srgbClr val="BA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666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1EF8D" id="REC 16" o:spid="_x0000_s1026" style="position:absolute;margin-left:53pt;margin-top:728.25pt;width:126pt;height:18.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" o:allowincell="f" fillcolor="#ba0000" stroked="f" strokecolor="#663" strokeweight="0">
                <w10:wrap anchorx="page" anchory="page"/>
              </v:rect>
            </w:pict>
          </mc:Fallback>
        </mc:AlternateContent>
      </w:r>
      <w:r w:rsidR="00BE5531">
        <w:rPr>
          <w:noProof/>
        </w:rPr>
        <w:t xml:space="preserve"> </w:t>
      </w:r>
      <w:r w:rsidR="00C53C1E"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9669145</wp:posOffset>
                </wp:positionV>
                <wp:extent cx="6858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536E7" id="Line 2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05pt,761.35pt" to="577.05pt,7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" o:allowincell="f" strokecolor="silver" strokeweight=".25pt">
                <v:stroke dashstyle="1 1" endcap="round"/>
                <w10:wrap anchorx="page" anchory="page"/>
              </v:line>
            </w:pict>
          </mc:Fallback>
        </mc:AlternateContent>
      </w:r>
    </w:p>
    <w:sectPr w:rsidR="00E841AB">
      <w:headerReference w:type="even" r:id="rId19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F3" w:rsidRDefault="000B7DF3">
      <w:r>
        <w:separator/>
      </w:r>
    </w:p>
  </w:endnote>
  <w:endnote w:type="continuationSeparator" w:id="0">
    <w:p w:rsidR="000B7DF3" w:rsidRDefault="000B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F3" w:rsidRDefault="000B7DF3">
      <w:r>
        <w:separator/>
      </w:r>
    </w:p>
  </w:footnote>
  <w:footnote w:type="continuationSeparator" w:id="0">
    <w:p w:rsidR="000B7DF3" w:rsidRDefault="000B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AB" w:rsidRDefault="00E841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445"/>
    <w:multiLevelType w:val="singleLevel"/>
    <w:tmpl w:val="4A1205C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432"/>
      </w:pPr>
      <w:rPr>
        <w:rFonts w:ascii="Symbol" w:hAnsi="Symbol" w:hint="default"/>
      </w:rPr>
    </w:lvl>
  </w:abstractNum>
  <w:abstractNum w:abstractNumId="1" w15:restartNumberingAfterBreak="0">
    <w:nsid w:val="0D564F88"/>
    <w:multiLevelType w:val="singleLevel"/>
    <w:tmpl w:val="51663EF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432"/>
      </w:pPr>
      <w:rPr>
        <w:rFonts w:ascii="Symbol" w:hAnsi="Symbol" w:hint="default"/>
      </w:rPr>
    </w:lvl>
  </w:abstractNum>
  <w:abstractNum w:abstractNumId="2" w15:restartNumberingAfterBreak="0">
    <w:nsid w:val="3CE26A84"/>
    <w:multiLevelType w:val="singleLevel"/>
    <w:tmpl w:val="F00E05A2"/>
    <w:lvl w:ilvl="0">
      <w:start w:val="1"/>
      <w:numFmt w:val="bullet"/>
      <w:lvlText w:val=""/>
      <w:lvlJc w:val="left"/>
      <w:pPr>
        <w:tabs>
          <w:tab w:val="num" w:pos="504"/>
        </w:tabs>
        <w:ind w:left="504" w:hanging="432"/>
      </w:pPr>
      <w:rPr>
        <w:rFonts w:ascii="Symbol" w:hAnsi="Symbol" w:hint="default"/>
      </w:rPr>
    </w:lvl>
  </w:abstractNum>
  <w:abstractNum w:abstractNumId="3" w15:restartNumberingAfterBreak="0">
    <w:nsid w:val="4EC81403"/>
    <w:multiLevelType w:val="singleLevel"/>
    <w:tmpl w:val="1A907F2E"/>
    <w:lvl w:ilvl="0">
      <w:start w:val="1"/>
      <w:numFmt w:val="bullet"/>
      <w:lvlText w:val=""/>
      <w:lvlJc w:val="left"/>
      <w:pPr>
        <w:tabs>
          <w:tab w:val="num" w:pos="504"/>
        </w:tabs>
        <w:ind w:left="504" w:hanging="432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>
      <o:colormru v:ext="edit" colors="#ba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CC"/>
    <w:rsid w:val="000066B9"/>
    <w:rsid w:val="000208AE"/>
    <w:rsid w:val="00021641"/>
    <w:rsid w:val="0004147B"/>
    <w:rsid w:val="00074981"/>
    <w:rsid w:val="00095CF2"/>
    <w:rsid w:val="000B7DF3"/>
    <w:rsid w:val="000D0759"/>
    <w:rsid w:val="000D1E1E"/>
    <w:rsid w:val="000D5E32"/>
    <w:rsid w:val="00104F8B"/>
    <w:rsid w:val="0011587A"/>
    <w:rsid w:val="00115CBB"/>
    <w:rsid w:val="00116187"/>
    <w:rsid w:val="0013671B"/>
    <w:rsid w:val="001A02DC"/>
    <w:rsid w:val="001C06E0"/>
    <w:rsid w:val="001D0C4D"/>
    <w:rsid w:val="001D2FCE"/>
    <w:rsid w:val="001E1A3F"/>
    <w:rsid w:val="00245575"/>
    <w:rsid w:val="00272174"/>
    <w:rsid w:val="00277F31"/>
    <w:rsid w:val="002B5D50"/>
    <w:rsid w:val="002B658F"/>
    <w:rsid w:val="002C34F6"/>
    <w:rsid w:val="002E4DB9"/>
    <w:rsid w:val="00301FCD"/>
    <w:rsid w:val="00304BD7"/>
    <w:rsid w:val="00307F89"/>
    <w:rsid w:val="003251FD"/>
    <w:rsid w:val="00342BA1"/>
    <w:rsid w:val="003743B3"/>
    <w:rsid w:val="0038481A"/>
    <w:rsid w:val="003926BB"/>
    <w:rsid w:val="0039403F"/>
    <w:rsid w:val="003A4436"/>
    <w:rsid w:val="003A4B9F"/>
    <w:rsid w:val="003B5049"/>
    <w:rsid w:val="003C378B"/>
    <w:rsid w:val="003E08AA"/>
    <w:rsid w:val="003E67A8"/>
    <w:rsid w:val="003F6CFD"/>
    <w:rsid w:val="00404B46"/>
    <w:rsid w:val="00426895"/>
    <w:rsid w:val="00447FA3"/>
    <w:rsid w:val="00453CC7"/>
    <w:rsid w:val="00453E45"/>
    <w:rsid w:val="00482757"/>
    <w:rsid w:val="00486C87"/>
    <w:rsid w:val="004A5168"/>
    <w:rsid w:val="004D1857"/>
    <w:rsid w:val="00504925"/>
    <w:rsid w:val="0050692D"/>
    <w:rsid w:val="00512F9A"/>
    <w:rsid w:val="005313D7"/>
    <w:rsid w:val="0053620D"/>
    <w:rsid w:val="00561BFD"/>
    <w:rsid w:val="00562811"/>
    <w:rsid w:val="00567520"/>
    <w:rsid w:val="0057125F"/>
    <w:rsid w:val="00575C40"/>
    <w:rsid w:val="005B38B7"/>
    <w:rsid w:val="005C3E1D"/>
    <w:rsid w:val="005F0575"/>
    <w:rsid w:val="00613047"/>
    <w:rsid w:val="00617A11"/>
    <w:rsid w:val="00621DB6"/>
    <w:rsid w:val="006301EB"/>
    <w:rsid w:val="00647562"/>
    <w:rsid w:val="006530D1"/>
    <w:rsid w:val="0067425A"/>
    <w:rsid w:val="0069587E"/>
    <w:rsid w:val="006B1471"/>
    <w:rsid w:val="006D4AFA"/>
    <w:rsid w:val="006D55B2"/>
    <w:rsid w:val="00705F2E"/>
    <w:rsid w:val="00714AA3"/>
    <w:rsid w:val="00727317"/>
    <w:rsid w:val="00741C69"/>
    <w:rsid w:val="00745F22"/>
    <w:rsid w:val="00746E6A"/>
    <w:rsid w:val="00752EBE"/>
    <w:rsid w:val="00794822"/>
    <w:rsid w:val="0079506D"/>
    <w:rsid w:val="007B48B2"/>
    <w:rsid w:val="007F3F7E"/>
    <w:rsid w:val="00803391"/>
    <w:rsid w:val="0083322A"/>
    <w:rsid w:val="00875831"/>
    <w:rsid w:val="00883C15"/>
    <w:rsid w:val="00891C54"/>
    <w:rsid w:val="008A7D38"/>
    <w:rsid w:val="008B456E"/>
    <w:rsid w:val="008D4B5E"/>
    <w:rsid w:val="008F5BC0"/>
    <w:rsid w:val="00904AED"/>
    <w:rsid w:val="0092092D"/>
    <w:rsid w:val="00927279"/>
    <w:rsid w:val="009322D9"/>
    <w:rsid w:val="009773F6"/>
    <w:rsid w:val="00987E0E"/>
    <w:rsid w:val="009A60D9"/>
    <w:rsid w:val="009A7FFD"/>
    <w:rsid w:val="009D041A"/>
    <w:rsid w:val="009D4D6F"/>
    <w:rsid w:val="009E3F59"/>
    <w:rsid w:val="009E7308"/>
    <w:rsid w:val="009E792C"/>
    <w:rsid w:val="00A27A31"/>
    <w:rsid w:val="00A35818"/>
    <w:rsid w:val="00A37392"/>
    <w:rsid w:val="00A43DD8"/>
    <w:rsid w:val="00A70BF2"/>
    <w:rsid w:val="00A746D9"/>
    <w:rsid w:val="00A81277"/>
    <w:rsid w:val="00AA236E"/>
    <w:rsid w:val="00AC40CC"/>
    <w:rsid w:val="00AD455C"/>
    <w:rsid w:val="00AF33AF"/>
    <w:rsid w:val="00B007FB"/>
    <w:rsid w:val="00B0444C"/>
    <w:rsid w:val="00B07950"/>
    <w:rsid w:val="00B10CCA"/>
    <w:rsid w:val="00B34F76"/>
    <w:rsid w:val="00B36411"/>
    <w:rsid w:val="00B74378"/>
    <w:rsid w:val="00B770B0"/>
    <w:rsid w:val="00B77C76"/>
    <w:rsid w:val="00B82364"/>
    <w:rsid w:val="00B86FF8"/>
    <w:rsid w:val="00B91A81"/>
    <w:rsid w:val="00B95DED"/>
    <w:rsid w:val="00BA7429"/>
    <w:rsid w:val="00BB0202"/>
    <w:rsid w:val="00BC273D"/>
    <w:rsid w:val="00BC5186"/>
    <w:rsid w:val="00BC7FC8"/>
    <w:rsid w:val="00BD0DCA"/>
    <w:rsid w:val="00BE5531"/>
    <w:rsid w:val="00BF3986"/>
    <w:rsid w:val="00C313C1"/>
    <w:rsid w:val="00C32AF6"/>
    <w:rsid w:val="00C43BFC"/>
    <w:rsid w:val="00C53C1E"/>
    <w:rsid w:val="00C81219"/>
    <w:rsid w:val="00CA1B0A"/>
    <w:rsid w:val="00CA6156"/>
    <w:rsid w:val="00CB344C"/>
    <w:rsid w:val="00CC6970"/>
    <w:rsid w:val="00D34104"/>
    <w:rsid w:val="00D4415B"/>
    <w:rsid w:val="00D47353"/>
    <w:rsid w:val="00D56C63"/>
    <w:rsid w:val="00D72021"/>
    <w:rsid w:val="00DA7557"/>
    <w:rsid w:val="00DC1702"/>
    <w:rsid w:val="00DD00FA"/>
    <w:rsid w:val="00DD2DB2"/>
    <w:rsid w:val="00DD731D"/>
    <w:rsid w:val="00DE5417"/>
    <w:rsid w:val="00E34DF2"/>
    <w:rsid w:val="00E41FEE"/>
    <w:rsid w:val="00E841AB"/>
    <w:rsid w:val="00E90404"/>
    <w:rsid w:val="00EB15B8"/>
    <w:rsid w:val="00EB7AE0"/>
    <w:rsid w:val="00EB7B14"/>
    <w:rsid w:val="00EC39CC"/>
    <w:rsid w:val="00EF6FD2"/>
    <w:rsid w:val="00F04ABB"/>
    <w:rsid w:val="00F07751"/>
    <w:rsid w:val="00F13C65"/>
    <w:rsid w:val="00F154AA"/>
    <w:rsid w:val="00F37D7B"/>
    <w:rsid w:val="00F66FAD"/>
    <w:rsid w:val="00FA0753"/>
    <w:rsid w:val="00FB0D93"/>
    <w:rsid w:val="00FB110F"/>
    <w:rsid w:val="00FC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a0000"/>
    </o:shapedefaults>
    <o:shapelayout v:ext="edit">
      <o:idmap v:ext="edit" data="1"/>
    </o:shapelayout>
  </w:shapeDefaults>
  <w:decimalSymbol w:val="."/>
  <w:listSeparator w:val=","/>
  <w15:docId w15:val="{21DB65F6-6060-4C86-9619-699BC88E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link w:val="Heading2Char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character" w:styleId="Hyperlink">
    <w:name w:val="Hyperlink"/>
    <w:basedOn w:val="DefaultParagraphFont"/>
    <w:rsid w:val="00453CC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91A81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TitleChar">
    <w:name w:val="Title Char"/>
    <w:basedOn w:val="DefaultParagraphFont"/>
    <w:link w:val="Title"/>
    <w:rsid w:val="00B91A81"/>
    <w:rPr>
      <w:rFonts w:ascii="Arial" w:eastAsia="Times New Roman" w:hAnsi="Arial"/>
      <w:sz w:val="28"/>
    </w:rPr>
  </w:style>
  <w:style w:type="paragraph" w:customStyle="1" w:styleId="HTMLBody">
    <w:name w:val="HTML Body"/>
    <w:rsid w:val="00B07950"/>
    <w:pPr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Heading2Char">
    <w:name w:val="Heading 2 Char"/>
    <w:basedOn w:val="DefaultParagraphFont"/>
    <w:link w:val="Heading2"/>
    <w:rsid w:val="001D2FCE"/>
    <w:rPr>
      <w:rFonts w:ascii="Impact" w:eastAsia="Times New Roman" w:hAnsi="Impact"/>
      <w:color w:val="3333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serjm@MiamiOH.edu" TargetMode="External"/><Relationship Id="rId13" Type="http://schemas.openxmlformats.org/officeDocument/2006/relationships/hyperlink" Target="mailto:edwardm2@miamioh.edu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keiserjm@miamioh.edu" TargetMode="External"/><Relationship Id="rId17" Type="http://schemas.openxmlformats.org/officeDocument/2006/relationships/hyperlink" Target="mailto:edwardm2@miamioh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keiserjm@miamioh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rpersr@miamioh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arpersr@miamioh.edu" TargetMode="External"/><Relationship Id="rId10" Type="http://schemas.openxmlformats.org/officeDocument/2006/relationships/hyperlink" Target="mailto:dana.cox@miamioh.ed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eiserjm@MiamiOH.edu" TargetMode="External"/><Relationship Id="rId14" Type="http://schemas.openxmlformats.org/officeDocument/2006/relationships/hyperlink" Target="mailto:dana.cox@miamioh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ftware\Application%20Data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</CharactersWithSpaces>
  <SharedDoc>false</SharedDoc>
  <HLinks>
    <vt:vector size="48" baseType="variant">
      <vt:variant>
        <vt:i4>6226045</vt:i4>
      </vt:variant>
      <vt:variant>
        <vt:i4>21</vt:i4>
      </vt:variant>
      <vt:variant>
        <vt:i4>0</vt:i4>
      </vt:variant>
      <vt:variant>
        <vt:i4>5</vt:i4>
      </vt:variant>
      <vt:variant>
        <vt:lpwstr>mailto:wankojj@muohio.edu</vt:lpwstr>
      </vt:variant>
      <vt:variant>
        <vt:lpwstr/>
      </vt:variant>
      <vt:variant>
        <vt:i4>5046328</vt:i4>
      </vt:variant>
      <vt:variant>
        <vt:i4>18</vt:i4>
      </vt:variant>
      <vt:variant>
        <vt:i4>0</vt:i4>
      </vt:variant>
      <vt:variant>
        <vt:i4>5</vt:i4>
      </vt:variant>
      <vt:variant>
        <vt:lpwstr>mailto:edwardm2@muohio.edu</vt:lpwstr>
      </vt:variant>
      <vt:variant>
        <vt:lpwstr/>
      </vt:variant>
      <vt:variant>
        <vt:i4>4259893</vt:i4>
      </vt:variant>
      <vt:variant>
        <vt:i4>15</vt:i4>
      </vt:variant>
      <vt:variant>
        <vt:i4>0</vt:i4>
      </vt:variant>
      <vt:variant>
        <vt:i4>5</vt:i4>
      </vt:variant>
      <vt:variant>
        <vt:lpwstr>mailto:nareshn2@muohio.edu</vt:lpwstr>
      </vt:variant>
      <vt:variant>
        <vt:lpwstr/>
      </vt:variant>
      <vt:variant>
        <vt:i4>5046370</vt:i4>
      </vt:variant>
      <vt:variant>
        <vt:i4>12</vt:i4>
      </vt:variant>
      <vt:variant>
        <vt:i4>0</vt:i4>
      </vt:variant>
      <vt:variant>
        <vt:i4>5</vt:i4>
      </vt:variant>
      <vt:variant>
        <vt:lpwstr>mailto:keiserjm@muohio.edu</vt:lpwstr>
      </vt:variant>
      <vt:variant>
        <vt:lpwstr/>
      </vt:variant>
      <vt:variant>
        <vt:i4>4980858</vt:i4>
      </vt:variant>
      <vt:variant>
        <vt:i4>9</vt:i4>
      </vt:variant>
      <vt:variant>
        <vt:i4>0</vt:i4>
      </vt:variant>
      <vt:variant>
        <vt:i4>5</vt:i4>
      </vt:variant>
      <vt:variant>
        <vt:lpwstr>mailto:harpersr@muohio.edu</vt:lpwstr>
      </vt:variant>
      <vt:variant>
        <vt:lpwstr/>
      </vt:variant>
      <vt:variant>
        <vt:i4>4980858</vt:i4>
      </vt:variant>
      <vt:variant>
        <vt:i4>6</vt:i4>
      </vt:variant>
      <vt:variant>
        <vt:i4>0</vt:i4>
      </vt:variant>
      <vt:variant>
        <vt:i4>5</vt:i4>
      </vt:variant>
      <vt:variant>
        <vt:lpwstr>mailto:harpersr@muohio.edu</vt:lpwstr>
      </vt:variant>
      <vt:variant>
        <vt:lpwstr/>
      </vt:variant>
      <vt:variant>
        <vt:i4>721008</vt:i4>
      </vt:variant>
      <vt:variant>
        <vt:i4>3</vt:i4>
      </vt:variant>
      <vt:variant>
        <vt:i4>0</vt:i4>
      </vt:variant>
      <vt:variant>
        <vt:i4>5</vt:i4>
      </vt:variant>
      <vt:variant>
        <vt:lpwstr>mailto:dana.cox@muohio.edu</vt:lpwstr>
      </vt:variant>
      <vt:variant>
        <vt:lpwstr/>
      </vt:variant>
      <vt:variant>
        <vt:i4>917547</vt:i4>
      </vt:variant>
      <vt:variant>
        <vt:i4>0</vt:i4>
      </vt:variant>
      <vt:variant>
        <vt:i4>0</vt:i4>
      </vt:variant>
      <vt:variant>
        <vt:i4>5</vt:i4>
      </vt:variant>
      <vt:variant>
        <vt:lpwstr>mailto:keiserjm@MiamiOH.edu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Harper</dc:creator>
  <cp:lastModifiedBy>Keiser, Jane M. Dr.</cp:lastModifiedBy>
  <cp:revision>2</cp:revision>
  <cp:lastPrinted>2019-11-25T18:25:00Z</cp:lastPrinted>
  <dcterms:created xsi:type="dcterms:W3CDTF">2020-01-17T20:24:00Z</dcterms:created>
  <dcterms:modified xsi:type="dcterms:W3CDTF">2020-01-17T20:24:00Z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