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AB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2349500</wp:posOffset>
                </wp:positionH>
                <wp:positionV relativeFrom="page">
                  <wp:posOffset>848995</wp:posOffset>
                </wp:positionV>
                <wp:extent cx="4902835" cy="1023620"/>
                <wp:effectExtent l="0" t="0" r="0" b="0"/>
                <wp:wrapNone/>
                <wp:docPr id="3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83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AED" w:rsidRDefault="005313D7" w:rsidP="005313D7">
                            <w:pPr>
                              <w:pStyle w:val="Title"/>
                              <w:rPr>
                                <w:rFonts w:ascii="Garamond" w:hAnsi="Garamond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746D9">
                              <w:rPr>
                                <w:rFonts w:ascii="Garamond" w:hAnsi="Garamond" w:cs="Arial"/>
                                <w:b/>
                                <w:bCs/>
                                <w:sz w:val="48"/>
                                <w:szCs w:val="48"/>
                              </w:rPr>
                              <w:t>MASTER OF ARTS IN TEACHING</w:t>
                            </w:r>
                          </w:p>
                          <w:p w:rsidR="005313D7" w:rsidRPr="00A746D9" w:rsidRDefault="00904AED" w:rsidP="005313D7">
                            <w:pPr>
                              <w:pStyle w:val="Title"/>
                              <w:rPr>
                                <w:rFonts w:ascii="Garamond" w:hAnsi="Garamond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bCs/>
                                <w:sz w:val="48"/>
                                <w:szCs w:val="48"/>
                              </w:rPr>
                              <w:t>Mathematics Education</w:t>
                            </w:r>
                            <w:r w:rsidR="005313D7" w:rsidRPr="00A746D9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313D7"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5313D7" w:rsidRPr="00F04ABB">
                              <w:rPr>
                                <w:rFonts w:ascii="Garamond" w:hAnsi="Garamond" w:cs="Arial"/>
                                <w:b/>
                                <w:bCs/>
                                <w:sz w:val="44"/>
                                <w:szCs w:val="44"/>
                              </w:rPr>
                              <w:t>SUMMER DEGREE PROGRAM</w:t>
                            </w:r>
                          </w:p>
                          <w:p w:rsidR="00E841AB" w:rsidRPr="00B91A81" w:rsidRDefault="00E841AB" w:rsidP="00B91A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5pt;margin-top:66.85pt;width:386.05pt;height:80.6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vlsAIAAKw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" o:allowincell="f" filled="f" stroked="f">
                <v:textbox inset="0,0,0,0">
                  <w:txbxContent>
                    <w:p w:rsidR="00904AED" w:rsidRDefault="005313D7" w:rsidP="005313D7">
                      <w:pPr>
                        <w:pStyle w:val="Title"/>
                        <w:rPr>
                          <w:rFonts w:ascii="Garamond" w:hAnsi="Garamond" w:cs="Arial"/>
                          <w:b/>
                          <w:bCs/>
                          <w:sz w:val="48"/>
                          <w:szCs w:val="48"/>
                        </w:rPr>
                      </w:pPr>
                      <w:r w:rsidRPr="00A746D9">
                        <w:rPr>
                          <w:rFonts w:ascii="Garamond" w:hAnsi="Garamond" w:cs="Arial"/>
                          <w:b/>
                          <w:bCs/>
                          <w:sz w:val="48"/>
                          <w:szCs w:val="48"/>
                        </w:rPr>
                        <w:t>MASTER OF ARTS IN TEACHING</w:t>
                      </w:r>
                    </w:p>
                    <w:p w:rsidR="005313D7" w:rsidRPr="00A746D9" w:rsidRDefault="00904AED" w:rsidP="005313D7">
                      <w:pPr>
                        <w:pStyle w:val="Title"/>
                        <w:rPr>
                          <w:rFonts w:ascii="Garamond" w:hAnsi="Garamond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 w:cs="Arial"/>
                          <w:b/>
                          <w:bCs/>
                          <w:sz w:val="48"/>
                          <w:szCs w:val="48"/>
                        </w:rPr>
                        <w:t>Mathematics Education</w:t>
                      </w:r>
                      <w:r w:rsidR="005313D7" w:rsidRPr="00A746D9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313D7"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="005313D7" w:rsidRPr="00F04ABB">
                        <w:rPr>
                          <w:rFonts w:ascii="Garamond" w:hAnsi="Garamond" w:cs="Arial"/>
                          <w:b/>
                          <w:bCs/>
                          <w:sz w:val="44"/>
                          <w:szCs w:val="44"/>
                        </w:rPr>
                        <w:t>SUMMER DEGREE PROGRAM</w:t>
                      </w:r>
                    </w:p>
                    <w:p w:rsidR="00E841AB" w:rsidRPr="00B91A81" w:rsidRDefault="00E841AB" w:rsidP="00B91A81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-157480</wp:posOffset>
            </wp:positionV>
            <wp:extent cx="1486535" cy="1135380"/>
            <wp:effectExtent l="0" t="0" r="0" b="7620"/>
            <wp:wrapNone/>
            <wp:docPr id="254" name="Picture 254" descr="M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Mia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-493395</wp:posOffset>
                </wp:positionV>
                <wp:extent cx="7082155" cy="1534795"/>
                <wp:effectExtent l="0" t="0" r="0" b="0"/>
                <wp:wrapNone/>
                <wp:docPr id="2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2155" cy="1534795"/>
                          <a:chOff x="662" y="1166"/>
                          <a:chExt cx="10843" cy="1742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BA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2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A746D9" w:rsidRDefault="00E841AB" w:rsidP="00A746D9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A746D9" w:rsidRDefault="00E841AB" w:rsidP="00A746D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7" style="position:absolute;margin-left:2.3pt;margin-top:-38.85pt;width:557.65pt;height:120.85pt;z-index:251646464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">
                <v:rect id="Rectangle 5" o:spid="_x0000_s1028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TmsEA&#10;AADbAAAADwAAAGRycy9kb3ducmV2LnhtbESPwW7CMBBE75X6D9ZW6q1xyAFowCAKQu21tOp5FS9J&#10;ILtObQPh72ukShxHM/NGM18O3Kkz+dA6MTDKclAklbOt1Aa+v7YvU1AholjsnJCBKwVYLh4f5lha&#10;d5FPOu9irRJEQokGmhj7UutQNcQYMteTJG/vPGNM0tfaerwkOHe6yPOxZmwlLTTY07qh6rg7sYF1&#10;+8O/r7HYDHw9eO2F394dG/P8NKxmoCIN8R7+b39YA8UEbl/SD9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i05rBAAAA2wAAAA8AAAAAAAAAAAAAAAAAmAIAAGRycy9kb3du&#10;cmV2LnhtbFBLBQYAAAAABAAEAPUAAACGAwAAAAA=&#10;" strokecolor="#663" strokeweight="2pt"/>
                <v:rect id="REC 2" o:spid="_x0000_s1029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NEMEA&#10;AADbAAAADwAAAGRycy9kb3ducmV2LnhtbERPy2rCQBTdF/oPwxW6ayZm0Ud0FCn4oIVCjRt3l8w1&#10;E8zciZkxiX/fWQguD+c9X462ET11vnasYJqkIIhLp2uuFByK9esHCB+QNTaOScGNPCwXz09zzLUb&#10;+I/6fahEDGGfowITQptL6UtDFn3iWuLInVxnMUTYVVJ3OMRw28gsTd+kxZpjg8GWvgyV5/3VKvjZ&#10;vhfHY2Yun9/h2iIaqqabX6VeJuNqBiLQGB7iu3unFWRxbP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+zRDBAAAA2wAAAA8AAAAAAAAAAAAAAAAAmAIAAGRycy9kb3du&#10;cmV2LnhtbFBLBQYAAAAABAAEAPUAAACGAwAAAAA=&#10;" fillcolor="#ba0000" stroked="f" strokecolor="#663" strokeweight="0"/>
                <v:shape id="Text Box 7" o:spid="_x0000_s1030" type="#_x0000_t202" style="position:absolute;left:1381;top:1864;width:12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ohusIA&#10;AADbAAAADwAAAGRycy9kb3ducmV2LnhtbESPQYvCMBSE74L/ITzBi9i0PYhWUxHZBdmbupe9PZpn&#10;W2xeSpNtu/76jSB4HGbmG2a3H00jeupcbVlBEsUgiAuray4VfF8/l2sQziNrbCyTgj9ysM+nkx1m&#10;2g58pv7iSxEg7DJUUHnfZlK6oiKDLrItcfButjPog+xKqTscAtw0Mo3jlTRYc1iosKVjRcX98msU&#10;rMaPdvG1oXR4FE3PP48k8ZQoNZ+Nhy0IT6N/h1/tk1aQbuD5Jfw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G6wgAAANsAAAAPAAAAAAAAAAAAAAAAAJgCAABkcnMvZG93&#10;bnJldi54bWxQSwUGAAAAAAQABAD1AAAAhwMAAAAA&#10;" filled="f" stroked="f">
                  <v:textbox style="mso-fit-shape-to-text:t" inset="0,0,0,0">
                    <w:txbxContent>
                      <w:p w:rsidR="00E841AB" w:rsidRPr="00A746D9" w:rsidRDefault="00E841AB" w:rsidP="00A746D9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31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zhcEA&#10;AADbAAAADwAAAGRycy9kb3ducmV2LnhtbERPy4rCMBTdC/5DuAPuNFVBtBplEARRwcfMwuWd5k7b&#10;meSmNlHr35uF4PJw3rNFY424Ue1Lxwr6vQQEceZ0ybmC769VdwzCB2SNxjEpeJCHxbzdmmGq3Z2P&#10;dDuFXMQQ9ikqKEKoUil9VpBF33MVceR+XW0xRFjnUtd4j+HWyEGSjKTFkmNDgRUtC8r+T1er4Oe6&#10;P55xU24nm6U5XPp/JttVRqnOR/M5BRGoCW/xy73WCoZxff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+M4XBAAAA2wAAAA8AAAAAAAAAAAAAAAAAmAIAAGRycy9kb3du&#10;cmV2LnhtbFBLBQYAAAAABAAEAPUAAACGAwAAAAA=&#10;" filled="f" stroked="f" strokecolor="white">
                  <v:textbox inset="0,0,0,0">
                    <w:txbxContent>
                      <w:p w:rsidR="00E841AB" w:rsidRPr="00A746D9" w:rsidRDefault="00E841AB" w:rsidP="00A746D9"/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7F3F7E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121920</wp:posOffset>
                </wp:positionV>
                <wp:extent cx="5425440" cy="38989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544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78B" w:rsidRPr="00A35818" w:rsidRDefault="0079506D" w:rsidP="00A35818">
                            <w:pPr>
                              <w:jc w:val="right"/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SPRING  2019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32" type="#_x0000_t202" style="position:absolute;margin-left:131.05pt;margin-top:9.6pt;width:427.2pt;height:3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GwhwIAABk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" stroked="f">
                <v:textbox>
                  <w:txbxContent>
                    <w:p w:rsidR="003C378B" w:rsidRPr="00A35818" w:rsidRDefault="0079506D" w:rsidP="00A35818">
                      <w:pPr>
                        <w:jc w:val="right"/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SPRING  2019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841AB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8661400</wp:posOffset>
                </wp:positionV>
                <wp:extent cx="1447800" cy="942340"/>
                <wp:effectExtent l="0" t="0" r="0" b="0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94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021" w:rsidRDefault="00D72021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Default="0050692D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Default="0050692D" w:rsidP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Pr="0050692D" w:rsidRDefault="0050692D" w:rsidP="0050692D">
                            <w:pPr>
                              <w:pStyle w:val="BodyTextIndent"/>
                              <w:spacing w:line="220" w:lineRule="exact"/>
                              <w:ind w:left="0" w:firstLine="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50692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Continued on</w:t>
                            </w:r>
                            <w:r w:rsidR="00D72021" w:rsidRPr="0050692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page 2</w:t>
                            </w:r>
                          </w:p>
                          <w:p w:rsidR="00D72021" w:rsidRPr="00D72021" w:rsidRDefault="00D72021" w:rsidP="00BC7F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9.05pt;margin-top:682pt;width:114pt;height:74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" o:allowincell="f" filled="f" stroked="f">
                <v:textbox inset="0,0,0,0">
                  <w:txbxContent>
                    <w:p w:rsidR="00D72021" w:rsidRDefault="00D72021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Default="0050692D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Default="0050692D" w:rsidP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Pr="0050692D" w:rsidRDefault="0050692D" w:rsidP="0050692D">
                      <w:pPr>
                        <w:pStyle w:val="BodyTextIndent"/>
                        <w:spacing w:line="220" w:lineRule="exact"/>
                        <w:ind w:left="0" w:firstLine="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50692D">
                        <w:rPr>
                          <w:b/>
                          <w:color w:val="FFFFFF"/>
                          <w:sz w:val="22"/>
                          <w:szCs w:val="22"/>
                        </w:rPr>
                        <w:t>Continued on</w:t>
                      </w:r>
                      <w:r w:rsidR="00D72021" w:rsidRPr="0050692D"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page 2</w:t>
                      </w:r>
                    </w:p>
                    <w:p w:rsidR="00D72021" w:rsidRPr="00D72021" w:rsidRDefault="00D72021" w:rsidP="00BC7FC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2545715</wp:posOffset>
                </wp:positionH>
                <wp:positionV relativeFrom="page">
                  <wp:posOffset>7058025</wp:posOffset>
                </wp:positionV>
                <wp:extent cx="4683125" cy="2638425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12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8AA" w:rsidRPr="00A70BF2" w:rsidRDefault="003E08AA" w:rsidP="003E08AA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 w:rsidRPr="00A70BF2">
                              <w:rPr>
                                <w:rFonts w:cs="Arial"/>
                                <w:sz w:val="32"/>
                                <w:szCs w:val="32"/>
                              </w:rPr>
                              <w:t>T</w:t>
                            </w:r>
                            <w:r w:rsidRPr="00A70BF2">
                              <w:rPr>
                                <w:rFonts w:cs="Arial"/>
                                <w:sz w:val="22"/>
                                <w:szCs w:val="22"/>
                              </w:rPr>
                              <w:t>he Departmen</w:t>
                            </w:r>
                            <w:r w:rsidR="00C53C1E">
                              <w:rPr>
                                <w:rFonts w:cs="Arial"/>
                                <w:sz w:val="22"/>
                                <w:szCs w:val="22"/>
                              </w:rPr>
                              <w:t>ts of Mathematics</w:t>
                            </w:r>
                            <w:r w:rsidRPr="00A70BF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and Teacher Education will offer </w:t>
                            </w:r>
                            <w:r w:rsidR="001A02DC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three </w:t>
                            </w:r>
                            <w:r w:rsidRPr="00A70BF2">
                              <w:rPr>
                                <w:rFonts w:cs="Arial"/>
                                <w:sz w:val="22"/>
                                <w:szCs w:val="22"/>
                              </w:rPr>
                              <w:t>required courses this summer</w:t>
                            </w:r>
                            <w:r w:rsidRPr="00A70BF2">
                              <w:rPr>
                                <w:rFonts w:cs="Arial"/>
                                <w:sz w:val="20"/>
                              </w:rPr>
                              <w:t xml:space="preserve">: </w:t>
                            </w:r>
                          </w:p>
                          <w:p w:rsidR="003E08AA" w:rsidRPr="00A70BF2" w:rsidRDefault="003E08AA" w:rsidP="003E08AA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A4B9F" w:rsidRPr="00A70BF2" w:rsidRDefault="003A4B9F" w:rsidP="003A4B9F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b/>
                                <w:sz w:val="20"/>
                                <w:vertAlign w:val="superscript"/>
                              </w:rPr>
                            </w:pP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Summer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>Y</w:t>
                            </w: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Term </w:t>
                            </w:r>
                            <w:r w:rsidR="005F0575"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>(</w:t>
                            </w:r>
                            <w:r w:rsidR="0079506D">
                              <w:rPr>
                                <w:rFonts w:cs="Arial"/>
                                <w:b/>
                                <w:sz w:val="20"/>
                              </w:rPr>
                              <w:t>June 17 – July 3, 2019</w:t>
                            </w:r>
                            <w:r w:rsidR="005F0575"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79506D" w:rsidRDefault="0079506D" w:rsidP="0079506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i/>
                                <w:sz w:val="20"/>
                              </w:rPr>
                            </w:pPr>
                            <w:r w:rsidRPr="0079506D">
                              <w:rPr>
                                <w:rFonts w:cs="Arial"/>
                                <w:sz w:val="20"/>
                                <w:u w:val="single"/>
                              </w:rPr>
                              <w:t>MTH 604,</w:t>
                            </w:r>
                            <w:r>
                              <w:rPr>
                                <w:rFonts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  <w:r w:rsidRPr="0079506D">
                              <w:rPr>
                                <w:rFonts w:cs="Arial"/>
                                <w:i/>
                                <w:sz w:val="20"/>
                              </w:rPr>
                              <w:t>Discrete Mathematics for Secondary Teachers–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 xml:space="preserve"> Dr.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Suzanne Harper</w:t>
                            </w:r>
                          </w:p>
                          <w:p w:rsidR="0079506D" w:rsidRPr="00C53C1E" w:rsidRDefault="0079506D" w:rsidP="0079506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C53C1E">
                              <w:rPr>
                                <w:rFonts w:cs="Arial"/>
                                <w:sz w:val="20"/>
                              </w:rPr>
                              <w:t xml:space="preserve">Monday – Friday,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9: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>30am -1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2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>:00pm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9506D" w:rsidRDefault="0079506D" w:rsidP="0079506D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Voice of America Campus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5F0575" w:rsidRDefault="005F0575" w:rsidP="001A02DC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9506D" w:rsidRDefault="0079506D" w:rsidP="001A02DC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9506D" w:rsidRDefault="0079506D" w:rsidP="0079506D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</w:pPr>
                            <w:r w:rsidRPr="0079506D">
                              <w:rPr>
                                <w:rFonts w:cs="Arial"/>
                                <w:sz w:val="20"/>
                                <w:u w:val="single"/>
                              </w:rPr>
                              <w:t>EDT 566</w:t>
                            </w:r>
                            <w:r w:rsidRPr="0079506D"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, Diagnostic and Prescriptive Mathematics </w:t>
                            </w:r>
                            <w:r>
                              <w:rPr>
                                <w:rFonts w:cs="Arial"/>
                                <w:i/>
                                <w:sz w:val="20"/>
                              </w:rPr>
                              <w:t xml:space="preserve">Instruction </w:t>
                            </w:r>
                            <w:r w:rsidRPr="003A4B9F"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A4B9F"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  <w:t xml:space="preserve">Dr. </w:t>
                            </w:r>
                            <w:r>
                              <w:rPr>
                                <w:rFonts w:cs="Arial"/>
                                <w:sz w:val="20"/>
                                <w:shd w:val="clear" w:color="auto" w:fill="FFFFFF"/>
                              </w:rPr>
                              <w:t>Todd Edwards</w:t>
                            </w:r>
                          </w:p>
                          <w:p w:rsidR="0079506D" w:rsidRPr="00C53C1E" w:rsidRDefault="0079506D" w:rsidP="0079506D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C53C1E">
                              <w:rPr>
                                <w:rFonts w:cs="Arial"/>
                                <w:sz w:val="20"/>
                              </w:rPr>
                              <w:t xml:space="preserve">Monday – Friday,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12:30 pm -3:0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>pm</w:t>
                            </w:r>
                          </w:p>
                          <w:p w:rsidR="0079506D" w:rsidRDefault="0079506D" w:rsidP="0079506D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Voice of America Campus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9506D" w:rsidRPr="005F0575" w:rsidRDefault="0079506D" w:rsidP="001A02DC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E08AA" w:rsidRPr="00C53C1E" w:rsidRDefault="003E08AA" w:rsidP="003E08AA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Summer </w:t>
                            </w:r>
                            <w:r w:rsidR="00C53C1E">
                              <w:rPr>
                                <w:rFonts w:cs="Arial"/>
                                <w:b/>
                                <w:sz w:val="20"/>
                              </w:rPr>
                              <w:t>Z</w:t>
                            </w:r>
                            <w:r w:rsidRPr="00A70BF2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Term (</w:t>
                            </w:r>
                            <w:r w:rsidR="00C53C1E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July </w:t>
                            </w:r>
                            <w:r w:rsidR="0079506D">
                              <w:rPr>
                                <w:rFonts w:cs="Arial"/>
                                <w:b/>
                                <w:sz w:val="20"/>
                              </w:rPr>
                              <w:t>15</w:t>
                            </w:r>
                            <w:r w:rsidR="00C53C1E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–</w:t>
                            </w:r>
                            <w:r w:rsidR="0079506D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August 2</w:t>
                            </w:r>
                            <w:r w:rsidR="00C53C1E">
                              <w:rPr>
                                <w:rFonts w:cs="Arial"/>
                                <w:b/>
                                <w:sz w:val="20"/>
                              </w:rPr>
                              <w:t>, 201</w:t>
                            </w:r>
                            <w:r w:rsidR="0079506D">
                              <w:rPr>
                                <w:rFonts w:cs="Arial"/>
                                <w:b/>
                                <w:sz w:val="20"/>
                              </w:rPr>
                              <w:t>9</w:t>
                            </w:r>
                            <w:proofErr w:type="gramStart"/>
                            <w:r w:rsidR="005F0575">
                              <w:rPr>
                                <w:rFonts w:cs="Arial"/>
                                <w:b/>
                                <w:sz w:val="20"/>
                              </w:rPr>
                              <w:t>)</w:t>
                            </w:r>
                            <w:proofErr w:type="gramEnd"/>
                            <w:r w:rsidRPr="00A70BF2">
                              <w:rPr>
                                <w:rFonts w:cs="Arial"/>
                                <w:sz w:val="20"/>
                              </w:rPr>
                              <w:br/>
                            </w:r>
                            <w:r w:rsidR="0079506D" w:rsidRPr="0079506D">
                              <w:rPr>
                                <w:rFonts w:cs="Arial"/>
                                <w:sz w:val="20"/>
                                <w:u w:val="single"/>
                              </w:rPr>
                              <w:t>MTH 605,</w:t>
                            </w:r>
                            <w:r w:rsidR="0079506D">
                              <w:rPr>
                                <w:rFonts w:cs="Arial"/>
                                <w:color w:val="000000"/>
                                <w:shd w:val="clear" w:color="auto" w:fill="FFFFFF"/>
                              </w:rPr>
                              <w:t>  </w:t>
                            </w:r>
                            <w:r w:rsidR="0079506D" w:rsidRPr="0079506D">
                              <w:rPr>
                                <w:rFonts w:cs="Arial"/>
                                <w:i/>
                                <w:sz w:val="20"/>
                              </w:rPr>
                              <w:t>Calculus for Secondary School Teachers</w:t>
                            </w:r>
                            <w:r w:rsidR="0079506D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C53C1E" w:rsidRPr="00C53C1E">
                              <w:rPr>
                                <w:rFonts w:cs="Arial"/>
                                <w:sz w:val="20"/>
                              </w:rPr>
                              <w:t xml:space="preserve"> – Dr. 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 xml:space="preserve">Wayne </w:t>
                            </w:r>
                            <w:proofErr w:type="spellStart"/>
                            <w:r w:rsidR="001A02DC">
                              <w:rPr>
                                <w:rFonts w:cs="Arial"/>
                                <w:sz w:val="20"/>
                              </w:rPr>
                              <w:t>Nirode</w:t>
                            </w:r>
                            <w:proofErr w:type="spellEnd"/>
                          </w:p>
                          <w:p w:rsidR="00C53C1E" w:rsidRPr="00C53C1E" w:rsidRDefault="00C53C1E" w:rsidP="00C53C1E">
                            <w:pPr>
                              <w:tabs>
                                <w:tab w:val="left" w:pos="567"/>
                              </w:tabs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C53C1E">
                              <w:rPr>
                                <w:rFonts w:cs="Arial"/>
                                <w:sz w:val="20"/>
                              </w:rPr>
                              <w:t xml:space="preserve">Monday – </w:t>
                            </w:r>
                            <w:r w:rsidR="0079506D">
                              <w:rPr>
                                <w:rFonts w:cs="Arial"/>
                                <w:sz w:val="20"/>
                              </w:rPr>
                              <w:t>Friday, 9:30am -12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>:00pm</w:t>
                            </w:r>
                          </w:p>
                          <w:p w:rsidR="001A02DC" w:rsidRDefault="001A02DC" w:rsidP="001A02DC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Voice of America Campus</w:t>
                            </w:r>
                            <w:r w:rsidRPr="00C53C1E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C53C1E" w:rsidRPr="00C53C1E" w:rsidRDefault="00C53C1E" w:rsidP="001A02DC">
                            <w:pPr>
                              <w:tabs>
                                <w:tab w:val="left" w:pos="567"/>
                              </w:tabs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00.45pt;margin-top:555.75pt;width:368.75pt;height:207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" o:allowincell="f" filled="f" stroked="f">
                <v:textbox inset="0,0,0,0">
                  <w:txbxContent>
                    <w:p w:rsidR="003E08AA" w:rsidRPr="00A70BF2" w:rsidRDefault="003E08AA" w:rsidP="003E08AA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 w:rsidRPr="00A70BF2">
                        <w:rPr>
                          <w:rFonts w:cs="Arial"/>
                          <w:sz w:val="32"/>
                          <w:szCs w:val="32"/>
                        </w:rPr>
                        <w:t>T</w:t>
                      </w:r>
                      <w:r w:rsidRPr="00A70BF2">
                        <w:rPr>
                          <w:rFonts w:cs="Arial"/>
                          <w:sz w:val="22"/>
                          <w:szCs w:val="22"/>
                        </w:rPr>
                        <w:t>he Departmen</w:t>
                      </w:r>
                      <w:r w:rsidR="00C53C1E">
                        <w:rPr>
                          <w:rFonts w:cs="Arial"/>
                          <w:sz w:val="22"/>
                          <w:szCs w:val="22"/>
                        </w:rPr>
                        <w:t>ts of Mathematics</w:t>
                      </w:r>
                      <w:r w:rsidRPr="00A70BF2">
                        <w:rPr>
                          <w:rFonts w:cs="Arial"/>
                          <w:sz w:val="22"/>
                          <w:szCs w:val="22"/>
                        </w:rPr>
                        <w:t xml:space="preserve"> and Teacher Education will offer </w:t>
                      </w:r>
                      <w:r w:rsidR="001A02DC">
                        <w:rPr>
                          <w:rFonts w:cs="Arial"/>
                          <w:sz w:val="22"/>
                          <w:szCs w:val="22"/>
                        </w:rPr>
                        <w:t xml:space="preserve">three </w:t>
                      </w:r>
                      <w:r w:rsidRPr="00A70BF2">
                        <w:rPr>
                          <w:rFonts w:cs="Arial"/>
                          <w:sz w:val="22"/>
                          <w:szCs w:val="22"/>
                        </w:rPr>
                        <w:t>required courses this summer</w:t>
                      </w:r>
                      <w:r w:rsidRPr="00A70BF2">
                        <w:rPr>
                          <w:rFonts w:cs="Arial"/>
                          <w:sz w:val="20"/>
                        </w:rPr>
                        <w:t xml:space="preserve">: </w:t>
                      </w:r>
                    </w:p>
                    <w:p w:rsidR="003E08AA" w:rsidRPr="00A70BF2" w:rsidRDefault="003E08AA" w:rsidP="003E08AA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  <w:p w:rsidR="003A4B9F" w:rsidRPr="00A70BF2" w:rsidRDefault="003A4B9F" w:rsidP="003A4B9F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b/>
                          <w:sz w:val="20"/>
                          <w:vertAlign w:val="superscript"/>
                        </w:rPr>
                      </w:pP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Summer </w:t>
                      </w:r>
                      <w:r>
                        <w:rPr>
                          <w:rFonts w:cs="Arial"/>
                          <w:b/>
                          <w:sz w:val="20"/>
                        </w:rPr>
                        <w:t>Y</w:t>
                      </w: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 Term </w:t>
                      </w:r>
                      <w:r w:rsidR="005F0575" w:rsidRPr="00A70BF2">
                        <w:rPr>
                          <w:rFonts w:cs="Arial"/>
                          <w:b/>
                          <w:sz w:val="20"/>
                        </w:rPr>
                        <w:t>(</w:t>
                      </w:r>
                      <w:r w:rsidR="0079506D">
                        <w:rPr>
                          <w:rFonts w:cs="Arial"/>
                          <w:b/>
                          <w:sz w:val="20"/>
                        </w:rPr>
                        <w:t>June 17 – July 3, 2019</w:t>
                      </w:r>
                      <w:r w:rsidR="005F0575" w:rsidRPr="00A70BF2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</w:p>
                    <w:p w:rsidR="0079506D" w:rsidRDefault="0079506D" w:rsidP="0079506D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i/>
                          <w:sz w:val="20"/>
                        </w:rPr>
                      </w:pPr>
                      <w:r w:rsidRPr="0079506D">
                        <w:rPr>
                          <w:rFonts w:cs="Arial"/>
                          <w:sz w:val="20"/>
                          <w:u w:val="single"/>
                        </w:rPr>
                        <w:t>MTH 604,</w:t>
                      </w:r>
                      <w:r>
                        <w:rPr>
                          <w:rFonts w:cs="Arial"/>
                          <w:color w:val="222222"/>
                          <w:shd w:val="clear" w:color="auto" w:fill="FFFFFF"/>
                        </w:rPr>
                        <w:t xml:space="preserve"> </w:t>
                      </w:r>
                      <w:r w:rsidRPr="0079506D">
                        <w:rPr>
                          <w:rFonts w:cs="Arial"/>
                          <w:i/>
                          <w:sz w:val="20"/>
                        </w:rPr>
                        <w:t>Discrete Mathematics for Secondary Teachers–</w:t>
                      </w:r>
                      <w:r w:rsidRPr="00C53C1E">
                        <w:rPr>
                          <w:rFonts w:cs="Arial"/>
                          <w:sz w:val="20"/>
                        </w:rPr>
                        <w:t xml:space="preserve"> Dr. </w:t>
                      </w:r>
                      <w:r>
                        <w:rPr>
                          <w:rFonts w:cs="Arial"/>
                          <w:sz w:val="20"/>
                        </w:rPr>
                        <w:t>Suzanne Harpe</w:t>
                      </w:r>
                      <w:r>
                        <w:rPr>
                          <w:rFonts w:cs="Arial"/>
                          <w:sz w:val="20"/>
                        </w:rPr>
                        <w:t>r</w:t>
                      </w:r>
                    </w:p>
                    <w:p w:rsidR="0079506D" w:rsidRPr="00C53C1E" w:rsidRDefault="0079506D" w:rsidP="0079506D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sz w:val="20"/>
                        </w:rPr>
                      </w:pPr>
                      <w:r w:rsidRPr="00C53C1E">
                        <w:rPr>
                          <w:rFonts w:cs="Arial"/>
                          <w:sz w:val="20"/>
                        </w:rPr>
                        <w:t xml:space="preserve">Monday – Friday, </w:t>
                      </w:r>
                      <w:r>
                        <w:rPr>
                          <w:rFonts w:cs="Arial"/>
                          <w:sz w:val="20"/>
                        </w:rPr>
                        <w:t>9:</w:t>
                      </w:r>
                      <w:r w:rsidRPr="00C53C1E">
                        <w:rPr>
                          <w:rFonts w:cs="Arial"/>
                          <w:sz w:val="20"/>
                        </w:rPr>
                        <w:t>30am -1</w:t>
                      </w:r>
                      <w:r>
                        <w:rPr>
                          <w:rFonts w:cs="Arial"/>
                          <w:sz w:val="20"/>
                        </w:rPr>
                        <w:t>2</w:t>
                      </w:r>
                      <w:r w:rsidRPr="00C53C1E">
                        <w:rPr>
                          <w:rFonts w:cs="Arial"/>
                          <w:sz w:val="20"/>
                        </w:rPr>
                        <w:t>:00pm</w:t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79506D" w:rsidRDefault="0079506D" w:rsidP="0079506D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Voice of America Campus</w:t>
                      </w:r>
                      <w:r w:rsidRPr="00C53C1E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5F0575" w:rsidRDefault="005F0575" w:rsidP="001A02DC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9506D" w:rsidRDefault="0079506D" w:rsidP="001A02DC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9506D" w:rsidRDefault="0079506D" w:rsidP="0079506D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  <w:shd w:val="clear" w:color="auto" w:fill="FFFFFF"/>
                        </w:rPr>
                      </w:pPr>
                      <w:r w:rsidRPr="0079506D">
                        <w:rPr>
                          <w:rFonts w:cs="Arial"/>
                          <w:sz w:val="20"/>
                          <w:u w:val="single"/>
                        </w:rPr>
                        <w:t>EDT 566</w:t>
                      </w:r>
                      <w:r w:rsidRPr="0079506D">
                        <w:rPr>
                          <w:rFonts w:cs="Arial"/>
                          <w:i/>
                          <w:sz w:val="20"/>
                        </w:rPr>
                        <w:t xml:space="preserve">, Diagnostic and Prescriptive Mathematics </w:t>
                      </w:r>
                      <w:r>
                        <w:rPr>
                          <w:rFonts w:cs="Arial"/>
                          <w:i/>
                          <w:sz w:val="20"/>
                        </w:rPr>
                        <w:t xml:space="preserve">Instruction </w:t>
                      </w:r>
                      <w:r w:rsidRPr="003A4B9F">
                        <w:rPr>
                          <w:rFonts w:cs="Arial"/>
                          <w:sz w:val="20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cs="Arial"/>
                          <w:sz w:val="20"/>
                          <w:shd w:val="clear" w:color="auto" w:fill="FFFFFF"/>
                        </w:rPr>
                        <w:t xml:space="preserve"> </w:t>
                      </w:r>
                      <w:r w:rsidRPr="003A4B9F">
                        <w:rPr>
                          <w:rFonts w:cs="Arial"/>
                          <w:sz w:val="20"/>
                          <w:shd w:val="clear" w:color="auto" w:fill="FFFFFF"/>
                        </w:rPr>
                        <w:t xml:space="preserve">Dr. </w:t>
                      </w:r>
                      <w:r>
                        <w:rPr>
                          <w:rFonts w:cs="Arial"/>
                          <w:sz w:val="20"/>
                          <w:shd w:val="clear" w:color="auto" w:fill="FFFFFF"/>
                        </w:rPr>
                        <w:t>Todd Edwards</w:t>
                      </w:r>
                    </w:p>
                    <w:p w:rsidR="0079506D" w:rsidRPr="00C53C1E" w:rsidRDefault="0079506D" w:rsidP="0079506D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sz w:val="20"/>
                        </w:rPr>
                      </w:pPr>
                      <w:r w:rsidRPr="00C53C1E">
                        <w:rPr>
                          <w:rFonts w:cs="Arial"/>
                          <w:sz w:val="20"/>
                        </w:rPr>
                        <w:t xml:space="preserve">Monday – Friday, </w:t>
                      </w:r>
                      <w:r>
                        <w:rPr>
                          <w:rFonts w:cs="Arial"/>
                          <w:sz w:val="20"/>
                        </w:rPr>
                        <w:t>12:30 pm -3:0</w:t>
                      </w:r>
                      <w:r w:rsidRPr="00C53C1E">
                        <w:rPr>
                          <w:rFonts w:cs="Arial"/>
                          <w:sz w:val="20"/>
                        </w:rPr>
                        <w:t>0</w:t>
                      </w: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C53C1E">
                        <w:rPr>
                          <w:rFonts w:cs="Arial"/>
                          <w:sz w:val="20"/>
                        </w:rPr>
                        <w:t>pm</w:t>
                      </w:r>
                    </w:p>
                    <w:p w:rsidR="0079506D" w:rsidRDefault="0079506D" w:rsidP="0079506D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Voice of America Campus</w:t>
                      </w:r>
                      <w:r w:rsidRPr="00C53C1E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79506D" w:rsidRPr="005F0575" w:rsidRDefault="0079506D" w:rsidP="001A02DC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E08AA" w:rsidRPr="00C53C1E" w:rsidRDefault="003E08AA" w:rsidP="003E08AA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Summer </w:t>
                      </w:r>
                      <w:r w:rsidR="00C53C1E">
                        <w:rPr>
                          <w:rFonts w:cs="Arial"/>
                          <w:b/>
                          <w:sz w:val="20"/>
                        </w:rPr>
                        <w:t>Z</w:t>
                      </w:r>
                      <w:r w:rsidRPr="00A70BF2">
                        <w:rPr>
                          <w:rFonts w:cs="Arial"/>
                          <w:b/>
                          <w:sz w:val="20"/>
                        </w:rPr>
                        <w:t xml:space="preserve"> Term (</w:t>
                      </w:r>
                      <w:r w:rsidR="00C53C1E">
                        <w:rPr>
                          <w:rFonts w:cs="Arial"/>
                          <w:b/>
                          <w:sz w:val="20"/>
                        </w:rPr>
                        <w:t xml:space="preserve">July </w:t>
                      </w:r>
                      <w:r w:rsidR="0079506D">
                        <w:rPr>
                          <w:rFonts w:cs="Arial"/>
                          <w:b/>
                          <w:sz w:val="20"/>
                        </w:rPr>
                        <w:t>15</w:t>
                      </w:r>
                      <w:r w:rsidR="00C53C1E">
                        <w:rPr>
                          <w:rFonts w:cs="Arial"/>
                          <w:b/>
                          <w:sz w:val="20"/>
                        </w:rPr>
                        <w:t xml:space="preserve"> –</w:t>
                      </w:r>
                      <w:r w:rsidR="0079506D">
                        <w:rPr>
                          <w:rFonts w:cs="Arial"/>
                          <w:b/>
                          <w:sz w:val="20"/>
                        </w:rPr>
                        <w:t xml:space="preserve"> August 2</w:t>
                      </w:r>
                      <w:r w:rsidR="00C53C1E">
                        <w:rPr>
                          <w:rFonts w:cs="Arial"/>
                          <w:b/>
                          <w:sz w:val="20"/>
                        </w:rPr>
                        <w:t>, 201</w:t>
                      </w:r>
                      <w:r w:rsidR="0079506D">
                        <w:rPr>
                          <w:rFonts w:cs="Arial"/>
                          <w:b/>
                          <w:sz w:val="20"/>
                        </w:rPr>
                        <w:t>9</w:t>
                      </w:r>
                      <w:proofErr w:type="gramStart"/>
                      <w:r w:rsidR="005F0575">
                        <w:rPr>
                          <w:rFonts w:cs="Arial"/>
                          <w:b/>
                          <w:sz w:val="20"/>
                        </w:rPr>
                        <w:t>)</w:t>
                      </w:r>
                      <w:proofErr w:type="gramEnd"/>
                      <w:r w:rsidRPr="00A70BF2">
                        <w:rPr>
                          <w:rFonts w:cs="Arial"/>
                          <w:sz w:val="20"/>
                        </w:rPr>
                        <w:br/>
                      </w:r>
                      <w:r w:rsidR="0079506D" w:rsidRPr="0079506D">
                        <w:rPr>
                          <w:rFonts w:cs="Arial"/>
                          <w:sz w:val="20"/>
                          <w:u w:val="single"/>
                        </w:rPr>
                        <w:t>MTH 605,</w:t>
                      </w:r>
                      <w:r w:rsidR="0079506D">
                        <w:rPr>
                          <w:rFonts w:cs="Arial"/>
                          <w:color w:val="000000"/>
                          <w:shd w:val="clear" w:color="auto" w:fill="FFFFFF"/>
                        </w:rPr>
                        <w:t>  </w:t>
                      </w:r>
                      <w:r w:rsidR="0079506D" w:rsidRPr="0079506D">
                        <w:rPr>
                          <w:rFonts w:cs="Arial"/>
                          <w:i/>
                          <w:sz w:val="20"/>
                        </w:rPr>
                        <w:t>Calculus for Secondary School Teachers</w:t>
                      </w:r>
                      <w:r w:rsidR="0079506D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C53C1E" w:rsidRPr="00C53C1E">
                        <w:rPr>
                          <w:rFonts w:cs="Arial"/>
                          <w:sz w:val="20"/>
                        </w:rPr>
                        <w:t xml:space="preserve"> – Dr. </w:t>
                      </w:r>
                      <w:r w:rsidR="001A02DC">
                        <w:rPr>
                          <w:rFonts w:cs="Arial"/>
                          <w:sz w:val="20"/>
                        </w:rPr>
                        <w:t xml:space="preserve">Wayne </w:t>
                      </w:r>
                      <w:proofErr w:type="spellStart"/>
                      <w:r w:rsidR="001A02DC">
                        <w:rPr>
                          <w:rFonts w:cs="Arial"/>
                          <w:sz w:val="20"/>
                        </w:rPr>
                        <w:t>Nirode</w:t>
                      </w:r>
                      <w:proofErr w:type="spellEnd"/>
                    </w:p>
                    <w:p w:rsidR="00C53C1E" w:rsidRPr="00C53C1E" w:rsidRDefault="00C53C1E" w:rsidP="00C53C1E">
                      <w:pPr>
                        <w:tabs>
                          <w:tab w:val="left" w:pos="567"/>
                        </w:tabs>
                        <w:jc w:val="both"/>
                        <w:rPr>
                          <w:rFonts w:cs="Arial"/>
                          <w:sz w:val="20"/>
                        </w:rPr>
                      </w:pPr>
                      <w:r w:rsidRPr="00C53C1E">
                        <w:rPr>
                          <w:rFonts w:cs="Arial"/>
                          <w:sz w:val="20"/>
                        </w:rPr>
                        <w:t xml:space="preserve">Monday – </w:t>
                      </w:r>
                      <w:r w:rsidR="0079506D">
                        <w:rPr>
                          <w:rFonts w:cs="Arial"/>
                          <w:sz w:val="20"/>
                        </w:rPr>
                        <w:t>Friday, 9:30am -12</w:t>
                      </w:r>
                      <w:r w:rsidRPr="00C53C1E">
                        <w:rPr>
                          <w:rFonts w:cs="Arial"/>
                          <w:sz w:val="20"/>
                        </w:rPr>
                        <w:t>:00pm</w:t>
                      </w:r>
                    </w:p>
                    <w:p w:rsidR="001A02DC" w:rsidRDefault="001A02DC" w:rsidP="001A02DC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Voice of America Campus</w:t>
                      </w:r>
                      <w:r w:rsidRPr="00C53C1E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C53C1E" w:rsidRPr="00C53C1E" w:rsidRDefault="00C53C1E" w:rsidP="001A02DC">
                      <w:pPr>
                        <w:tabs>
                          <w:tab w:val="left" w:pos="567"/>
                        </w:tabs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3408680</wp:posOffset>
                </wp:positionV>
                <wp:extent cx="5095240" cy="31242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24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B74378" w:rsidRDefault="00B74378">
                            <w:pPr>
                              <w:pStyle w:val="Heading1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4378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An Affordable Option: </w:t>
                            </w:r>
                            <w:r w:rsidR="00B07950" w:rsidRPr="00B74378">
                              <w:rPr>
                                <w:color w:val="auto"/>
                                <w:sz w:val="32"/>
                                <w:szCs w:val="32"/>
                              </w:rPr>
                              <w:t>How to Finance your Masters</w:t>
                            </w:r>
                            <w:r w:rsidR="005F0575">
                              <w:rPr>
                                <w:color w:val="auto"/>
                                <w:sz w:val="32"/>
                                <w:szCs w:val="32"/>
                              </w:rPr>
                              <w:t>’</w:t>
                            </w:r>
                            <w:r w:rsidR="00B07950" w:rsidRPr="00B74378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Degree</w:t>
                            </w:r>
                          </w:p>
                          <w:p w:rsidR="00E841AB" w:rsidRPr="00B74378" w:rsidRDefault="00E841AB">
                            <w:pPr>
                              <w:pStyle w:val="Heading1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193.05pt;margin-top:268.4pt;width:401.2pt;height:24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I5utAIAALI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" o:allowincell="f" filled="f" stroked="f">
                <v:textbox inset="0,0,0,0">
                  <w:txbxContent>
                    <w:p w:rsidR="00E841AB" w:rsidRPr="00B74378" w:rsidRDefault="00B74378">
                      <w:pPr>
                        <w:pStyle w:val="Heading1"/>
                        <w:rPr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  <w:r w:rsidRPr="00B74378">
                        <w:rPr>
                          <w:color w:val="auto"/>
                          <w:sz w:val="32"/>
                          <w:szCs w:val="32"/>
                        </w:rPr>
                        <w:t xml:space="preserve">An Affordable Option: </w:t>
                      </w:r>
                      <w:r w:rsidR="00B07950" w:rsidRPr="00B74378">
                        <w:rPr>
                          <w:color w:val="auto"/>
                          <w:sz w:val="32"/>
                          <w:szCs w:val="32"/>
                        </w:rPr>
                        <w:t>How to Finance your Masters</w:t>
                      </w:r>
                      <w:r w:rsidR="005F0575">
                        <w:rPr>
                          <w:color w:val="auto"/>
                          <w:sz w:val="32"/>
                          <w:szCs w:val="32"/>
                        </w:rPr>
                        <w:t>’</w:t>
                      </w:r>
                      <w:r w:rsidR="00B07950" w:rsidRPr="00B74378">
                        <w:rPr>
                          <w:color w:val="auto"/>
                          <w:sz w:val="32"/>
                          <w:szCs w:val="32"/>
                        </w:rPr>
                        <w:t xml:space="preserve"> Degree</w:t>
                      </w:r>
                    </w:p>
                    <w:p w:rsidR="00E841AB" w:rsidRPr="00B74378" w:rsidRDefault="00E841AB">
                      <w:pPr>
                        <w:pStyle w:val="Heading1"/>
                        <w:rPr>
                          <w:color w:val="aut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1499870</wp:posOffset>
                </wp:positionV>
                <wp:extent cx="4789805" cy="3094990"/>
                <wp:effectExtent l="0" t="0" r="0" b="0"/>
                <wp:wrapNone/>
                <wp:docPr id="2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9805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1FD" w:rsidRDefault="003251FD" w:rsidP="003251FD">
                            <w:p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5313D7">
                              <w:rPr>
                                <w:rFonts w:cs="Arial"/>
                                <w:sz w:val="32"/>
                                <w:szCs w:val="32"/>
                              </w:rPr>
                              <w:t>T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>he 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eacher Education Access </w:t>
                            </w:r>
                            <w:r w:rsidR="0079482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at Miami 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Pr="003F6CFD">
                              <w:rPr>
                                <w:rFonts w:cs="Arial"/>
                                <w:sz w:val="22"/>
                                <w:szCs w:val="22"/>
                              </w:rPr>
                              <w:t>TEAM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scholarship assist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licensed K-12 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educators as the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y work toward a graduate degree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and/or take courses or workshops as part of their professional development plans.  Miami University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offers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50% graduate tuition scholarships to Ohio’s K-12 licensed educators, who are Ohio residents and full-time teachers.</w:t>
                            </w:r>
                          </w:p>
                          <w:p w:rsidR="003251FD" w:rsidRPr="003251FD" w:rsidRDefault="003251FD" w:rsidP="003251FD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3251FD" w:rsidRDefault="003251FD" w:rsidP="00794822">
                            <w:pPr>
                              <w:jc w:val="both"/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251FD">
                              <w:rPr>
                                <w:rFonts w:cs="Arial"/>
                                <w:sz w:val="32"/>
                                <w:szCs w:val="32"/>
                              </w:rPr>
                              <w:t>I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n addition, the Departme</w:t>
                            </w:r>
                            <w:r w:rsidR="00C53C1E">
                              <w:rPr>
                                <w:rFonts w:cs="Arial"/>
                                <w:sz w:val="22"/>
                                <w:szCs w:val="22"/>
                              </w:rPr>
                              <w:t>nt of Mathematics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offers fellowships to 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several mathematics teachers each summer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B5D50">
                              <w:rPr>
                                <w:rFonts w:cs="Arial"/>
                                <w:sz w:val="22"/>
                                <w:szCs w:val="22"/>
                              </w:rPr>
                              <w:t>Alberta Wolfe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Graduate Fellowships in Mathematics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Education</w:t>
                            </w:r>
                            <w:r w:rsidR="00562811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will cover </w:t>
                            </w:r>
                            <w:r w:rsidR="00C53C1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a majority of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the remaining tuition costs</w:t>
                            </w:r>
                            <w:r w:rsidRPr="00621DB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Applicants </w:t>
                            </w:r>
                            <w:r w:rsidRPr="00621DB6">
                              <w:rPr>
                                <w:color w:val="000000"/>
                                <w:sz w:val="22"/>
                                <w:szCs w:val="22"/>
                              </w:rPr>
                              <w:t>for a Wolfe f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ellowship 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>must be candidates for a M.A.T. degree in the</w:t>
                            </w:r>
                            <w:r w:rsidRPr="006B1471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>department and must enroll for at least 6 hours of approved summer cou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rses that will count toward their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degree.  They must also be certified to teach secondary school mathematics and have at least one year of full-time mathematics teaching experience. Priority consideration will be given to applications that are received by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822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May </w:t>
                            </w:r>
                            <w:r w:rsidR="003A4436"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3A4436">
                              <w:rPr>
                                <w:rFonts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C53C1E">
                              <w:rPr>
                                <w:rFonts w:cs="Arial"/>
                                <w:sz w:val="22"/>
                                <w:szCs w:val="22"/>
                              </w:rPr>
                              <w:t>1</w:t>
                            </w:r>
                            <w:r w:rsidR="0079506D">
                              <w:rPr>
                                <w:rFonts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5313D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5313D7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More information about</w:t>
                            </w:r>
                            <w:r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13D7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TEAM Scholarships and Wolfe</w:t>
                            </w:r>
                            <w:r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13D7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Fellowships is available</w:t>
                            </w:r>
                            <w:r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94822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at the MAT website</w:t>
                            </w:r>
                            <w:r w:rsidR="001A02DC">
                              <w:rPr>
                                <w:rFonts w:eastAsia="SimSun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6" type="#_x0000_t202" style="position:absolute;margin-left:157.9pt;margin-top:118.1pt;width:377.15pt;height:243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5SiQIAABo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" stroked="f">
                <v:textbox>
                  <w:txbxContent>
                    <w:p w:rsidR="003251FD" w:rsidRDefault="003251FD" w:rsidP="003251FD">
                      <w:p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5313D7">
                        <w:rPr>
                          <w:rFonts w:cs="Arial"/>
                          <w:sz w:val="32"/>
                          <w:szCs w:val="32"/>
                        </w:rPr>
                        <w:t>T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he T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eacher Education Access </w:t>
                      </w:r>
                      <w:r w:rsidR="00794822">
                        <w:rPr>
                          <w:rFonts w:cs="Arial"/>
                          <w:sz w:val="22"/>
                          <w:szCs w:val="22"/>
                        </w:rPr>
                        <w:t xml:space="preserve">at Miami 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or </w:t>
                      </w:r>
                      <w:r w:rsidRPr="003F6CFD">
                        <w:rPr>
                          <w:rFonts w:cs="Arial"/>
                          <w:sz w:val="22"/>
                          <w:szCs w:val="22"/>
                        </w:rPr>
                        <w:t>TEAM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scholarship assist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s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licensed K-12 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educators as the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y work toward a graduate degree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 xml:space="preserve"> and/or take courses or workshops as part of their professional development plans.  Miami University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offers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 xml:space="preserve"> 50% graduate tuition scholarships to Ohio’s K-12 licensed educators, who are Ohio residents and full-time teachers.</w:t>
                      </w:r>
                    </w:p>
                    <w:p w:rsidR="003251FD" w:rsidRPr="003251FD" w:rsidRDefault="003251FD" w:rsidP="003251FD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3251FD" w:rsidRDefault="003251FD" w:rsidP="00794822">
                      <w:pPr>
                        <w:jc w:val="both"/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</w:pPr>
                      <w:r w:rsidRPr="003251FD">
                        <w:rPr>
                          <w:rFonts w:cs="Arial"/>
                          <w:sz w:val="32"/>
                          <w:szCs w:val="32"/>
                        </w:rPr>
                        <w:t>I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n addition, the Departme</w:t>
                      </w:r>
                      <w:r w:rsidR="00C53C1E">
                        <w:rPr>
                          <w:rFonts w:cs="Arial"/>
                          <w:sz w:val="22"/>
                          <w:szCs w:val="22"/>
                        </w:rPr>
                        <w:t>nt of Mathematics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offers fellowships to 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several mathematics teachers each summer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. </w:t>
                      </w:r>
                      <w:r w:rsidRPr="002B5D50">
                        <w:rPr>
                          <w:rFonts w:cs="Arial"/>
                          <w:sz w:val="22"/>
                          <w:szCs w:val="22"/>
                        </w:rPr>
                        <w:t>Alberta Wolfe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Graduate Fellowships in Mathematics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Education</w:t>
                      </w:r>
                      <w:r w:rsidR="00562811"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will cover </w:t>
                      </w:r>
                      <w:r w:rsidR="00C53C1E">
                        <w:rPr>
                          <w:rFonts w:cs="Arial"/>
                          <w:sz w:val="22"/>
                          <w:szCs w:val="22"/>
                        </w:rPr>
                        <w:t xml:space="preserve">a majority of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the remaining tuition costs</w:t>
                      </w:r>
                      <w:r w:rsidRPr="00621DB6">
                        <w:rPr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Applicants </w:t>
                      </w:r>
                      <w:r w:rsidRPr="00621DB6">
                        <w:rPr>
                          <w:color w:val="000000"/>
                          <w:sz w:val="22"/>
                          <w:szCs w:val="22"/>
                        </w:rPr>
                        <w:t>for a Wolfe f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ellowship 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must be candidates for a M.A.T. degree in the</w:t>
                      </w:r>
                      <w:r w:rsidRPr="006B1471">
                        <w:rPr>
                          <w:rFonts w:cs="Arial"/>
                          <w:sz w:val="23"/>
                          <w:szCs w:val="23"/>
                        </w:rPr>
                        <w:t xml:space="preserve"> 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department and must enroll for at least 6 hours of approved summer cou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rses that will count toward their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degree.  They must also be certified to teach secondary school mathematics and have at least one year of full-time mathematics teaching experience. Priority consideration </w:t>
                      </w:r>
                      <w:proofErr w:type="gramStart"/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>will be given</w:t>
                      </w:r>
                      <w:proofErr w:type="gramEnd"/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 to applications that are received by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</w:t>
                      </w:r>
                      <w:r w:rsidR="00794822">
                        <w:rPr>
                          <w:rFonts w:cs="Arial"/>
                          <w:sz w:val="22"/>
                          <w:szCs w:val="22"/>
                        </w:rPr>
                        <w:t xml:space="preserve">May </w:t>
                      </w:r>
                      <w:r w:rsidR="003A4436">
                        <w:rPr>
                          <w:rFonts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, </w:t>
                      </w:r>
                      <w:r w:rsidR="003A4436">
                        <w:rPr>
                          <w:rFonts w:cs="Arial"/>
                          <w:sz w:val="22"/>
                          <w:szCs w:val="22"/>
                        </w:rPr>
                        <w:t>20</w:t>
                      </w:r>
                      <w:r w:rsidR="00C53C1E">
                        <w:rPr>
                          <w:rFonts w:cs="Arial"/>
                          <w:sz w:val="22"/>
                          <w:szCs w:val="22"/>
                        </w:rPr>
                        <w:t>1</w:t>
                      </w:r>
                      <w:r w:rsidR="0079506D">
                        <w:rPr>
                          <w:rFonts w:cs="Arial"/>
                          <w:sz w:val="22"/>
                          <w:szCs w:val="22"/>
                        </w:rPr>
                        <w:t>9</w:t>
                      </w:r>
                      <w:r w:rsidRPr="005313D7">
                        <w:rPr>
                          <w:rFonts w:cs="Arial"/>
                          <w:sz w:val="22"/>
                          <w:szCs w:val="22"/>
                        </w:rPr>
                        <w:t xml:space="preserve">. </w:t>
                      </w:r>
                      <w:r w:rsidRPr="005313D7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More information about</w:t>
                      </w:r>
                      <w:r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313D7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TEAM Scholarships and Wolfe</w:t>
                      </w:r>
                      <w:r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5313D7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Fellowships is available</w:t>
                      </w:r>
                      <w:r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94822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at the MAT website</w:t>
                      </w:r>
                      <w:r w:rsidR="001A02DC">
                        <w:rPr>
                          <w:rFonts w:eastAsia="SimSun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2451735</wp:posOffset>
                </wp:positionH>
                <wp:positionV relativeFrom="page">
                  <wp:posOffset>6808470</wp:posOffset>
                </wp:positionV>
                <wp:extent cx="4800600" cy="26670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75831" w:rsidRDefault="00EC39CC">
                            <w:pPr>
                              <w:pStyle w:val="Heading2"/>
                              <w:rPr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75831">
                              <w:rPr>
                                <w:color w:val="auto"/>
                                <w:sz w:val="32"/>
                                <w:szCs w:val="32"/>
                              </w:rPr>
                              <w:t>Summer 20</w:t>
                            </w:r>
                            <w:r w:rsidR="003A4436">
                              <w:rPr>
                                <w:color w:val="auto"/>
                                <w:sz w:val="32"/>
                                <w:szCs w:val="32"/>
                              </w:rPr>
                              <w:t>1</w:t>
                            </w:r>
                            <w:r w:rsidR="0079506D">
                              <w:rPr>
                                <w:color w:val="auto"/>
                                <w:sz w:val="32"/>
                                <w:szCs w:val="32"/>
                              </w:rPr>
                              <w:t>9</w:t>
                            </w:r>
                            <w:r w:rsidRPr="00875831">
                              <w:rPr>
                                <w:color w:val="auto"/>
                                <w:sz w:val="32"/>
                                <w:szCs w:val="32"/>
                              </w:rPr>
                              <w:t xml:space="preserve"> Course Offerings</w:t>
                            </w:r>
                          </w:p>
                          <w:p w:rsidR="00E841AB" w:rsidRPr="00891C54" w:rsidRDefault="00E841A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93.05pt;margin-top:536.1pt;width:378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FrsAIAALI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" o:allowincell="f" filled="f" stroked="f">
                <v:textbox inset="0,0,0,0">
                  <w:txbxContent>
                    <w:p w:rsidR="00E841AB" w:rsidRPr="00875831" w:rsidRDefault="00EC39CC">
                      <w:pPr>
                        <w:pStyle w:val="Heading2"/>
                        <w:rPr>
                          <w:color w:val="auto"/>
                          <w:sz w:val="32"/>
                          <w:szCs w:val="32"/>
                        </w:rPr>
                      </w:pPr>
                      <w:r w:rsidRPr="00875831">
                        <w:rPr>
                          <w:color w:val="auto"/>
                          <w:sz w:val="32"/>
                          <w:szCs w:val="32"/>
                        </w:rPr>
                        <w:t>Summer 20</w:t>
                      </w:r>
                      <w:r w:rsidR="003A4436">
                        <w:rPr>
                          <w:color w:val="auto"/>
                          <w:sz w:val="32"/>
                          <w:szCs w:val="32"/>
                        </w:rPr>
                        <w:t>1</w:t>
                      </w:r>
                      <w:r w:rsidR="0079506D">
                        <w:rPr>
                          <w:color w:val="auto"/>
                          <w:sz w:val="32"/>
                          <w:szCs w:val="32"/>
                        </w:rPr>
                        <w:t>9</w:t>
                      </w:r>
                      <w:r w:rsidRPr="00875831">
                        <w:rPr>
                          <w:color w:val="auto"/>
                          <w:sz w:val="32"/>
                          <w:szCs w:val="32"/>
                        </w:rPr>
                        <w:t xml:space="preserve"> Course Offerings</w:t>
                      </w:r>
                    </w:p>
                    <w:p w:rsidR="00E841AB" w:rsidRPr="00891C54" w:rsidRDefault="00E841AB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2171700</wp:posOffset>
                </wp:positionV>
                <wp:extent cx="1485900" cy="688721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8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692D" w:rsidRPr="009E792C" w:rsidRDefault="00E841AB" w:rsidP="0050692D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Special Interest</w:t>
                            </w:r>
                          </w:p>
                          <w:p w:rsidR="00E841AB" w:rsidRPr="009E792C" w:rsidRDefault="00E841AB" w:rsidP="0050692D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Art</w:t>
                            </w:r>
                            <w:r w:rsidR="0050692D"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icles</w:t>
                            </w:r>
                          </w:p>
                          <w:p w:rsidR="00E841AB" w:rsidRPr="0057125F" w:rsidRDefault="00E841AB" w:rsidP="0057125F">
                            <w:pPr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How to F</w:t>
                            </w:r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inance your </w:t>
                            </w:r>
                            <w:proofErr w:type="spellStart"/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Masters</w:t>
                            </w:r>
                            <w:proofErr w:type="spellEnd"/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 Degree </w:t>
                            </w:r>
                          </w:p>
                          <w:p w:rsidR="003B5049" w:rsidRPr="0057125F" w:rsidRDefault="003B5049" w:rsidP="0057125F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Summer </w:t>
                            </w:r>
                            <w:r w:rsidR="003A4436">
                              <w:rPr>
                                <w:color w:val="FFFFFF"/>
                                <w:sz w:val="21"/>
                                <w:szCs w:val="21"/>
                              </w:rPr>
                              <w:t>201</w:t>
                            </w:r>
                            <w:r w:rsidR="0079506D">
                              <w:rPr>
                                <w:color w:val="FFFFFF"/>
                                <w:sz w:val="21"/>
                                <w:szCs w:val="21"/>
                              </w:rPr>
                              <w:t>9</w:t>
                            </w:r>
                            <w:r w:rsidR="003B5049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 xml:space="preserve"> Courses</w:t>
                            </w: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E841AB" w:rsidRPr="0057125F" w:rsidRDefault="00E841AB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</w:r>
                            <w:r w:rsidR="005313D7"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M.A.T. Program Requirements</w:t>
                            </w:r>
                          </w:p>
                          <w:p w:rsidR="00D72021" w:rsidRPr="0057125F" w:rsidRDefault="00D72021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D72021" w:rsidRPr="0057125F" w:rsidRDefault="00D72021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>•</w:t>
                            </w:r>
                            <w:r w:rsidRPr="0057125F">
                              <w:rPr>
                                <w:color w:val="FFFFFF"/>
                                <w:sz w:val="21"/>
                                <w:szCs w:val="21"/>
                              </w:rPr>
                              <w:tab/>
                              <w:t>What do teachers have to say about the M.A.T. classes?</w:t>
                            </w:r>
                          </w:p>
                          <w:p w:rsidR="00D72021" w:rsidRPr="0057125F" w:rsidRDefault="00D72021" w:rsidP="0057125F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50692D" w:rsidRDefault="0050692D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50692D" w:rsidRPr="0057125F" w:rsidRDefault="0050692D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:rsidR="0050692D" w:rsidRDefault="0050692D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Default="0050692D" w:rsidP="0050692D">
                            <w:pPr>
                              <w:pStyle w:val="BodyTextIndent"/>
                              <w:spacing w:line="220" w:lineRule="exact"/>
                              <w:jc w:val="center"/>
                              <w:rPr>
                                <w:rFonts w:ascii="Impact" w:hAnsi="Impact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50692D" w:rsidRPr="009E792C" w:rsidRDefault="0050692D" w:rsidP="0050692D">
                            <w:pPr>
                              <w:pStyle w:val="BodyTextIndent"/>
                              <w:spacing w:after="120" w:line="220" w:lineRule="exac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50692D" w:rsidRPr="009E792C" w:rsidRDefault="0050692D" w:rsidP="0050692D">
                            <w:pPr>
                              <w:pStyle w:val="BodyTextIndent"/>
                              <w:spacing w:after="120" w:line="220" w:lineRule="exac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 More</w:t>
                            </w:r>
                          </w:p>
                          <w:p w:rsidR="00D72021" w:rsidRPr="009E792C" w:rsidRDefault="0050692D" w:rsidP="0050692D">
                            <w:pPr>
                              <w:pStyle w:val="BodyTextIndent"/>
                              <w:spacing w:after="120" w:line="220" w:lineRule="exact"/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792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Information</w:t>
                            </w:r>
                          </w:p>
                          <w:p w:rsidR="0050692D" w:rsidRPr="0050692D" w:rsidRDefault="0050692D">
                            <w:pPr>
                              <w:pStyle w:val="BodyTextIndent"/>
                              <w:spacing w:line="220" w:lineRule="exact"/>
                              <w:rPr>
                                <w:rFonts w:cs="Arial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:rsidR="00D72021" w:rsidRPr="0050692D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50692D" w:rsidRPr="0050692D" w:rsidRDefault="0050692D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Dr. Jane Keiser</w:t>
                            </w:r>
                          </w:p>
                          <w:p w:rsidR="0050692D" w:rsidRPr="0050692D" w:rsidRDefault="003A4436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Department of Mathematics</w:t>
                            </w:r>
                          </w:p>
                          <w:p w:rsidR="0050692D" w:rsidRPr="0050692D" w:rsidRDefault="0050692D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Miami University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Oxford, Ohio 45056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0692D"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Phone:</w:t>
                            </w:r>
                          </w:p>
                          <w:p w:rsidR="0050692D" w:rsidRPr="0050692D" w:rsidRDefault="0050692D" w:rsidP="0050692D">
                            <w:pPr>
                              <w:ind w:left="72"/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(513) 529-5818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0692D"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Fax: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50692D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>(513) 529-1493</w:t>
                            </w:r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bookmarkStart w:id="0" w:name="_Hlt460832717"/>
                            <w:bookmarkEnd w:id="0"/>
                          </w:p>
                          <w:p w:rsidR="0050692D" w:rsidRPr="0050692D" w:rsidRDefault="0050692D" w:rsidP="0050692D">
                            <w:pPr>
                              <w:jc w:val="center"/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50692D">
                              <w:rPr>
                                <w:rFonts w:cs="Arial"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  <w:p w:rsidR="0050692D" w:rsidRPr="003A4436" w:rsidRDefault="00FC55A3" w:rsidP="0050692D">
                            <w:pPr>
                              <w:jc w:val="center"/>
                              <w:rPr>
                                <w:rFonts w:cs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A4436" w:rsidRPr="00970F6D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keiserjm@MiamiOH.edu</w:t>
                              </w:r>
                            </w:hyperlink>
                          </w:p>
                          <w:p w:rsidR="00D72021" w:rsidRPr="0050692D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Pr="0050692D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D72021" w:rsidRDefault="00D72021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49.05pt;margin-top:171pt;width:117pt;height:542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AL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" o:allowincell="f" filled="f" stroked="f">
                <v:textbox>
                  <w:txbxContent>
                    <w:p w:rsidR="0050692D" w:rsidRPr="009E792C" w:rsidRDefault="00E841AB" w:rsidP="0050692D">
                      <w:pPr>
                        <w:pStyle w:val="BodyTex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Special Interest</w:t>
                      </w:r>
                    </w:p>
                    <w:p w:rsidR="00E841AB" w:rsidRPr="009E792C" w:rsidRDefault="00E841AB" w:rsidP="0050692D">
                      <w:pPr>
                        <w:pStyle w:val="BodyTex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Art</w:t>
                      </w:r>
                      <w:r w:rsidR="0050692D"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icles</w:t>
                      </w:r>
                    </w:p>
                    <w:p w:rsidR="00E841AB" w:rsidRPr="0057125F" w:rsidRDefault="00E841AB" w:rsidP="0057125F">
                      <w:pPr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E841AB" w:rsidRPr="0057125F" w:rsidRDefault="00E841AB" w:rsidP="0057125F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</w:r>
                      <w:r w:rsidR="0057125F">
                        <w:rPr>
                          <w:color w:val="FFFFFF"/>
                          <w:sz w:val="21"/>
                          <w:szCs w:val="21"/>
                        </w:rPr>
                        <w:t>How to F</w:t>
                      </w:r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inance your </w:t>
                      </w:r>
                      <w:proofErr w:type="spellStart"/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>Masters</w:t>
                      </w:r>
                      <w:proofErr w:type="spellEnd"/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 Degree </w:t>
                      </w:r>
                    </w:p>
                    <w:p w:rsidR="003B5049" w:rsidRPr="0057125F" w:rsidRDefault="003B5049" w:rsidP="0057125F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E841AB" w:rsidRPr="0057125F" w:rsidRDefault="00E841AB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</w:r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Summer </w:t>
                      </w:r>
                      <w:r w:rsidR="003A4436">
                        <w:rPr>
                          <w:color w:val="FFFFFF"/>
                          <w:sz w:val="21"/>
                          <w:szCs w:val="21"/>
                        </w:rPr>
                        <w:t>201</w:t>
                      </w:r>
                      <w:r w:rsidR="0079506D">
                        <w:rPr>
                          <w:color w:val="FFFFFF"/>
                          <w:sz w:val="21"/>
                          <w:szCs w:val="21"/>
                        </w:rPr>
                        <w:t>9</w:t>
                      </w:r>
                      <w:r w:rsidR="003B5049" w:rsidRPr="0057125F">
                        <w:rPr>
                          <w:color w:val="FFFFFF"/>
                          <w:sz w:val="21"/>
                          <w:szCs w:val="21"/>
                        </w:rPr>
                        <w:t xml:space="preserve"> Courses</w:t>
                      </w:r>
                    </w:p>
                    <w:p w:rsidR="00E841AB" w:rsidRPr="0057125F" w:rsidRDefault="00E841AB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E841AB" w:rsidRPr="0057125F" w:rsidRDefault="00E841AB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</w:r>
                      <w:r w:rsidR="005313D7" w:rsidRPr="0057125F">
                        <w:rPr>
                          <w:color w:val="FFFFFF"/>
                          <w:sz w:val="21"/>
                          <w:szCs w:val="21"/>
                        </w:rPr>
                        <w:t>M.A.T. Program Requirements</w:t>
                      </w:r>
                    </w:p>
                    <w:p w:rsidR="00D72021" w:rsidRPr="0057125F" w:rsidRDefault="00D72021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D72021" w:rsidRPr="0057125F" w:rsidRDefault="00D72021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>•</w:t>
                      </w:r>
                      <w:r w:rsidRPr="0057125F">
                        <w:rPr>
                          <w:color w:val="FFFFFF"/>
                          <w:sz w:val="21"/>
                          <w:szCs w:val="21"/>
                        </w:rPr>
                        <w:tab/>
                        <w:t>What do teachers have to say about the M.A.T. classes?</w:t>
                      </w:r>
                    </w:p>
                    <w:p w:rsidR="00D72021" w:rsidRPr="0057125F" w:rsidRDefault="00D72021" w:rsidP="0057125F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50692D" w:rsidRDefault="0050692D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50692D" w:rsidRPr="0057125F" w:rsidRDefault="0050692D">
                      <w:pPr>
                        <w:pStyle w:val="BodyTextIndent"/>
                        <w:spacing w:line="220" w:lineRule="exact"/>
                        <w:rPr>
                          <w:color w:val="FFFFFF"/>
                          <w:sz w:val="21"/>
                          <w:szCs w:val="21"/>
                        </w:rPr>
                      </w:pPr>
                    </w:p>
                    <w:p w:rsidR="0050692D" w:rsidRDefault="0050692D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Default="0050692D" w:rsidP="0050692D">
                      <w:pPr>
                        <w:pStyle w:val="BodyTextIndent"/>
                        <w:spacing w:line="220" w:lineRule="exact"/>
                        <w:jc w:val="center"/>
                        <w:rPr>
                          <w:rFonts w:ascii="Impact" w:hAnsi="Impact"/>
                          <w:color w:val="FFFFFF"/>
                          <w:sz w:val="24"/>
                          <w:szCs w:val="24"/>
                        </w:rPr>
                      </w:pPr>
                    </w:p>
                    <w:p w:rsidR="0050692D" w:rsidRPr="009E792C" w:rsidRDefault="0050692D" w:rsidP="0050692D">
                      <w:pPr>
                        <w:pStyle w:val="BodyTextIndent"/>
                        <w:spacing w:after="120" w:line="220" w:lineRule="exac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:rsidR="0050692D" w:rsidRPr="009E792C" w:rsidRDefault="0050692D" w:rsidP="0050692D">
                      <w:pPr>
                        <w:pStyle w:val="BodyTextIndent"/>
                        <w:spacing w:after="120" w:line="220" w:lineRule="exac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For More</w:t>
                      </w:r>
                    </w:p>
                    <w:p w:rsidR="00D72021" w:rsidRPr="009E792C" w:rsidRDefault="0050692D" w:rsidP="0050692D">
                      <w:pPr>
                        <w:pStyle w:val="BodyTextIndent"/>
                        <w:spacing w:after="120" w:line="220" w:lineRule="exact"/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792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Information</w:t>
                      </w:r>
                    </w:p>
                    <w:p w:rsidR="0050692D" w:rsidRPr="0050692D" w:rsidRDefault="0050692D">
                      <w:pPr>
                        <w:pStyle w:val="BodyTextIndent"/>
                        <w:spacing w:line="220" w:lineRule="exact"/>
                        <w:rPr>
                          <w:rFonts w:cs="Arial"/>
                          <w:color w:val="FFFFFF"/>
                          <w:sz w:val="24"/>
                          <w:szCs w:val="24"/>
                        </w:rPr>
                      </w:pPr>
                    </w:p>
                    <w:p w:rsidR="00D72021" w:rsidRPr="0050692D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50692D" w:rsidRPr="0050692D" w:rsidRDefault="0050692D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Dr. Jane Keiser</w:t>
                      </w:r>
                    </w:p>
                    <w:p w:rsidR="0050692D" w:rsidRPr="0050692D" w:rsidRDefault="003A4436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color w:val="FFFFFF"/>
                          <w:sz w:val="20"/>
                        </w:rPr>
                        <w:t>Department of Mathematics</w:t>
                      </w:r>
                    </w:p>
                    <w:p w:rsidR="0050692D" w:rsidRPr="0050692D" w:rsidRDefault="0050692D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Miami University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Oxford, Ohio 45056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50692D"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  <w:t>Phone:</w:t>
                      </w:r>
                    </w:p>
                    <w:p w:rsidR="0050692D" w:rsidRPr="0050692D" w:rsidRDefault="0050692D" w:rsidP="0050692D">
                      <w:pPr>
                        <w:ind w:left="72"/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(513) 529-5818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50692D"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  <w:t>Fax: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50692D">
                        <w:rPr>
                          <w:rFonts w:cs="Arial"/>
                          <w:color w:val="FFFFFF"/>
                          <w:sz w:val="20"/>
                        </w:rPr>
                        <w:t>(513) 529-1493</w:t>
                      </w:r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olor w:val="FFFFFF"/>
                          <w:sz w:val="20"/>
                        </w:rPr>
                      </w:pPr>
                      <w:bookmarkStart w:id="1" w:name="_Hlt460832717"/>
                      <w:bookmarkEnd w:id="1"/>
                    </w:p>
                    <w:p w:rsidR="0050692D" w:rsidRPr="0050692D" w:rsidRDefault="0050692D" w:rsidP="0050692D">
                      <w:pPr>
                        <w:jc w:val="center"/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</w:pPr>
                      <w:r w:rsidRPr="0050692D">
                        <w:rPr>
                          <w:rFonts w:cs="Arial"/>
                          <w:caps/>
                          <w:color w:val="FFFFFF"/>
                          <w:sz w:val="16"/>
                          <w:szCs w:val="16"/>
                        </w:rPr>
                        <w:t>E-Mail:</w:t>
                      </w:r>
                    </w:p>
                    <w:p w:rsidR="0050692D" w:rsidRPr="003A4436" w:rsidRDefault="00AA236E" w:rsidP="0050692D">
                      <w:pPr>
                        <w:jc w:val="center"/>
                        <w:rPr>
                          <w:rFonts w:cs="Arial"/>
                          <w:color w:val="FFFFFF"/>
                          <w:sz w:val="18"/>
                          <w:szCs w:val="18"/>
                        </w:rPr>
                      </w:pPr>
                      <w:hyperlink r:id="rId9" w:history="1">
                        <w:r w:rsidR="003A4436" w:rsidRPr="00970F6D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keiserjm@MiamiOH.edu</w:t>
                        </w:r>
                      </w:hyperlink>
                    </w:p>
                    <w:p w:rsidR="00D72021" w:rsidRPr="0050692D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Pr="0050692D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D72021" w:rsidRDefault="00D72021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227330</wp:posOffset>
                </wp:positionV>
                <wp:extent cx="5004435" cy="960120"/>
                <wp:effectExtent l="0" t="0" r="0" b="0"/>
                <wp:wrapNone/>
                <wp:docPr id="1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435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378" w:rsidRPr="00727317" w:rsidRDefault="001E1A3F" w:rsidP="00CA1B0A">
                            <w:pPr>
                              <w:ind w:right="28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E1A3F">
                              <w:rPr>
                                <w:rFonts w:cs="Arial"/>
                                <w:color w:val="000000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o address</w:t>
                            </w:r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the growing need for high-quality mathematics teachers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,</w:t>
                            </w:r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Miami University </w:t>
                            </w:r>
                            <w:r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offers </w:t>
                            </w:r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an affordable </w:t>
                            </w:r>
                            <w:r w:rsidR="003A4436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Master of Arts in </w:t>
                            </w:r>
                            <w:proofErr w:type="gramStart"/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>Teaching</w:t>
                            </w:r>
                            <w:proofErr w:type="gramEnd"/>
                            <w:r w:rsidR="00B7437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 degree</w:t>
                            </w:r>
                            <w:r w:rsidR="003E67A8" w:rsidRPr="00727317"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E67A8" w:rsidRPr="00727317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 xml:space="preserve">This challenging and useful degree is designed especially for working secondary mathematics teachers </w:t>
                            </w:r>
                            <w:r w:rsidR="00CA1B0A" w:rsidRPr="00727317">
                              <w:rPr>
                                <w:rFonts w:eastAsia="SimSun"/>
                                <w:sz w:val="22"/>
                                <w:szCs w:val="22"/>
                              </w:rPr>
                              <w:t>and can be completed in three consecutive summers.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9" type="#_x0000_t202" style="position:absolute;margin-left:157.05pt;margin-top:17.9pt;width:394.05pt;height:75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E/fhgIAABo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" stroked="f">
                <v:textbox>
                  <w:txbxContent>
                    <w:p w:rsidR="00B74378" w:rsidRPr="00727317" w:rsidRDefault="001E1A3F" w:rsidP="00CA1B0A">
                      <w:pPr>
                        <w:ind w:right="282"/>
                        <w:jc w:val="both"/>
                        <w:rPr>
                          <w:sz w:val="22"/>
                          <w:szCs w:val="22"/>
                        </w:rPr>
                      </w:pPr>
                      <w:r w:rsidRPr="001E1A3F">
                        <w:rPr>
                          <w:rFonts w:cs="Arial"/>
                          <w:color w:val="000000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o address</w:t>
                      </w:r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the growing need for high-quality mathematics teachers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,</w:t>
                      </w:r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Miami University </w:t>
                      </w:r>
                      <w:r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offers </w:t>
                      </w:r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an affordable </w:t>
                      </w:r>
                      <w:r w:rsidR="003A4436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Master of Arts in </w:t>
                      </w:r>
                      <w:proofErr w:type="gramStart"/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>Teaching</w:t>
                      </w:r>
                      <w:proofErr w:type="gramEnd"/>
                      <w:r w:rsidR="00B7437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 degree</w:t>
                      </w:r>
                      <w:r w:rsidR="003E67A8" w:rsidRPr="00727317"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3E67A8" w:rsidRPr="00727317">
                        <w:rPr>
                          <w:rFonts w:eastAsia="SimSun"/>
                          <w:sz w:val="22"/>
                          <w:szCs w:val="22"/>
                        </w:rPr>
                        <w:t xml:space="preserve">This challenging and useful degree is designed especially for working secondary mathematics teachers </w:t>
                      </w:r>
                      <w:r w:rsidR="00CA1B0A" w:rsidRPr="00727317">
                        <w:rPr>
                          <w:rFonts w:eastAsia="SimSun"/>
                          <w:sz w:val="22"/>
                          <w:szCs w:val="22"/>
                        </w:rPr>
                        <w:t>and can be completed in three consecutive summers.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622935</wp:posOffset>
                </wp:positionH>
                <wp:positionV relativeFrom="page">
                  <wp:posOffset>447040</wp:posOffset>
                </wp:positionV>
                <wp:extent cx="1485900" cy="9156700"/>
                <wp:effectExtent l="0" t="0" r="0" b="0"/>
                <wp:wrapNone/>
                <wp:docPr id="17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282BA" id="DOM 1" o:spid="_x0000_s1026" alt="Green design rectangle" style="position:absolute;margin-left:49.05pt;margin-top:35.2pt;width:117pt;height:72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" o:allowincell="f" fillcolor="#ba0000" stroked="f" strokeweight="0">
                <w10:wrap anchorx="page" anchory="page"/>
              </v:rect>
            </w:pict>
          </mc:Fallback>
        </mc:AlternateContent>
      </w:r>
      <w:r w:rsidR="00E841AB">
        <w:rPr>
          <w:noProof/>
        </w:rPr>
        <w:br w:type="page"/>
      </w:r>
    </w:p>
    <w:p w:rsidR="00B82364" w:rsidRDefault="00B82364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698500</wp:posOffset>
                </wp:positionV>
                <wp:extent cx="1708150" cy="4724400"/>
                <wp:effectExtent l="0" t="0" r="6350" b="0"/>
                <wp:wrapNone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2364" w:rsidRDefault="00A35818" w:rsidP="001C06E0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mpact" w:hAnsi="Impact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82364" w:rsidRDefault="00B82364" w:rsidP="001C06E0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</w:p>
                          <w:p w:rsidR="001C06E0" w:rsidRPr="00426895" w:rsidRDefault="00426895" w:rsidP="001C06E0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  <w:r w:rsidRPr="00426895"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  <w:t xml:space="preserve">Faculty in Mathematics </w:t>
                            </w:r>
                          </w:p>
                          <w:p w:rsidR="001D2FCE" w:rsidRPr="00927279" w:rsidRDefault="001D2FCE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927279" w:rsidRPr="00927279" w:rsidRDefault="00927279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927279">
                              <w:rPr>
                                <w:rFonts w:cs="Arial"/>
                                <w:sz w:val="20"/>
                              </w:rPr>
                              <w:t>Dr. Dana Cox</w:t>
                            </w:r>
                          </w:p>
                          <w:p w:rsidR="00927279" w:rsidRPr="00426895" w:rsidRDefault="00BE5531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Ph.D., Western </w:t>
                            </w:r>
                            <w:r w:rsidR="00A35818">
                              <w:rPr>
                                <w:rFonts w:cs="Arial"/>
                                <w:sz w:val="20"/>
                              </w:rPr>
                              <w:t>Michigan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Univ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>ersity</w:t>
                            </w:r>
                          </w:p>
                          <w:p w:rsidR="00927279" w:rsidRPr="00426895" w:rsidRDefault="00074981" w:rsidP="001C06E0">
                            <w:pPr>
                              <w:rPr>
                                <w:sz w:val="20"/>
                              </w:rPr>
                            </w:pPr>
                            <w:hyperlink r:id="rId10" w:history="1">
                              <w:r w:rsidRPr="00063E91">
                                <w:rPr>
                                  <w:rStyle w:val="Hyperlink"/>
                                  <w:sz w:val="20"/>
                                </w:rPr>
                                <w:t>dana.cox@miamioh.edu</w:t>
                              </w:r>
                            </w:hyperlink>
                          </w:p>
                          <w:p w:rsidR="00426895" w:rsidRPr="00B82364" w:rsidRDefault="00426895" w:rsidP="001C06E0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1C06E0" w:rsidRPr="00927279" w:rsidRDefault="001C06E0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927279">
                              <w:rPr>
                                <w:rFonts w:cs="Arial"/>
                                <w:sz w:val="20"/>
                              </w:rPr>
                              <w:t>Dr. Suzanne Harper</w:t>
                            </w:r>
                          </w:p>
                          <w:p w:rsidR="001C06E0" w:rsidRPr="00927279" w:rsidRDefault="00A35818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Ph.D., </w:t>
                            </w:r>
                            <w:r w:rsidR="00BE5531">
                              <w:rPr>
                                <w:rFonts w:cs="Arial"/>
                                <w:sz w:val="20"/>
                              </w:rPr>
                              <w:t>Univ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>ersity</w:t>
                            </w:r>
                            <w:r w:rsidR="00BE5531">
                              <w:rPr>
                                <w:rFonts w:cs="Arial"/>
                                <w:sz w:val="20"/>
                              </w:rPr>
                              <w:t xml:space="preserve"> of </w:t>
                            </w:r>
                            <w:r w:rsidR="001C06E0" w:rsidRPr="00927279">
                              <w:rPr>
                                <w:rFonts w:cs="Arial"/>
                                <w:sz w:val="20"/>
                              </w:rPr>
                              <w:t>Virginia</w:t>
                            </w:r>
                          </w:p>
                          <w:p w:rsidR="001C06E0" w:rsidRPr="00927279" w:rsidRDefault="00074981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hyperlink r:id="rId11" w:history="1">
                              <w:r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harpersr@</w:t>
                              </w:r>
                              <w:r w:rsidRPr="00063E91">
                                <w:rPr>
                                  <w:rStyle w:val="Hyperlink"/>
                                  <w:sz w:val="20"/>
                                </w:rPr>
                                <w:t>miamioh</w:t>
                              </w:r>
                              <w:r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.edu</w:t>
                              </w:r>
                            </w:hyperlink>
                          </w:p>
                          <w:p w:rsidR="001C06E0" w:rsidRPr="00B82364" w:rsidRDefault="001C06E0" w:rsidP="001C06E0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</w:p>
                          <w:p w:rsidR="001C06E0" w:rsidRPr="00BE5531" w:rsidRDefault="001C06E0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BE5531">
                              <w:rPr>
                                <w:rFonts w:cs="Arial"/>
                                <w:sz w:val="20"/>
                              </w:rPr>
                              <w:t>Dr. Jane Keiser</w:t>
                            </w:r>
                          </w:p>
                          <w:p w:rsidR="001C06E0" w:rsidRPr="00BE5531" w:rsidRDefault="00BE5531" w:rsidP="001C06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BE5531">
                              <w:rPr>
                                <w:rFonts w:cs="Arial"/>
                                <w:sz w:val="20"/>
                              </w:rPr>
                              <w:t>Ph.D., Indiana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 xml:space="preserve"> University</w:t>
                            </w:r>
                          </w:p>
                          <w:p w:rsidR="001C06E0" w:rsidRDefault="00074981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hyperlink r:id="rId12" w:history="1">
                              <w:r w:rsidRPr="00063E91">
                                <w:rPr>
                                  <w:rStyle w:val="Hyperlink"/>
                                  <w:rFonts w:cs="Arial"/>
                                  <w:sz w:val="20"/>
                                  <w:lang w:val="pt-BR"/>
                                </w:rPr>
                                <w:t>keiserjm@</w:t>
                              </w:r>
                              <w:r w:rsidRPr="00063E91">
                                <w:rPr>
                                  <w:rStyle w:val="Hyperlink"/>
                                  <w:sz w:val="20"/>
                                </w:rPr>
                                <w:t>miamioh</w:t>
                              </w:r>
                              <w:r w:rsidRPr="00063E91">
                                <w:rPr>
                                  <w:rStyle w:val="Hyperlink"/>
                                  <w:rFonts w:cs="Arial"/>
                                  <w:sz w:val="20"/>
                                  <w:lang w:val="pt-BR"/>
                                </w:rPr>
                                <w:t>.edu</w:t>
                              </w:r>
                            </w:hyperlink>
                            <w:r w:rsidR="001C06E0" w:rsidRPr="003A4436">
                              <w:rPr>
                                <w:rFonts w:cs="Arial"/>
                                <w:sz w:val="20"/>
                                <w:lang w:val="pt-BR"/>
                              </w:rPr>
                              <w:t xml:space="preserve">  </w:t>
                            </w:r>
                          </w:p>
                          <w:p w:rsidR="001A02DC" w:rsidRPr="00B82364" w:rsidRDefault="001A02DC" w:rsidP="001C06E0">
                            <w:pPr>
                              <w:rPr>
                                <w:rFonts w:cs="Arial"/>
                                <w:sz w:val="32"/>
                                <w:szCs w:val="32"/>
                                <w:lang w:val="pt-BR"/>
                              </w:rPr>
                            </w:pPr>
                          </w:p>
                          <w:p w:rsidR="001A02DC" w:rsidRDefault="001A02DC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pt-BR"/>
                              </w:rPr>
                              <w:t>Dr. Wayne Nirode</w:t>
                            </w:r>
                          </w:p>
                          <w:p w:rsidR="001A02DC" w:rsidRDefault="001A02DC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lang w:val="pt-BR"/>
                              </w:rPr>
                              <w:t>Ph.D., Ohio University</w:t>
                            </w:r>
                          </w:p>
                          <w:p w:rsidR="001A02DC" w:rsidRPr="001A02DC" w:rsidRDefault="001A02DC" w:rsidP="001C06E0">
                            <w:pPr>
                              <w:rPr>
                                <w:rStyle w:val="Hyperlink"/>
                                <w:sz w:val="20"/>
                              </w:rPr>
                            </w:pPr>
                            <w:r w:rsidRPr="001A02DC">
                              <w:rPr>
                                <w:rStyle w:val="Hyperlink"/>
                                <w:sz w:val="20"/>
                              </w:rPr>
                              <w:t>nirodew@miamioh.edu</w:t>
                            </w:r>
                          </w:p>
                          <w:p w:rsidR="001C06E0" w:rsidRPr="003A4436" w:rsidRDefault="001C06E0" w:rsidP="001C06E0">
                            <w:pPr>
                              <w:rPr>
                                <w:rFonts w:cs="Arial"/>
                                <w:sz w:val="20"/>
                                <w:lang w:val="pt-BR"/>
                              </w:rPr>
                            </w:pPr>
                          </w:p>
                          <w:p w:rsidR="0050692D" w:rsidRPr="00B82364" w:rsidRDefault="0050692D" w:rsidP="001D2FCE">
                            <w:pPr>
                              <w:rPr>
                                <w:rFonts w:ascii="Impact" w:hAnsi="Impact"/>
                                <w:sz w:val="32"/>
                                <w:szCs w:val="32"/>
                              </w:rPr>
                            </w:pPr>
                          </w:p>
                          <w:p w:rsidR="001D2FCE" w:rsidRPr="00426895" w:rsidRDefault="001D2FCE" w:rsidP="001D2FCE">
                            <w:pPr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</w:pPr>
                            <w:r w:rsidRPr="00426895">
                              <w:rPr>
                                <w:rFonts w:ascii="Impact" w:hAnsi="Impact"/>
                                <w:sz w:val="22"/>
                                <w:szCs w:val="22"/>
                              </w:rPr>
                              <w:t>Faculty in Teacher Education</w:t>
                            </w: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D2FCE">
                              <w:rPr>
                                <w:rFonts w:cs="Arial"/>
                                <w:sz w:val="20"/>
                              </w:rPr>
                              <w:t>Dr. Michael Todd Edwards</w:t>
                            </w: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D2FCE">
                              <w:rPr>
                                <w:rFonts w:cs="Arial"/>
                                <w:sz w:val="20"/>
                              </w:rPr>
                              <w:t>Ph.D.</w:t>
                            </w:r>
                            <w:r w:rsidR="00A35818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Pr="001D2FCE">
                              <w:rPr>
                                <w:rFonts w:cs="Arial"/>
                                <w:sz w:val="20"/>
                              </w:rPr>
                              <w:t xml:space="preserve"> Ohio S</w:t>
                            </w:r>
                            <w:bookmarkStart w:id="1" w:name="_GoBack"/>
                            <w:bookmarkEnd w:id="1"/>
                            <w:r w:rsidRPr="001D2FCE">
                              <w:rPr>
                                <w:rFonts w:cs="Arial"/>
                                <w:sz w:val="20"/>
                              </w:rPr>
                              <w:t>tate</w:t>
                            </w:r>
                            <w:r w:rsidR="00A35818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="00BE5531">
                              <w:rPr>
                                <w:rFonts w:cs="Arial"/>
                                <w:sz w:val="20"/>
                              </w:rPr>
                              <w:t>Univ</w:t>
                            </w:r>
                            <w:r w:rsidR="001A02DC">
                              <w:rPr>
                                <w:rFonts w:cs="Arial"/>
                                <w:sz w:val="20"/>
                              </w:rPr>
                              <w:t>ersity</w:t>
                            </w:r>
                          </w:p>
                          <w:p w:rsidR="001D2FCE" w:rsidRPr="001D2FCE" w:rsidRDefault="00074981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hyperlink r:id="rId13" w:history="1">
                              <w:r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edwardm2@</w:t>
                              </w:r>
                              <w:r w:rsidRPr="00063E91">
                                <w:rPr>
                                  <w:rStyle w:val="Hyperlink"/>
                                  <w:sz w:val="20"/>
                                </w:rPr>
                                <w:t>miamioh</w:t>
                              </w:r>
                              <w:r w:rsidRPr="00063E91">
                                <w:rPr>
                                  <w:rStyle w:val="Hyperlink"/>
                                  <w:rFonts w:cs="Arial"/>
                                  <w:sz w:val="20"/>
                                </w:rPr>
                                <w:t>.edu</w:t>
                              </w:r>
                            </w:hyperlink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1D2FCE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D2FCE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:rsidR="001D2FCE" w:rsidRPr="001D2FCE" w:rsidRDefault="001D2FCE" w:rsidP="001D2F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1C06E0" w:rsidRDefault="001C06E0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B36411" w:rsidRPr="001D2FCE" w:rsidRDefault="00B36411" w:rsidP="001C06E0">
                            <w:pPr>
                              <w:rPr>
                                <w:rFonts w:ascii="Garamond" w:hAnsi="Garamond"/>
                                <w:sz w:val="20"/>
                              </w:rPr>
                            </w:pPr>
                          </w:p>
                          <w:p w:rsidR="001C06E0" w:rsidRPr="001C06E0" w:rsidRDefault="001C06E0" w:rsidP="001C0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841AB" w:rsidRPr="00BC7FC8" w:rsidRDefault="00E841A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40" type="#_x0000_t202" style="position:absolute;margin-left:56.5pt;margin-top:55pt;width:134.5pt;height:37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" o:allowincell="f" filled="f" stroked="f">
                <v:textbox inset="0,0,0,0">
                  <w:txbxContent>
                    <w:p w:rsidR="00B82364" w:rsidRDefault="00A35818" w:rsidP="001C06E0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  <w:r>
                        <w:rPr>
                          <w:rFonts w:ascii="Impact" w:hAnsi="Impact"/>
                          <w:sz w:val="18"/>
                          <w:szCs w:val="18"/>
                        </w:rPr>
                        <w:br/>
                      </w:r>
                    </w:p>
                    <w:p w:rsidR="00B82364" w:rsidRDefault="00B82364" w:rsidP="001C06E0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</w:p>
                    <w:p w:rsidR="001C06E0" w:rsidRPr="00426895" w:rsidRDefault="00426895" w:rsidP="001C06E0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  <w:r w:rsidRPr="00426895">
                        <w:rPr>
                          <w:rFonts w:ascii="Impact" w:hAnsi="Impact"/>
                          <w:sz w:val="22"/>
                          <w:szCs w:val="22"/>
                        </w:rPr>
                        <w:t xml:space="preserve">Faculty in Mathematics </w:t>
                      </w:r>
                    </w:p>
                    <w:p w:rsidR="001D2FCE" w:rsidRPr="00927279" w:rsidRDefault="001D2FCE" w:rsidP="001C06E0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927279" w:rsidRPr="00927279" w:rsidRDefault="00927279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927279">
                        <w:rPr>
                          <w:rFonts w:cs="Arial"/>
                          <w:sz w:val="20"/>
                        </w:rPr>
                        <w:t>Dr. Dana Cox</w:t>
                      </w:r>
                    </w:p>
                    <w:p w:rsidR="00927279" w:rsidRPr="00426895" w:rsidRDefault="00BE5531" w:rsidP="001C06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Ph.D., Western </w:t>
                      </w:r>
                      <w:r w:rsidR="00A35818">
                        <w:rPr>
                          <w:rFonts w:cs="Arial"/>
                          <w:sz w:val="20"/>
                        </w:rPr>
                        <w:t>Michigan</w:t>
                      </w:r>
                      <w:r>
                        <w:rPr>
                          <w:rFonts w:cs="Arial"/>
                          <w:sz w:val="20"/>
                        </w:rPr>
                        <w:t xml:space="preserve"> Univ</w:t>
                      </w:r>
                      <w:r w:rsidR="001A02DC">
                        <w:rPr>
                          <w:rFonts w:cs="Arial"/>
                          <w:sz w:val="20"/>
                        </w:rPr>
                        <w:t>ersity</w:t>
                      </w:r>
                    </w:p>
                    <w:p w:rsidR="00927279" w:rsidRPr="00426895" w:rsidRDefault="00074981" w:rsidP="001C06E0">
                      <w:pPr>
                        <w:rPr>
                          <w:sz w:val="20"/>
                        </w:rPr>
                      </w:pPr>
                      <w:hyperlink r:id="rId14" w:history="1">
                        <w:r w:rsidRPr="00063E91">
                          <w:rPr>
                            <w:rStyle w:val="Hyperlink"/>
                            <w:sz w:val="20"/>
                          </w:rPr>
                          <w:t>dana.cox@miamioh.edu</w:t>
                        </w:r>
                      </w:hyperlink>
                    </w:p>
                    <w:p w:rsidR="00426895" w:rsidRPr="00B82364" w:rsidRDefault="00426895" w:rsidP="001C06E0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1C06E0" w:rsidRPr="00927279" w:rsidRDefault="001C06E0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927279">
                        <w:rPr>
                          <w:rFonts w:cs="Arial"/>
                          <w:sz w:val="20"/>
                        </w:rPr>
                        <w:t>Dr. Suzanne Harper</w:t>
                      </w:r>
                    </w:p>
                    <w:p w:rsidR="001C06E0" w:rsidRPr="00927279" w:rsidRDefault="00A35818" w:rsidP="001C06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Ph.D., </w:t>
                      </w:r>
                      <w:r w:rsidR="00BE5531">
                        <w:rPr>
                          <w:rFonts w:cs="Arial"/>
                          <w:sz w:val="20"/>
                        </w:rPr>
                        <w:t>Univ</w:t>
                      </w:r>
                      <w:r w:rsidR="001A02DC">
                        <w:rPr>
                          <w:rFonts w:cs="Arial"/>
                          <w:sz w:val="20"/>
                        </w:rPr>
                        <w:t>ersity</w:t>
                      </w:r>
                      <w:r w:rsidR="00BE5531">
                        <w:rPr>
                          <w:rFonts w:cs="Arial"/>
                          <w:sz w:val="20"/>
                        </w:rPr>
                        <w:t xml:space="preserve"> of </w:t>
                      </w:r>
                      <w:r w:rsidR="001C06E0" w:rsidRPr="00927279">
                        <w:rPr>
                          <w:rFonts w:cs="Arial"/>
                          <w:sz w:val="20"/>
                        </w:rPr>
                        <w:t>Virginia</w:t>
                      </w:r>
                    </w:p>
                    <w:p w:rsidR="001C06E0" w:rsidRPr="00927279" w:rsidRDefault="00074981" w:rsidP="001C06E0">
                      <w:pPr>
                        <w:rPr>
                          <w:rFonts w:cs="Arial"/>
                          <w:sz w:val="20"/>
                        </w:rPr>
                      </w:pPr>
                      <w:hyperlink r:id="rId15" w:history="1">
                        <w:r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harpersr@</w:t>
                        </w:r>
                        <w:r w:rsidRPr="00063E91">
                          <w:rPr>
                            <w:rStyle w:val="Hyperlink"/>
                            <w:sz w:val="20"/>
                          </w:rPr>
                          <w:t>miamioh</w:t>
                        </w:r>
                        <w:r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.edu</w:t>
                        </w:r>
                      </w:hyperlink>
                    </w:p>
                    <w:p w:rsidR="001C06E0" w:rsidRPr="00B82364" w:rsidRDefault="001C06E0" w:rsidP="001C06E0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</w:p>
                    <w:p w:rsidR="001C06E0" w:rsidRPr="00BE5531" w:rsidRDefault="001C06E0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BE5531">
                        <w:rPr>
                          <w:rFonts w:cs="Arial"/>
                          <w:sz w:val="20"/>
                        </w:rPr>
                        <w:t>Dr. Jane Keiser</w:t>
                      </w:r>
                    </w:p>
                    <w:p w:rsidR="001C06E0" w:rsidRPr="00BE5531" w:rsidRDefault="00BE5531" w:rsidP="001C06E0">
                      <w:pPr>
                        <w:rPr>
                          <w:rFonts w:cs="Arial"/>
                          <w:sz w:val="20"/>
                        </w:rPr>
                      </w:pPr>
                      <w:r w:rsidRPr="00BE5531">
                        <w:rPr>
                          <w:rFonts w:cs="Arial"/>
                          <w:sz w:val="20"/>
                        </w:rPr>
                        <w:t>Ph.D., Indiana</w:t>
                      </w:r>
                      <w:r w:rsidR="001A02DC">
                        <w:rPr>
                          <w:rFonts w:cs="Arial"/>
                          <w:sz w:val="20"/>
                        </w:rPr>
                        <w:t xml:space="preserve"> University</w:t>
                      </w:r>
                    </w:p>
                    <w:p w:rsidR="001C06E0" w:rsidRDefault="00074981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hyperlink r:id="rId16" w:history="1">
                        <w:r w:rsidRPr="00063E91">
                          <w:rPr>
                            <w:rStyle w:val="Hyperlink"/>
                            <w:rFonts w:cs="Arial"/>
                            <w:sz w:val="20"/>
                            <w:lang w:val="pt-BR"/>
                          </w:rPr>
                          <w:t>keiserjm@</w:t>
                        </w:r>
                        <w:r w:rsidRPr="00063E91">
                          <w:rPr>
                            <w:rStyle w:val="Hyperlink"/>
                            <w:sz w:val="20"/>
                          </w:rPr>
                          <w:t>miamioh</w:t>
                        </w:r>
                        <w:r w:rsidRPr="00063E91">
                          <w:rPr>
                            <w:rStyle w:val="Hyperlink"/>
                            <w:rFonts w:cs="Arial"/>
                            <w:sz w:val="20"/>
                            <w:lang w:val="pt-BR"/>
                          </w:rPr>
                          <w:t>.edu</w:t>
                        </w:r>
                      </w:hyperlink>
                      <w:r w:rsidR="001C06E0" w:rsidRPr="003A4436">
                        <w:rPr>
                          <w:rFonts w:cs="Arial"/>
                          <w:sz w:val="20"/>
                          <w:lang w:val="pt-BR"/>
                        </w:rPr>
                        <w:t xml:space="preserve">  </w:t>
                      </w:r>
                    </w:p>
                    <w:p w:rsidR="001A02DC" w:rsidRPr="00B82364" w:rsidRDefault="001A02DC" w:rsidP="001C06E0">
                      <w:pPr>
                        <w:rPr>
                          <w:rFonts w:cs="Arial"/>
                          <w:sz w:val="32"/>
                          <w:szCs w:val="32"/>
                          <w:lang w:val="pt-BR"/>
                        </w:rPr>
                      </w:pPr>
                    </w:p>
                    <w:p w:rsidR="001A02DC" w:rsidRDefault="001A02DC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rFonts w:cs="Arial"/>
                          <w:sz w:val="20"/>
                          <w:lang w:val="pt-BR"/>
                        </w:rPr>
                        <w:t>Dr. Wayne Nirode</w:t>
                      </w:r>
                    </w:p>
                    <w:p w:rsidR="001A02DC" w:rsidRDefault="001A02DC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  <w:r>
                        <w:rPr>
                          <w:rFonts w:cs="Arial"/>
                          <w:sz w:val="20"/>
                          <w:lang w:val="pt-BR"/>
                        </w:rPr>
                        <w:t>Ph.D., Ohio University</w:t>
                      </w:r>
                    </w:p>
                    <w:p w:rsidR="001A02DC" w:rsidRPr="001A02DC" w:rsidRDefault="001A02DC" w:rsidP="001C06E0">
                      <w:pPr>
                        <w:rPr>
                          <w:rStyle w:val="Hyperlink"/>
                          <w:sz w:val="20"/>
                        </w:rPr>
                      </w:pPr>
                      <w:r w:rsidRPr="001A02DC">
                        <w:rPr>
                          <w:rStyle w:val="Hyperlink"/>
                          <w:sz w:val="20"/>
                        </w:rPr>
                        <w:t>nirodew@miamioh.edu</w:t>
                      </w:r>
                    </w:p>
                    <w:p w:rsidR="001C06E0" w:rsidRPr="003A4436" w:rsidRDefault="001C06E0" w:rsidP="001C06E0">
                      <w:pPr>
                        <w:rPr>
                          <w:rFonts w:cs="Arial"/>
                          <w:sz w:val="20"/>
                          <w:lang w:val="pt-BR"/>
                        </w:rPr>
                      </w:pPr>
                    </w:p>
                    <w:p w:rsidR="0050692D" w:rsidRPr="00B82364" w:rsidRDefault="0050692D" w:rsidP="001D2FCE">
                      <w:pPr>
                        <w:rPr>
                          <w:rFonts w:ascii="Impact" w:hAnsi="Impact"/>
                          <w:sz w:val="32"/>
                          <w:szCs w:val="32"/>
                        </w:rPr>
                      </w:pPr>
                    </w:p>
                    <w:p w:rsidR="001D2FCE" w:rsidRPr="00426895" w:rsidRDefault="001D2FCE" w:rsidP="001D2FCE">
                      <w:pPr>
                        <w:rPr>
                          <w:rFonts w:ascii="Impact" w:hAnsi="Impact"/>
                          <w:sz w:val="22"/>
                          <w:szCs w:val="22"/>
                        </w:rPr>
                      </w:pPr>
                      <w:r w:rsidRPr="00426895">
                        <w:rPr>
                          <w:rFonts w:ascii="Impact" w:hAnsi="Impact"/>
                          <w:sz w:val="22"/>
                          <w:szCs w:val="22"/>
                        </w:rPr>
                        <w:t>Faculty in Teacher Education</w:t>
                      </w: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  <w:r w:rsidRPr="001D2FCE">
                        <w:rPr>
                          <w:rFonts w:cs="Arial"/>
                          <w:sz w:val="20"/>
                        </w:rPr>
                        <w:t>Dr. Michael Todd Edwards</w:t>
                      </w: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  <w:r w:rsidRPr="001D2FCE">
                        <w:rPr>
                          <w:rFonts w:cs="Arial"/>
                          <w:sz w:val="20"/>
                        </w:rPr>
                        <w:t>Ph.D.</w:t>
                      </w:r>
                      <w:r w:rsidR="00A35818">
                        <w:rPr>
                          <w:rFonts w:cs="Arial"/>
                          <w:sz w:val="20"/>
                        </w:rPr>
                        <w:t>,</w:t>
                      </w:r>
                      <w:r w:rsidRPr="001D2FCE">
                        <w:rPr>
                          <w:rFonts w:cs="Arial"/>
                          <w:sz w:val="20"/>
                        </w:rPr>
                        <w:t xml:space="preserve"> Ohio S</w:t>
                      </w:r>
                      <w:bookmarkStart w:id="2" w:name="_GoBack"/>
                      <w:bookmarkEnd w:id="2"/>
                      <w:r w:rsidRPr="001D2FCE">
                        <w:rPr>
                          <w:rFonts w:cs="Arial"/>
                          <w:sz w:val="20"/>
                        </w:rPr>
                        <w:t>tate</w:t>
                      </w:r>
                      <w:r w:rsidR="00A35818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="00BE5531">
                        <w:rPr>
                          <w:rFonts w:cs="Arial"/>
                          <w:sz w:val="20"/>
                        </w:rPr>
                        <w:t>Univ</w:t>
                      </w:r>
                      <w:r w:rsidR="001A02DC">
                        <w:rPr>
                          <w:rFonts w:cs="Arial"/>
                          <w:sz w:val="20"/>
                        </w:rPr>
                        <w:t>ersity</w:t>
                      </w:r>
                    </w:p>
                    <w:p w:rsidR="001D2FCE" w:rsidRPr="001D2FCE" w:rsidRDefault="00074981" w:rsidP="001D2FCE">
                      <w:pPr>
                        <w:rPr>
                          <w:rFonts w:cs="Arial"/>
                          <w:sz w:val="20"/>
                        </w:rPr>
                      </w:pPr>
                      <w:hyperlink r:id="rId17" w:history="1">
                        <w:r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edwardm2@</w:t>
                        </w:r>
                        <w:r w:rsidRPr="00063E91">
                          <w:rPr>
                            <w:rStyle w:val="Hyperlink"/>
                            <w:sz w:val="20"/>
                          </w:rPr>
                          <w:t>miamioh</w:t>
                        </w:r>
                        <w:r w:rsidRPr="00063E91">
                          <w:rPr>
                            <w:rStyle w:val="Hyperlink"/>
                            <w:rFonts w:cs="Arial"/>
                            <w:sz w:val="20"/>
                          </w:rPr>
                          <w:t>.edu</w:t>
                        </w:r>
                      </w:hyperlink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  <w:r w:rsidRPr="001D2FCE">
                        <w:rPr>
                          <w:rFonts w:cs="Arial"/>
                          <w:sz w:val="20"/>
                        </w:rPr>
                        <w:tab/>
                      </w:r>
                      <w:r w:rsidRPr="001D2FCE">
                        <w:rPr>
                          <w:rFonts w:cs="Arial"/>
                          <w:sz w:val="20"/>
                        </w:rPr>
                        <w:tab/>
                      </w:r>
                    </w:p>
                    <w:p w:rsidR="001D2FCE" w:rsidRPr="001D2FCE" w:rsidRDefault="001D2FCE" w:rsidP="001D2FCE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1C06E0" w:rsidRDefault="001C06E0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B36411" w:rsidRPr="001D2FCE" w:rsidRDefault="00B36411" w:rsidP="001C06E0">
                      <w:pPr>
                        <w:rPr>
                          <w:rFonts w:ascii="Garamond" w:hAnsi="Garamond"/>
                          <w:sz w:val="20"/>
                        </w:rPr>
                      </w:pPr>
                    </w:p>
                    <w:p w:rsidR="001C06E0" w:rsidRPr="001C06E0" w:rsidRDefault="001C06E0" w:rsidP="001C06E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E841AB" w:rsidRPr="00BC7FC8" w:rsidRDefault="00E841A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82364" w:rsidRDefault="00B82364">
      <w:pPr>
        <w:rPr>
          <w:noProof/>
        </w:rPr>
      </w:pPr>
    </w:p>
    <w:p w:rsidR="00B82364" w:rsidRDefault="00B82364">
      <w:pPr>
        <w:rPr>
          <w:noProof/>
        </w:rPr>
      </w:pPr>
    </w:p>
    <w:p w:rsidR="00E841AB" w:rsidRDefault="007950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675640</wp:posOffset>
                </wp:positionH>
                <wp:positionV relativeFrom="page">
                  <wp:posOffset>371475</wp:posOffset>
                </wp:positionV>
                <wp:extent cx="1600200" cy="229870"/>
                <wp:effectExtent l="0" t="0" r="0" b="0"/>
                <wp:wrapNone/>
                <wp:docPr id="8" name="RE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87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A8956" id="REC 16" o:spid="_x0000_s1026" style="position:absolute;margin-left:53.2pt;margin-top:29.25pt;width:126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" o:allowincell="f" fillcolor="#ba0000" stroked="f" strokecolor="#663" strokeweight="0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ge">
                  <wp:posOffset>482600</wp:posOffset>
                </wp:positionV>
                <wp:extent cx="2012950" cy="8877300"/>
                <wp:effectExtent l="0" t="0" r="25400" b="19050"/>
                <wp:wrapNone/>
                <wp:docPr id="1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8877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7AA2B" id="Rectangle 122" o:spid="_x0000_s1026" style="position:absolute;margin-left:0;margin-top:38pt;width:158.5pt;height:699pt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" o:allowincell="f" filled="f" strokecolor="#663" strokeweight="2pt">
                <w10:wrap anchorx="margin" anchory="page"/>
              </v:rect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2488565</wp:posOffset>
                </wp:positionH>
                <wp:positionV relativeFrom="page">
                  <wp:posOffset>787400</wp:posOffset>
                </wp:positionV>
                <wp:extent cx="4926965" cy="340360"/>
                <wp:effectExtent l="0" t="0" r="0" b="0"/>
                <wp:wrapNone/>
                <wp:docPr id="1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7E" w:rsidRPr="00875831" w:rsidRDefault="0079506D" w:rsidP="0069587E">
                            <w:pPr>
                              <w:pStyle w:val="Title"/>
                              <w:jc w:val="left"/>
                              <w:rPr>
                                <w:rFonts w:ascii="Impact" w:hAnsi="Impact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Impact" w:hAnsi="Impact" w:cs="Arial"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9587E" w:rsidRPr="00875831">
                              <w:rPr>
                                <w:rFonts w:ascii="Impact" w:hAnsi="Impact" w:cs="Arial"/>
                                <w:bCs/>
                                <w:sz w:val="32"/>
                                <w:szCs w:val="32"/>
                              </w:rPr>
                              <w:t>Master of Arts in Teaching Summer Degree Program</w:t>
                            </w:r>
                          </w:p>
                          <w:p w:rsidR="00E841AB" w:rsidRPr="00891C54" w:rsidRDefault="00E841AB">
                            <w:pPr>
                              <w:pStyle w:val="Heading2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41" type="#_x0000_t202" style="position:absolute;margin-left:195.95pt;margin-top:62pt;width:387.95pt;height:26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u/tQIAALQ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" o:allowincell="f" filled="f" stroked="f">
                <v:textbox inset="0,0,0,0">
                  <w:txbxContent>
                    <w:p w:rsidR="0069587E" w:rsidRPr="00875831" w:rsidRDefault="0079506D" w:rsidP="0069587E">
                      <w:pPr>
                        <w:pStyle w:val="Title"/>
                        <w:jc w:val="left"/>
                        <w:rPr>
                          <w:rFonts w:ascii="Impact" w:hAnsi="Impact" w:cs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Impact" w:hAnsi="Impact" w:cs="Arial"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69587E" w:rsidRPr="00875831">
                        <w:rPr>
                          <w:rFonts w:ascii="Impact" w:hAnsi="Impact" w:cs="Arial"/>
                          <w:bCs/>
                          <w:sz w:val="32"/>
                          <w:szCs w:val="32"/>
                        </w:rPr>
                        <w:t>Master of Arts in Teaching Summer Degree Program</w:t>
                      </w:r>
                    </w:p>
                    <w:p w:rsidR="00E841AB" w:rsidRPr="00891C54" w:rsidRDefault="00E841AB">
                      <w:pPr>
                        <w:pStyle w:val="Heading2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79506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2597150</wp:posOffset>
                </wp:positionH>
                <wp:positionV relativeFrom="page">
                  <wp:posOffset>1168400</wp:posOffset>
                </wp:positionV>
                <wp:extent cx="4527550" cy="4411980"/>
                <wp:effectExtent l="0" t="0" r="6350" b="7620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441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87E" w:rsidRDefault="00307F89" w:rsidP="00B770B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he program’s</w:t>
                            </w:r>
                            <w:r w:rsid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</w:t>
                            </w:r>
                            <w:r w:rsidR="0069587E"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bjectives</w:t>
                            </w:r>
                            <w:r w:rsid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are:</w:t>
                            </w:r>
                          </w:p>
                          <w:p w:rsidR="0069587E" w:rsidRPr="00BA7429" w:rsidRDefault="0069587E" w:rsidP="00B770B0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To increase teachers' mathematical knowledge and ability to solve problems and reason mathematically;</w:t>
                            </w: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To develop teachers' awareness of applications and </w:t>
                            </w:r>
                            <w:r w:rsidR="0079506D">
                              <w:rPr>
                                <w:rFonts w:cs="Arial"/>
                                <w:sz w:val="22"/>
                                <w:szCs w:val="22"/>
                              </w:rPr>
                              <w:t>relevant</w:t>
                            </w: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topics in mathematics and statistics; and </w:t>
                            </w: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To improve teachers' ability to utilize technology in mathematical problem solving and teaching mathematics.</w:t>
                            </w:r>
                          </w:p>
                          <w:p w:rsidR="00E841AB" w:rsidRPr="00A35818" w:rsidRDefault="00E841AB" w:rsidP="00B770B0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69587E" w:rsidRDefault="00307F89" w:rsidP="00B770B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O</w:t>
                            </w:r>
                            <w:r w:rsidRPr="00307F89">
                              <w:rPr>
                                <w:rFonts w:cs="Arial"/>
                                <w:sz w:val="22"/>
                                <w:szCs w:val="22"/>
                              </w:rPr>
                              <w:t>verview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of the program:</w:t>
                            </w:r>
                          </w:p>
                          <w:p w:rsidR="00307F89" w:rsidRPr="00A35818" w:rsidRDefault="00307F89" w:rsidP="00B770B0">
                            <w:pPr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  <w:p w:rsidR="0069587E" w:rsidRPr="0069587E" w:rsidRDefault="0069587E" w:rsidP="00B770B0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9587E">
                              <w:rPr>
                                <w:rFonts w:cs="Arial"/>
                                <w:sz w:val="22"/>
                                <w:szCs w:val="22"/>
                              </w:rPr>
                              <w:t>For admission into the M.A.T. program, candidates must be certified to teach mathematics and have at least one year of full-time mathematics teaching experience.</w:t>
                            </w:r>
                          </w:p>
                          <w:p w:rsidR="00A35818" w:rsidRDefault="0069587E" w:rsidP="00B770B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30 semester hours 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of coursework are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required including: 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508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Problem</w:t>
                            </w:r>
                            <w:r w:rsidR="00426895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Solving with Technology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604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Discrete Mathematics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605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Calculus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606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Geometry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MTH 607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Algebra for Secondary School Teachers</w:t>
                            </w:r>
                            <w:r w:rsidR="00A35818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="00B82364">
                              <w:rPr>
                                <w:rFonts w:cs="Arial"/>
                                <w:sz w:val="22"/>
                                <w:szCs w:val="22"/>
                              </w:rPr>
                              <w:t>STA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609</w:t>
                            </w:r>
                            <w:r w:rsidR="00BA7429"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: Probability and Statistics for Secondary School Teachers</w:t>
                            </w:r>
                          </w:p>
                          <w:p w:rsidR="0069587E" w:rsidRPr="00BA7429" w:rsidRDefault="00A35818" w:rsidP="00B770B0">
                            <w:pPr>
                              <w:ind w:left="504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>EDT 663: Advanced Methods for AYA Mathematics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 w:rsidR="00DC1702">
                              <w:rPr>
                                <w:rFonts w:cs="Arial"/>
                                <w:sz w:val="22"/>
                                <w:szCs w:val="22"/>
                              </w:rPr>
                              <w:t>MTH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689:</w:t>
                            </w:r>
                            <w:r w:rsidRPr="00A35818">
                              <w:rPr>
                                <w:sz w:val="22"/>
                                <w:szCs w:val="22"/>
                              </w:rPr>
                              <w:t xml:space="preserve"> Field Application Techniques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; and </w:t>
                            </w:r>
                            <w:r w:rsidRPr="00A35818">
                              <w:rPr>
                                <w:rFonts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</w:t>
                            </w:r>
                            <w:r w:rsid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>wo electives courses</w:t>
                            </w:r>
                            <w:r w:rsidR="0069587E" w:rsidRP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selected to improve the candidate's ability to teach mathematics.</w:t>
                            </w:r>
                          </w:p>
                          <w:p w:rsidR="0069587E" w:rsidRPr="00BA7429" w:rsidRDefault="00BE5531" w:rsidP="00B770B0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Candidates must conduct </w:t>
                            </w:r>
                            <w:r w:rsidR="001A02DC"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n independent research study.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2" type="#_x0000_t202" style="position:absolute;margin-left:204.5pt;margin-top:92pt;width:356.5pt;height:347.4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/TOtA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" o:allowincell="f" filled="f" stroked="f">
                <v:textbox inset="0,0,0,0">
                  <w:txbxContent>
                    <w:p w:rsidR="0069587E" w:rsidRDefault="00307F89" w:rsidP="00B770B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he program’s</w:t>
                      </w:r>
                      <w:r w:rsidR="0069587E">
                        <w:rPr>
                          <w:rFonts w:cs="Arial"/>
                          <w:sz w:val="22"/>
                          <w:szCs w:val="22"/>
                        </w:rPr>
                        <w:t xml:space="preserve"> o</w:t>
                      </w:r>
                      <w:r w:rsidR="0069587E" w:rsidRPr="0069587E">
                        <w:rPr>
                          <w:rFonts w:cs="Arial"/>
                          <w:sz w:val="22"/>
                          <w:szCs w:val="22"/>
                        </w:rPr>
                        <w:t>bjectives</w:t>
                      </w:r>
                      <w:r w:rsidR="0069587E">
                        <w:rPr>
                          <w:rFonts w:cs="Arial"/>
                          <w:sz w:val="22"/>
                          <w:szCs w:val="22"/>
                        </w:rPr>
                        <w:t xml:space="preserve"> are:</w:t>
                      </w:r>
                    </w:p>
                    <w:p w:rsidR="0069587E" w:rsidRPr="00BA7429" w:rsidRDefault="0069587E" w:rsidP="00B770B0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>To increase teachers' mathematical knowledge and ability to solve problems and reason mathematically;</w:t>
                      </w: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 xml:space="preserve">To develop teachers' awareness of applications and </w:t>
                      </w:r>
                      <w:r w:rsidR="0079506D">
                        <w:rPr>
                          <w:rFonts w:cs="Arial"/>
                          <w:sz w:val="22"/>
                          <w:szCs w:val="22"/>
                        </w:rPr>
                        <w:t>relevant</w:t>
                      </w: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 xml:space="preserve"> topics in mathematics and statistics; and </w:t>
                      </w: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>To improve teachers' ability to utilize technology in mathematical problem solving and teaching mathematics.</w:t>
                      </w:r>
                    </w:p>
                    <w:p w:rsidR="00E841AB" w:rsidRPr="00A35818" w:rsidRDefault="00E841AB" w:rsidP="00B770B0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69587E" w:rsidRDefault="00307F89" w:rsidP="00B770B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32"/>
                          <w:szCs w:val="32"/>
                        </w:rPr>
                        <w:t>O</w:t>
                      </w:r>
                      <w:r w:rsidRPr="00307F89">
                        <w:rPr>
                          <w:rFonts w:cs="Arial"/>
                          <w:sz w:val="22"/>
                          <w:szCs w:val="22"/>
                        </w:rPr>
                        <w:t>verview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 of the program:</w:t>
                      </w:r>
                    </w:p>
                    <w:p w:rsidR="00307F89" w:rsidRPr="00A35818" w:rsidRDefault="00307F89" w:rsidP="00B770B0">
                      <w:pPr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  <w:p w:rsidR="0069587E" w:rsidRPr="0069587E" w:rsidRDefault="0069587E" w:rsidP="00B770B0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9587E">
                        <w:rPr>
                          <w:rFonts w:cs="Arial"/>
                          <w:sz w:val="22"/>
                          <w:szCs w:val="22"/>
                        </w:rPr>
                        <w:t>For admission into the M.A.T. program, candidates must be certified to teach mathematics and have at least one year of full-time mathematics teaching experience.</w:t>
                      </w:r>
                    </w:p>
                    <w:p w:rsidR="00A35818" w:rsidRDefault="0069587E" w:rsidP="00B770B0">
                      <w:pPr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30 semester hours 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t>of coursework are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required including: 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508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Problem</w:t>
                      </w:r>
                      <w:r w:rsidR="00426895"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Solving with Technology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604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Discrete Mathematics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605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Calculus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606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Geometry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MTH 607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Algebra for Secondary School Teachers</w:t>
                      </w:r>
                      <w:r w:rsidR="00A35818"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="00B82364">
                        <w:rPr>
                          <w:rFonts w:cs="Arial"/>
                          <w:sz w:val="22"/>
                          <w:szCs w:val="22"/>
                        </w:rPr>
                        <w:t>STA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609</w:t>
                      </w:r>
                      <w:r w:rsidR="00BA7429" w:rsidRPr="00A35818">
                        <w:rPr>
                          <w:rFonts w:cs="Arial"/>
                          <w:sz w:val="22"/>
                          <w:szCs w:val="22"/>
                        </w:rPr>
                        <w:t>: Probability and Statistics for Secondary School Teachers</w:t>
                      </w:r>
                    </w:p>
                    <w:p w:rsidR="0069587E" w:rsidRPr="00BA7429" w:rsidRDefault="00A35818" w:rsidP="00B770B0">
                      <w:pPr>
                        <w:ind w:left="504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>EDT 663: Advanced Methods for AYA Mathematics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 w:rsidR="00DC1702">
                        <w:rPr>
                          <w:rFonts w:cs="Arial"/>
                          <w:sz w:val="22"/>
                          <w:szCs w:val="22"/>
                        </w:rPr>
                        <w:t>MTH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t xml:space="preserve"> 689:</w:t>
                      </w:r>
                      <w:r w:rsidRPr="00A35818">
                        <w:rPr>
                          <w:sz w:val="22"/>
                          <w:szCs w:val="22"/>
                        </w:rPr>
                        <w:t xml:space="preserve"> Field Application Techniques</w:t>
                      </w:r>
                      <w:r>
                        <w:rPr>
                          <w:sz w:val="22"/>
                          <w:szCs w:val="22"/>
                        </w:rPr>
                        <w:t xml:space="preserve">; and </w:t>
                      </w:r>
                      <w:r w:rsidRPr="00A35818">
                        <w:rPr>
                          <w:rFonts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T</w:t>
                      </w:r>
                      <w:r w:rsidR="00BA7429">
                        <w:rPr>
                          <w:rFonts w:cs="Arial"/>
                          <w:sz w:val="22"/>
                          <w:szCs w:val="22"/>
                        </w:rPr>
                        <w:t>wo electives courses</w:t>
                      </w:r>
                      <w:r w:rsidR="0069587E" w:rsidRPr="00BA7429">
                        <w:rPr>
                          <w:rFonts w:cs="Arial"/>
                          <w:sz w:val="22"/>
                          <w:szCs w:val="22"/>
                        </w:rPr>
                        <w:t xml:space="preserve"> selected to improve the candidate's ability to teach mathematics.</w:t>
                      </w:r>
                    </w:p>
                    <w:p w:rsidR="0069587E" w:rsidRPr="00BA7429" w:rsidRDefault="00BE5531" w:rsidP="00B770B0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Candidates must conduct </w:t>
                      </w:r>
                      <w:r w:rsidR="001A02DC">
                        <w:rPr>
                          <w:rFonts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n independent research study.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2580640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1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3" type="#_x0000_t202" style="position:absolute;margin-left:203.2pt;margin-top:4in;width:7.2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9ZDrQIAALE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3657600</wp:posOffset>
                </wp:positionV>
                <wp:extent cx="91440" cy="91440"/>
                <wp:effectExtent l="0" t="0" r="0" b="0"/>
                <wp:wrapNone/>
                <wp:docPr id="1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44" type="#_x0000_t202" style="position:absolute;margin-left:228pt;margin-top:4in;width:7.2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584200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5" type="#_x0000_t202" style="position:absolute;margin-left:46pt;margin-top:423pt;width:7.2pt;height:7.2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AOrAIAALE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5372100</wp:posOffset>
                </wp:positionV>
                <wp:extent cx="91440" cy="91440"/>
                <wp:effectExtent l="0" t="0" r="0" b="0"/>
                <wp:wrapNone/>
                <wp:docPr id="9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Default="00E841A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6" type="#_x0000_t202" style="position:absolute;margin-left:70.8pt;margin-top:423pt;width:7.2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" o:allowincell="f" filled="f" stroked="f">
                <v:textbox inset="0,0,0,0">
                  <w:txbxContent>
                    <w:p w:rsidR="00E841AB" w:rsidRDefault="00E841A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50692D" w:rsidRDefault="0050692D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B823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651E104B" wp14:editId="4D640AC0">
                <wp:simplePos x="0" y="0"/>
                <wp:positionH relativeFrom="page">
                  <wp:posOffset>584200</wp:posOffset>
                </wp:positionH>
                <wp:positionV relativeFrom="page">
                  <wp:posOffset>6019800</wp:posOffset>
                </wp:positionV>
                <wp:extent cx="1695450" cy="0"/>
                <wp:effectExtent l="0" t="19050" r="38100" b="38100"/>
                <wp:wrapNone/>
                <wp:docPr id="5" name="RE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33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87B66" id="REC 17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pt,474pt" to="179.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" o:allowincell="f" strokecolor="#330" strokeweight="4pt">
                <w10:wrap anchorx="page" anchory="page"/>
              </v:line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3A4B9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0BCACB2" wp14:editId="113A1337">
                <wp:simplePos x="0" y="0"/>
                <wp:positionH relativeFrom="page">
                  <wp:posOffset>2488565</wp:posOffset>
                </wp:positionH>
                <wp:positionV relativeFrom="page">
                  <wp:posOffset>5873115</wp:posOffset>
                </wp:positionV>
                <wp:extent cx="4926965" cy="276860"/>
                <wp:effectExtent l="0" t="0" r="6985" b="8890"/>
                <wp:wrapNone/>
                <wp:docPr id="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696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5B" w:rsidRPr="00116187" w:rsidRDefault="0079506D" w:rsidP="00D4415B">
                            <w:pPr>
                              <w:pStyle w:val="Heading2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D4415B" w:rsidRPr="00DD00FA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W</w:t>
                            </w:r>
                            <w:r w:rsidR="00D4415B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hat do our </w:t>
                            </w:r>
                            <w:r w:rsidR="00DE541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teacher</w:t>
                            </w:r>
                            <w:r w:rsidR="00D4415B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s have to say about </w:t>
                            </w:r>
                            <w:r w:rsidR="009A60D9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the MAT</w:t>
                            </w:r>
                            <w:r w:rsidR="00D4415B" w:rsidRPr="00116187">
                              <w:rPr>
                                <w:rFonts w:eastAsia="SimSun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classes?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CACB2" id="Text Box 252" o:spid="_x0000_s1047" type="#_x0000_t202" style="position:absolute;margin-left:195.95pt;margin-top:462.45pt;width:387.95pt;height:21.8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1CtA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" o:allowincell="f" filled="f" stroked="f">
                <v:textbox inset="0,0,0,0">
                  <w:txbxContent>
                    <w:p w:rsidR="00D4415B" w:rsidRPr="00116187" w:rsidRDefault="0079506D" w:rsidP="00D4415B">
                      <w:pPr>
                        <w:pStyle w:val="Heading2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 w:rsidR="00D4415B" w:rsidRPr="00DD00FA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>W</w:t>
                      </w:r>
                      <w:r w:rsidR="00D4415B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hat do our </w:t>
                      </w:r>
                      <w:r w:rsidR="00DE541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>teacher</w:t>
                      </w:r>
                      <w:r w:rsidR="00D4415B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s have to say about </w:t>
                      </w:r>
                      <w:r w:rsidR="009A60D9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>the MAT</w:t>
                      </w:r>
                      <w:r w:rsidR="00D4415B" w:rsidRPr="00116187">
                        <w:rPr>
                          <w:rFonts w:eastAsia="SimSun"/>
                          <w:bCs/>
                          <w:color w:val="000000"/>
                          <w:sz w:val="32"/>
                          <w:szCs w:val="32"/>
                        </w:rPr>
                        <w:t xml:space="preserve"> classes?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41AB" w:rsidRDefault="00C53C1E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144145</wp:posOffset>
                </wp:positionV>
                <wp:extent cx="4525010" cy="2256312"/>
                <wp:effectExtent l="0" t="0" r="8890" b="0"/>
                <wp:wrapNone/>
                <wp:docPr id="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010" cy="2256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“I really enjoy this class</w:t>
                            </w:r>
                            <w:r w:rsidR="00BA7429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7429" w:rsidRP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>[MTH606]</w:t>
                            </w: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. I have taught geometry for six years, and I have still learned plenty already. I have seen many new ideas that I can take back to my class.”</w:t>
                            </w:r>
                          </w:p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“I wish that all of my department could have taken this class</w:t>
                            </w:r>
                            <w:r w:rsidR="00BA7429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7429">
                              <w:rPr>
                                <w:rFonts w:cs="Arial"/>
                                <w:sz w:val="22"/>
                                <w:szCs w:val="22"/>
                              </w:rPr>
                              <w:t>[MTH 508]</w:t>
                            </w: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 xml:space="preserve"> so they could also take the technology exposure back to their students.”</w:t>
                            </w:r>
                          </w:p>
                          <w:p w:rsidR="00D4415B" w:rsidRPr="003926BB" w:rsidRDefault="00D4415B" w:rsidP="00D4415B">
                            <w:pPr>
                              <w:jc w:val="both"/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D4415B" w:rsidRDefault="00D4415B">
                            <w:pPr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926BB">
                              <w:rPr>
                                <w:rFonts w:cs="Arial"/>
                                <w:i/>
                                <w:sz w:val="22"/>
                                <w:szCs w:val="22"/>
                              </w:rPr>
                              <w:t>“As a student I learned quite a bit of mathematics. I’m not quite sure if I had just forgotten it, or was truly never taught it. As a teacher, I learned several techniques and activities that I really believe I will implement in my own classroom.”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8" type="#_x0000_t202" style="position:absolute;margin-left:168.5pt;margin-top:11.35pt;width:356.3pt;height:17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nihwIAABo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" stroked="f">
                <v:textbox>
                  <w:txbxContent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“I really enjoy this class</w:t>
                      </w:r>
                      <w:r w:rsidR="00BA7429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A7429" w:rsidRPr="00BA7429">
                        <w:rPr>
                          <w:rFonts w:cs="Arial"/>
                          <w:sz w:val="22"/>
                          <w:szCs w:val="22"/>
                        </w:rPr>
                        <w:t>[MTH606]</w:t>
                      </w: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. I have taught geometry for six years, and I have still learned plenty already. I have seen many new ideas that I can take back to my class.”</w:t>
                      </w:r>
                    </w:p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“I wish that all of my department could have taken this class</w:t>
                      </w:r>
                      <w:r w:rsidR="00BA7429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BA7429">
                        <w:rPr>
                          <w:rFonts w:cs="Arial"/>
                          <w:sz w:val="22"/>
                          <w:szCs w:val="22"/>
                        </w:rPr>
                        <w:t>[MTH 508]</w:t>
                      </w: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 xml:space="preserve"> so they could also take the technology exposure back to their students.”</w:t>
                      </w:r>
                    </w:p>
                    <w:p w:rsidR="00D4415B" w:rsidRPr="003926BB" w:rsidRDefault="00D4415B" w:rsidP="00D4415B">
                      <w:pPr>
                        <w:jc w:val="both"/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</w:p>
                    <w:p w:rsidR="00D4415B" w:rsidRDefault="00D4415B">
                      <w:pPr>
                        <w:rPr>
                          <w:rFonts w:cs="Arial"/>
                          <w:i/>
                          <w:sz w:val="22"/>
                          <w:szCs w:val="22"/>
                        </w:rPr>
                      </w:pPr>
                      <w:r w:rsidRPr="003926BB">
                        <w:rPr>
                          <w:rFonts w:cs="Arial"/>
                          <w:i/>
                          <w:sz w:val="22"/>
                          <w:szCs w:val="22"/>
                        </w:rPr>
                        <w:t>“As a student I learned quite a bit of mathematics. I’m not quite sure if I had just forgotten it, or was truly never taught it. As a teacher, I learned several techniques and activities that I really believe I will implement in my own classroom.”</w:t>
                      </w:r>
                    </w:p>
                  </w:txbxContent>
                </v:textbox>
              </v:shape>
            </w:pict>
          </mc:Fallback>
        </mc:AlternateContent>
      </w:r>
    </w:p>
    <w:p w:rsidR="001C06E0" w:rsidRDefault="00B8236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6985</wp:posOffset>
            </wp:positionV>
            <wp:extent cx="1739900" cy="1371600"/>
            <wp:effectExtent l="0" t="0" r="0" b="0"/>
            <wp:wrapNone/>
            <wp:docPr id="1" name="Picture 1" descr="spirit-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it-mar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7" t="14999" r="9067"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41AB" w:rsidRDefault="00E841AB">
      <w:pPr>
        <w:rPr>
          <w:noProof/>
        </w:rPr>
      </w:pPr>
    </w:p>
    <w:p w:rsidR="00E841AB" w:rsidRDefault="00BE5531">
      <w:pPr>
        <w:rPr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:rsidR="00E841AB" w:rsidRDefault="00E841AB">
      <w:pPr>
        <w:rPr>
          <w:noProof/>
        </w:rPr>
      </w:pPr>
    </w:p>
    <w:p w:rsidR="00E841AB" w:rsidRDefault="00B8236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5F3416B0" wp14:editId="6C573DFE">
                <wp:simplePos x="0" y="0"/>
                <wp:positionH relativeFrom="page">
                  <wp:posOffset>673100</wp:posOffset>
                </wp:positionH>
                <wp:positionV relativeFrom="page">
                  <wp:posOffset>9248775</wp:posOffset>
                </wp:positionV>
                <wp:extent cx="1600200" cy="229870"/>
                <wp:effectExtent l="0" t="0" r="0" b="0"/>
                <wp:wrapNone/>
                <wp:docPr id="224" name="RE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9870"/>
                        </a:xfrm>
                        <a:prstGeom prst="rect">
                          <a:avLst/>
                        </a:prstGeom>
                        <a:solidFill>
                          <a:srgbClr val="BA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6666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EF8D" id="REC 16" o:spid="_x0000_s1026" style="position:absolute;margin-left:53pt;margin-top:728.25pt;width:126pt;height:18.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" o:allowincell="f" fillcolor="#ba0000" stroked="f" strokecolor="#663" strokeweight="0">
                <w10:wrap anchorx="page" anchory="page"/>
              </v:rect>
            </w:pict>
          </mc:Fallback>
        </mc:AlternateContent>
      </w:r>
      <w:r w:rsidR="00BE5531">
        <w:rPr>
          <w:noProof/>
        </w:rPr>
        <w:t xml:space="preserve"> </w: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2518410</wp:posOffset>
                </wp:positionH>
                <wp:positionV relativeFrom="page">
                  <wp:posOffset>8599170</wp:posOffset>
                </wp:positionV>
                <wp:extent cx="4690745" cy="796290"/>
                <wp:effectExtent l="0" t="0" r="0" b="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74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6E0" w:rsidRDefault="001C06E0">
                            <w:pPr>
                              <w:spacing w:after="60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E841AB" w:rsidRPr="00B770B0" w:rsidRDefault="001C06E0">
                            <w:pPr>
                              <w:spacing w:after="60"/>
                              <w:jc w:val="center"/>
                              <w:rPr>
                                <w:i/>
                                <w:szCs w:val="24"/>
                              </w:rPr>
                            </w:pPr>
                            <w:r w:rsidRPr="00B770B0">
                              <w:rPr>
                                <w:i/>
                                <w:szCs w:val="24"/>
                              </w:rPr>
                              <w:t>More Information online</w:t>
                            </w:r>
                            <w:r w:rsidR="00E841AB" w:rsidRPr="00B770B0">
                              <w:rPr>
                                <w:i/>
                                <w:szCs w:val="24"/>
                              </w:rPr>
                              <w:t>:</w:t>
                            </w:r>
                          </w:p>
                          <w:p w:rsidR="00DC1702" w:rsidRDefault="00DC1702" w:rsidP="00DC1702">
                            <w:pPr>
                              <w:spacing w:after="60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DC1702">
                              <w:rPr>
                                <w:rFonts w:cs="Arial"/>
                                <w:b/>
                                <w:szCs w:val="24"/>
                              </w:rPr>
                              <w:t>http://miamioh.edu/cas/academics/departments/mathematics/</w:t>
                            </w:r>
                          </w:p>
                          <w:p w:rsidR="00E841AB" w:rsidRPr="00C53C1E" w:rsidRDefault="00DC1702" w:rsidP="00DC1702">
                            <w:pPr>
                              <w:spacing w:after="60"/>
                              <w:jc w:val="center"/>
                              <w:rPr>
                                <w:rFonts w:cs="Arial"/>
                                <w:b/>
                                <w:szCs w:val="24"/>
                              </w:rPr>
                            </w:pPr>
                            <w:r w:rsidRPr="00DC1702">
                              <w:rPr>
                                <w:rFonts w:cs="Arial"/>
                                <w:b/>
                                <w:szCs w:val="24"/>
                              </w:rPr>
                              <w:t>academics/graduate-studies/summer-mat/index.html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49" type="#_x0000_t202" style="position:absolute;margin-left:198.3pt;margin-top:677.1pt;width:369.35pt;height:62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+ZtAIAALM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" filled="f" stroked="f">
                <v:textbox inset="0,0,0,0">
                  <w:txbxContent>
                    <w:p w:rsidR="001C06E0" w:rsidRDefault="001C06E0">
                      <w:pPr>
                        <w:spacing w:after="60"/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E841AB" w:rsidRPr="00B770B0" w:rsidRDefault="001C06E0">
                      <w:pPr>
                        <w:spacing w:after="60"/>
                        <w:jc w:val="center"/>
                        <w:rPr>
                          <w:i/>
                          <w:szCs w:val="24"/>
                        </w:rPr>
                      </w:pPr>
                      <w:r w:rsidRPr="00B770B0">
                        <w:rPr>
                          <w:i/>
                          <w:szCs w:val="24"/>
                        </w:rPr>
                        <w:t>More Information online</w:t>
                      </w:r>
                      <w:r w:rsidR="00E841AB" w:rsidRPr="00B770B0">
                        <w:rPr>
                          <w:i/>
                          <w:szCs w:val="24"/>
                        </w:rPr>
                        <w:t>:</w:t>
                      </w:r>
                    </w:p>
                    <w:p w:rsidR="00DC1702" w:rsidRDefault="00DC1702" w:rsidP="00DC1702">
                      <w:pPr>
                        <w:spacing w:after="60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DC1702">
                        <w:rPr>
                          <w:rFonts w:cs="Arial"/>
                          <w:b/>
                          <w:szCs w:val="24"/>
                        </w:rPr>
                        <w:t>http://miamioh.edu/cas/academics/departments/mathematics/</w:t>
                      </w:r>
                    </w:p>
                    <w:p w:rsidR="00E841AB" w:rsidRPr="00C53C1E" w:rsidRDefault="00DC1702" w:rsidP="00DC1702">
                      <w:pPr>
                        <w:spacing w:after="60"/>
                        <w:jc w:val="center"/>
                        <w:rPr>
                          <w:rFonts w:cs="Arial"/>
                          <w:b/>
                          <w:szCs w:val="24"/>
                        </w:rPr>
                      </w:pPr>
                      <w:r w:rsidRPr="00DC1702">
                        <w:rPr>
                          <w:rFonts w:cs="Arial"/>
                          <w:b/>
                          <w:szCs w:val="24"/>
                        </w:rPr>
                        <w:t>academics/graduate-studies/summer-mat/index.html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3C1E"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470535</wp:posOffset>
                </wp:positionH>
                <wp:positionV relativeFrom="page">
                  <wp:posOffset>9669145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C0C0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B26A1" id="Line 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05pt,761.35pt" to="577.05pt,7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" o:allowincell="f" strokecolor="silver" strokeweight=".25pt">
                <v:stroke dashstyle="1 1" endcap="round"/>
                <w10:wrap anchorx="page" anchory="page"/>
              </v:line>
            </w:pict>
          </mc:Fallback>
        </mc:AlternateContent>
      </w:r>
    </w:p>
    <w:sectPr w:rsidR="00E841AB">
      <w:headerReference w:type="even" r:id="rId19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A3" w:rsidRDefault="00FC55A3">
      <w:r>
        <w:separator/>
      </w:r>
    </w:p>
  </w:endnote>
  <w:endnote w:type="continuationSeparator" w:id="0">
    <w:p w:rsidR="00FC55A3" w:rsidRDefault="00FC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A3" w:rsidRDefault="00FC55A3">
      <w:r>
        <w:separator/>
      </w:r>
    </w:p>
  </w:footnote>
  <w:footnote w:type="continuationSeparator" w:id="0">
    <w:p w:rsidR="00FC55A3" w:rsidRDefault="00FC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1445"/>
    <w:multiLevelType w:val="singleLevel"/>
    <w:tmpl w:val="4A1205C6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abstractNum w:abstractNumId="1" w15:restartNumberingAfterBreak="0">
    <w:nsid w:val="0D564F88"/>
    <w:multiLevelType w:val="singleLevel"/>
    <w:tmpl w:val="51663EF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abstractNum w:abstractNumId="2" w15:restartNumberingAfterBreak="0">
    <w:nsid w:val="3CE26A84"/>
    <w:multiLevelType w:val="singleLevel"/>
    <w:tmpl w:val="F00E05A2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abstractNum w:abstractNumId="3" w15:restartNumberingAfterBreak="0">
    <w:nsid w:val="4EC81403"/>
    <w:multiLevelType w:val="singleLevel"/>
    <w:tmpl w:val="1A907F2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432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>
      <o:colormru v:ext="edit" colors="#ba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CC"/>
    <w:rsid w:val="000066B9"/>
    <w:rsid w:val="000208AE"/>
    <w:rsid w:val="00021641"/>
    <w:rsid w:val="0004147B"/>
    <w:rsid w:val="00074981"/>
    <w:rsid w:val="00095CF2"/>
    <w:rsid w:val="000D0759"/>
    <w:rsid w:val="000D1E1E"/>
    <w:rsid w:val="000D5E32"/>
    <w:rsid w:val="00104F8B"/>
    <w:rsid w:val="0011587A"/>
    <w:rsid w:val="00115CBB"/>
    <w:rsid w:val="00116187"/>
    <w:rsid w:val="0013671B"/>
    <w:rsid w:val="001A02DC"/>
    <w:rsid w:val="001C06E0"/>
    <w:rsid w:val="001D0C4D"/>
    <w:rsid w:val="001D2FCE"/>
    <w:rsid w:val="001E1A3F"/>
    <w:rsid w:val="00245575"/>
    <w:rsid w:val="00272174"/>
    <w:rsid w:val="00277F31"/>
    <w:rsid w:val="002B5D50"/>
    <w:rsid w:val="002B658F"/>
    <w:rsid w:val="002C34F6"/>
    <w:rsid w:val="002E4DB9"/>
    <w:rsid w:val="00301FCD"/>
    <w:rsid w:val="00304BD7"/>
    <w:rsid w:val="00307F89"/>
    <w:rsid w:val="003251FD"/>
    <w:rsid w:val="00342BA1"/>
    <w:rsid w:val="003743B3"/>
    <w:rsid w:val="003926BB"/>
    <w:rsid w:val="0039403F"/>
    <w:rsid w:val="003A4436"/>
    <w:rsid w:val="003A4B9F"/>
    <w:rsid w:val="003B5049"/>
    <w:rsid w:val="003C378B"/>
    <w:rsid w:val="003E08AA"/>
    <w:rsid w:val="003E67A8"/>
    <w:rsid w:val="003F6CFD"/>
    <w:rsid w:val="00404B46"/>
    <w:rsid w:val="00426895"/>
    <w:rsid w:val="00447FA3"/>
    <w:rsid w:val="00453CC7"/>
    <w:rsid w:val="00453E45"/>
    <w:rsid w:val="00482757"/>
    <w:rsid w:val="00486C87"/>
    <w:rsid w:val="004A5168"/>
    <w:rsid w:val="004D1857"/>
    <w:rsid w:val="00504925"/>
    <w:rsid w:val="0050692D"/>
    <w:rsid w:val="00512F9A"/>
    <w:rsid w:val="005313D7"/>
    <w:rsid w:val="0053620D"/>
    <w:rsid w:val="00561BFD"/>
    <w:rsid w:val="00562811"/>
    <w:rsid w:val="00567520"/>
    <w:rsid w:val="0057125F"/>
    <w:rsid w:val="00575C40"/>
    <w:rsid w:val="005B38B7"/>
    <w:rsid w:val="005C3E1D"/>
    <w:rsid w:val="005F0575"/>
    <w:rsid w:val="00613047"/>
    <w:rsid w:val="00617A11"/>
    <w:rsid w:val="00621DB6"/>
    <w:rsid w:val="006301EB"/>
    <w:rsid w:val="00647562"/>
    <w:rsid w:val="006530D1"/>
    <w:rsid w:val="0067425A"/>
    <w:rsid w:val="0069587E"/>
    <w:rsid w:val="006B1471"/>
    <w:rsid w:val="006D4AFA"/>
    <w:rsid w:val="006D55B2"/>
    <w:rsid w:val="00705F2E"/>
    <w:rsid w:val="00714AA3"/>
    <w:rsid w:val="00727317"/>
    <w:rsid w:val="00746E6A"/>
    <w:rsid w:val="00752EBE"/>
    <w:rsid w:val="00794822"/>
    <w:rsid w:val="0079506D"/>
    <w:rsid w:val="007B48B2"/>
    <w:rsid w:val="007F3F7E"/>
    <w:rsid w:val="0083322A"/>
    <w:rsid w:val="00875831"/>
    <w:rsid w:val="00883C15"/>
    <w:rsid w:val="00891C54"/>
    <w:rsid w:val="008A7D38"/>
    <w:rsid w:val="008B456E"/>
    <w:rsid w:val="008D4B5E"/>
    <w:rsid w:val="008F5BC0"/>
    <w:rsid w:val="00904AED"/>
    <w:rsid w:val="0092092D"/>
    <w:rsid w:val="00927279"/>
    <w:rsid w:val="009322D9"/>
    <w:rsid w:val="009773F6"/>
    <w:rsid w:val="00987E0E"/>
    <w:rsid w:val="009A60D9"/>
    <w:rsid w:val="009A7FFD"/>
    <w:rsid w:val="009D041A"/>
    <w:rsid w:val="009D4D6F"/>
    <w:rsid w:val="009E7308"/>
    <w:rsid w:val="009E792C"/>
    <w:rsid w:val="00A27A31"/>
    <w:rsid w:val="00A35818"/>
    <w:rsid w:val="00A37392"/>
    <w:rsid w:val="00A43DD8"/>
    <w:rsid w:val="00A70BF2"/>
    <w:rsid w:val="00A746D9"/>
    <w:rsid w:val="00A81277"/>
    <w:rsid w:val="00AA236E"/>
    <w:rsid w:val="00AC40CC"/>
    <w:rsid w:val="00AD455C"/>
    <w:rsid w:val="00AF33AF"/>
    <w:rsid w:val="00B007FB"/>
    <w:rsid w:val="00B0444C"/>
    <w:rsid w:val="00B07950"/>
    <w:rsid w:val="00B10CCA"/>
    <w:rsid w:val="00B34F76"/>
    <w:rsid w:val="00B36411"/>
    <w:rsid w:val="00B74378"/>
    <w:rsid w:val="00B770B0"/>
    <w:rsid w:val="00B77C76"/>
    <w:rsid w:val="00B82364"/>
    <w:rsid w:val="00B86FF8"/>
    <w:rsid w:val="00B91A81"/>
    <w:rsid w:val="00B95DED"/>
    <w:rsid w:val="00BA7429"/>
    <w:rsid w:val="00BB0202"/>
    <w:rsid w:val="00BC273D"/>
    <w:rsid w:val="00BC5186"/>
    <w:rsid w:val="00BC7FC8"/>
    <w:rsid w:val="00BD0DCA"/>
    <w:rsid w:val="00BE5531"/>
    <w:rsid w:val="00BF3986"/>
    <w:rsid w:val="00C313C1"/>
    <w:rsid w:val="00C32AF6"/>
    <w:rsid w:val="00C43BFC"/>
    <w:rsid w:val="00C53C1E"/>
    <w:rsid w:val="00C81219"/>
    <w:rsid w:val="00CA1B0A"/>
    <w:rsid w:val="00CA6156"/>
    <w:rsid w:val="00CB344C"/>
    <w:rsid w:val="00CC6970"/>
    <w:rsid w:val="00D34104"/>
    <w:rsid w:val="00D4415B"/>
    <w:rsid w:val="00D47353"/>
    <w:rsid w:val="00D56C63"/>
    <w:rsid w:val="00D72021"/>
    <w:rsid w:val="00DA7557"/>
    <w:rsid w:val="00DC1702"/>
    <w:rsid w:val="00DD00FA"/>
    <w:rsid w:val="00DD2DB2"/>
    <w:rsid w:val="00DD731D"/>
    <w:rsid w:val="00DE5417"/>
    <w:rsid w:val="00E34DF2"/>
    <w:rsid w:val="00E41FEE"/>
    <w:rsid w:val="00E841AB"/>
    <w:rsid w:val="00E90404"/>
    <w:rsid w:val="00EB15B8"/>
    <w:rsid w:val="00EB7AE0"/>
    <w:rsid w:val="00EB7B14"/>
    <w:rsid w:val="00EC39CC"/>
    <w:rsid w:val="00EF6FD2"/>
    <w:rsid w:val="00F04ABB"/>
    <w:rsid w:val="00F07751"/>
    <w:rsid w:val="00F13C65"/>
    <w:rsid w:val="00F154AA"/>
    <w:rsid w:val="00F37D7B"/>
    <w:rsid w:val="00F66FAD"/>
    <w:rsid w:val="00FA0753"/>
    <w:rsid w:val="00FB0D93"/>
    <w:rsid w:val="00FB110F"/>
    <w:rsid w:val="00FC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a0000"/>
    </o:shapedefaults>
    <o:shapelayout v:ext="edit">
      <o:idmap v:ext="edit" data="1"/>
    </o:shapelayout>
  </w:shapeDefaults>
  <w:decimalSymbol w:val="."/>
  <w:listSeparator w:val=","/>
  <w14:docId w14:val="21690C40"/>
  <w15:docId w15:val="{21DB65F6-6060-4C86-9619-699BC88E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character" w:styleId="Hyperlink">
    <w:name w:val="Hyperlink"/>
    <w:basedOn w:val="DefaultParagraphFont"/>
    <w:rsid w:val="00453CC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91A81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TitleChar">
    <w:name w:val="Title Char"/>
    <w:basedOn w:val="DefaultParagraphFont"/>
    <w:link w:val="Title"/>
    <w:rsid w:val="00B91A81"/>
    <w:rPr>
      <w:rFonts w:ascii="Arial" w:eastAsia="Times New Roman" w:hAnsi="Arial"/>
      <w:sz w:val="28"/>
    </w:rPr>
  </w:style>
  <w:style w:type="paragraph" w:customStyle="1" w:styleId="HTMLBody">
    <w:name w:val="HTML Body"/>
    <w:rsid w:val="00B07950"/>
    <w:pPr>
      <w:autoSpaceDE w:val="0"/>
      <w:autoSpaceDN w:val="0"/>
      <w:adjustRightInd w:val="0"/>
    </w:pPr>
    <w:rPr>
      <w:rFonts w:ascii="Arial" w:eastAsia="Times New Roman" w:hAnsi="Arial"/>
    </w:rPr>
  </w:style>
  <w:style w:type="character" w:customStyle="1" w:styleId="Heading2Char">
    <w:name w:val="Heading 2 Char"/>
    <w:basedOn w:val="DefaultParagraphFont"/>
    <w:link w:val="Heading2"/>
    <w:rsid w:val="001D2FCE"/>
    <w:rPr>
      <w:rFonts w:ascii="Impact" w:eastAsia="Times New Roman" w:hAnsi="Impact"/>
      <w:color w:val="3333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A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serjm@MiamiOH.edu" TargetMode="External"/><Relationship Id="rId13" Type="http://schemas.openxmlformats.org/officeDocument/2006/relationships/hyperlink" Target="mailto:edwardm2@miamioh.edu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keiserjm@miamioh.edu" TargetMode="External"/><Relationship Id="rId17" Type="http://schemas.openxmlformats.org/officeDocument/2006/relationships/hyperlink" Target="mailto:edwardm2@miamioh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iserjm@miamioh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rpersr@miamioh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arpersr@miamioh.edu" TargetMode="External"/><Relationship Id="rId10" Type="http://schemas.openxmlformats.org/officeDocument/2006/relationships/hyperlink" Target="mailto:dana.cox@miamioh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eiserjm@MiamiOH.edu" TargetMode="External"/><Relationship Id="rId14" Type="http://schemas.openxmlformats.org/officeDocument/2006/relationships/hyperlink" Target="mailto:dana.cox@miamio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ftware\Application%20Data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</CharactersWithSpaces>
  <SharedDoc>false</SharedDoc>
  <HLinks>
    <vt:vector size="48" baseType="variant">
      <vt:variant>
        <vt:i4>6226045</vt:i4>
      </vt:variant>
      <vt:variant>
        <vt:i4>21</vt:i4>
      </vt:variant>
      <vt:variant>
        <vt:i4>0</vt:i4>
      </vt:variant>
      <vt:variant>
        <vt:i4>5</vt:i4>
      </vt:variant>
      <vt:variant>
        <vt:lpwstr>mailto:wankojj@muohio.edu</vt:lpwstr>
      </vt:variant>
      <vt:variant>
        <vt:lpwstr/>
      </vt:variant>
      <vt:variant>
        <vt:i4>5046328</vt:i4>
      </vt:variant>
      <vt:variant>
        <vt:i4>18</vt:i4>
      </vt:variant>
      <vt:variant>
        <vt:i4>0</vt:i4>
      </vt:variant>
      <vt:variant>
        <vt:i4>5</vt:i4>
      </vt:variant>
      <vt:variant>
        <vt:lpwstr>mailto:edwardm2@muohio.edu</vt:lpwstr>
      </vt:variant>
      <vt:variant>
        <vt:lpwstr/>
      </vt:variant>
      <vt:variant>
        <vt:i4>4259893</vt:i4>
      </vt:variant>
      <vt:variant>
        <vt:i4>15</vt:i4>
      </vt:variant>
      <vt:variant>
        <vt:i4>0</vt:i4>
      </vt:variant>
      <vt:variant>
        <vt:i4>5</vt:i4>
      </vt:variant>
      <vt:variant>
        <vt:lpwstr>mailto:nareshn2@muohio.edu</vt:lpwstr>
      </vt:variant>
      <vt:variant>
        <vt:lpwstr/>
      </vt:variant>
      <vt:variant>
        <vt:i4>5046370</vt:i4>
      </vt:variant>
      <vt:variant>
        <vt:i4>12</vt:i4>
      </vt:variant>
      <vt:variant>
        <vt:i4>0</vt:i4>
      </vt:variant>
      <vt:variant>
        <vt:i4>5</vt:i4>
      </vt:variant>
      <vt:variant>
        <vt:lpwstr>mailto:keiserjm@muohio.edu</vt:lpwstr>
      </vt:variant>
      <vt:variant>
        <vt:lpwstr/>
      </vt:variant>
      <vt:variant>
        <vt:i4>4980858</vt:i4>
      </vt:variant>
      <vt:variant>
        <vt:i4>9</vt:i4>
      </vt:variant>
      <vt:variant>
        <vt:i4>0</vt:i4>
      </vt:variant>
      <vt:variant>
        <vt:i4>5</vt:i4>
      </vt:variant>
      <vt:variant>
        <vt:lpwstr>mailto:harpersr@muohio.edu</vt:lpwstr>
      </vt:variant>
      <vt:variant>
        <vt:lpwstr/>
      </vt:variant>
      <vt:variant>
        <vt:i4>4980858</vt:i4>
      </vt:variant>
      <vt:variant>
        <vt:i4>6</vt:i4>
      </vt:variant>
      <vt:variant>
        <vt:i4>0</vt:i4>
      </vt:variant>
      <vt:variant>
        <vt:i4>5</vt:i4>
      </vt:variant>
      <vt:variant>
        <vt:lpwstr>mailto:harpersr@muohio.edu</vt:lpwstr>
      </vt:variant>
      <vt:variant>
        <vt:lpwstr/>
      </vt:variant>
      <vt:variant>
        <vt:i4>721008</vt:i4>
      </vt:variant>
      <vt:variant>
        <vt:i4>3</vt:i4>
      </vt:variant>
      <vt:variant>
        <vt:i4>0</vt:i4>
      </vt:variant>
      <vt:variant>
        <vt:i4>5</vt:i4>
      </vt:variant>
      <vt:variant>
        <vt:lpwstr>mailto:dana.cox@muohio.edu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mailto:keiserjm@MiamiOH.edu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Harper</dc:creator>
  <cp:lastModifiedBy>Keiser, Jane M. Dr.</cp:lastModifiedBy>
  <cp:revision>2</cp:revision>
  <cp:lastPrinted>2017-02-07T16:50:00Z</cp:lastPrinted>
  <dcterms:created xsi:type="dcterms:W3CDTF">2019-02-12T15:39:00Z</dcterms:created>
  <dcterms:modified xsi:type="dcterms:W3CDTF">2019-02-12T15:39:00Z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